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1" w:rsidRDefault="00975571" w:rsidP="0097557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975571" w:rsidRPr="00E80E92" w:rsidRDefault="00975571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975571" w:rsidRPr="00E80E92" w:rsidRDefault="00E80E92" w:rsidP="00975571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E80E92">
        <w:rPr>
          <w:rFonts w:ascii="ＭＳ 明朝" w:hAnsi="ＭＳ 明朝" w:hint="eastAsia"/>
        </w:rPr>
        <w:t>指定管理者の指定に関する辞退届</w:t>
      </w:r>
    </w:p>
    <w:p w:rsidR="00975571" w:rsidRPr="00E80E92" w:rsidRDefault="00975571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975571" w:rsidRPr="00E80E92" w:rsidRDefault="00975571" w:rsidP="00975571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E80E92">
        <w:rPr>
          <w:rFonts w:ascii="ＭＳ 明朝" w:hAnsi="ＭＳ 明朝" w:hint="eastAsia"/>
        </w:rPr>
        <w:t>年　　月　　日</w:t>
      </w:r>
    </w:p>
    <w:p w:rsidR="00975571" w:rsidRPr="00E80E92" w:rsidRDefault="00975571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975571" w:rsidRPr="00E80E92" w:rsidRDefault="00975571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E80E92">
        <w:rPr>
          <w:rFonts w:ascii="ＭＳ 明朝" w:hAnsi="ＭＳ 明朝" w:hint="eastAsia"/>
        </w:rPr>
        <w:t xml:space="preserve">　新宿区長　</w:t>
      </w:r>
      <w:r w:rsidR="00960B88" w:rsidRPr="00E80E92">
        <w:rPr>
          <w:rFonts w:ascii="ＭＳ 明朝" w:hAnsi="ＭＳ 明朝" w:hint="eastAsia"/>
        </w:rPr>
        <w:t>宛て</w:t>
      </w:r>
    </w:p>
    <w:p w:rsidR="00975571" w:rsidRPr="00E80E92" w:rsidRDefault="00975571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CB1299" w:rsidRPr="00E80E92" w:rsidRDefault="00CB1299" w:rsidP="00CB1299">
      <w:pPr>
        <w:autoSpaceDE w:val="0"/>
        <w:autoSpaceDN w:val="0"/>
        <w:adjustRightInd w:val="0"/>
        <w:ind w:rightChars="-67" w:right="-141" w:firstLineChars="2200" w:firstLine="4620"/>
        <w:rPr>
          <w:rFonts w:ascii="ＭＳ 明朝" w:hAnsi="ＭＳ 明朝"/>
          <w:sz w:val="20"/>
          <w:szCs w:val="20"/>
        </w:rPr>
      </w:pPr>
      <w:r w:rsidRPr="00E80E92">
        <w:rPr>
          <w:rFonts w:ascii="ＭＳ 明朝" w:hAnsi="ＭＳ 明朝" w:hint="eastAsia"/>
          <w:kern w:val="0"/>
        </w:rPr>
        <w:t xml:space="preserve">所在地　　　　　</w:t>
      </w:r>
    </w:p>
    <w:p w:rsidR="00CB1299" w:rsidRPr="00E80E92" w:rsidRDefault="00CB1299" w:rsidP="00CB1299">
      <w:pPr>
        <w:autoSpaceDE w:val="0"/>
        <w:autoSpaceDN w:val="0"/>
        <w:adjustRightInd w:val="0"/>
        <w:ind w:right="840" w:firstLineChars="2000" w:firstLine="4200"/>
        <w:rPr>
          <w:rFonts w:ascii="ＭＳ 明朝" w:hAnsi="ＭＳ 明朝"/>
        </w:rPr>
      </w:pPr>
      <w:r w:rsidRPr="00E80E92">
        <w:rPr>
          <w:rFonts w:ascii="ＭＳ 明朝" w:hAnsi="ＭＳ 明朝" w:hint="eastAsia"/>
        </w:rPr>
        <w:t xml:space="preserve">法人の名称　　</w:t>
      </w:r>
    </w:p>
    <w:p w:rsidR="00975571" w:rsidRPr="00E80E92" w:rsidRDefault="00CB1299" w:rsidP="00CB1299">
      <w:pPr>
        <w:autoSpaceDE w:val="0"/>
        <w:autoSpaceDN w:val="0"/>
        <w:adjustRightInd w:val="0"/>
        <w:ind w:rightChars="-405" w:right="-850" w:firstLineChars="2000" w:firstLine="4200"/>
        <w:rPr>
          <w:rFonts w:ascii="ＭＳ 明朝" w:hAnsi="ＭＳ 明朝"/>
        </w:rPr>
      </w:pPr>
      <w:r w:rsidRPr="00E80E92">
        <w:rPr>
          <w:rFonts w:ascii="ＭＳ 明朝" w:hAnsi="ＭＳ 明朝" w:hint="eastAsia"/>
          <w:kern w:val="0"/>
        </w:rPr>
        <w:t>代表者氏名</w:t>
      </w:r>
      <w:r w:rsidRPr="00E80E92">
        <w:rPr>
          <w:rFonts w:ascii="ＭＳ 明朝" w:hAnsi="ＭＳ 明朝" w:hint="eastAsia"/>
        </w:rPr>
        <w:t xml:space="preserve">　　　　　　　　　　　　　　　　　印</w:t>
      </w:r>
    </w:p>
    <w:p w:rsidR="00E80E92" w:rsidRPr="00E80E92" w:rsidRDefault="00E80E92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E80E92" w:rsidRPr="00E80E92" w:rsidRDefault="00E80E92" w:rsidP="00975571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E80E92" w:rsidRPr="00E80E92" w:rsidRDefault="00975571" w:rsidP="00E80E9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E80E92">
        <w:rPr>
          <w:rFonts w:ascii="ＭＳ 明朝" w:hAnsi="ＭＳ 明朝" w:hint="eastAsia"/>
        </w:rPr>
        <w:t xml:space="preserve">　</w:t>
      </w:r>
      <w:r w:rsidR="00E80E92" w:rsidRPr="00E80E92">
        <w:rPr>
          <w:rFonts w:ascii="ＭＳ 明朝" w:hAnsi="ＭＳ 明朝" w:hint="eastAsia"/>
        </w:rPr>
        <w:t>新宿区立地域交流館条例第6条第2項及び新宿区立子育て支援施設の設置及び管理に関する条例第15条第2項の規定に基づき、新宿区立</w:t>
      </w:r>
      <w:r w:rsidR="002E43C3">
        <w:rPr>
          <w:rFonts w:ascii="ＭＳ 明朝" w:hAnsi="ＭＳ 明朝" w:hint="eastAsia"/>
        </w:rPr>
        <w:t>北新宿</w:t>
      </w:r>
      <w:r w:rsidR="00E80E92" w:rsidRPr="00E80E92">
        <w:rPr>
          <w:rFonts w:ascii="ＭＳ 明朝" w:hAnsi="ＭＳ 明朝" w:hint="eastAsia"/>
        </w:rPr>
        <w:t>地域交流館・新宿区立</w:t>
      </w:r>
      <w:r w:rsidR="002E43C3">
        <w:rPr>
          <w:rFonts w:ascii="ＭＳ 明朝" w:hAnsi="ＭＳ 明朝" w:hint="eastAsia"/>
        </w:rPr>
        <w:t>北新宿第一</w:t>
      </w:r>
      <w:r w:rsidR="00E80E92" w:rsidRPr="00E80E92">
        <w:rPr>
          <w:rFonts w:ascii="ＭＳ 明朝" w:hAnsi="ＭＳ 明朝" w:hint="eastAsia"/>
        </w:rPr>
        <w:t xml:space="preserve">児童館の指定管理者の指定を受けたく、　　　　年　　月　</w:t>
      </w:r>
      <w:r w:rsidR="002E43C3">
        <w:rPr>
          <w:rFonts w:ascii="ＭＳ 明朝" w:hAnsi="ＭＳ 明朝" w:hint="eastAsia"/>
        </w:rPr>
        <w:t xml:space="preserve">　日付で指定申請書により申請</w:t>
      </w:r>
      <w:bookmarkStart w:id="0" w:name="_GoBack"/>
      <w:bookmarkEnd w:id="0"/>
      <w:r w:rsidR="00323ECE">
        <w:rPr>
          <w:rFonts w:ascii="ＭＳ 明朝" w:hAnsi="ＭＳ 明朝" w:hint="eastAsia"/>
        </w:rPr>
        <w:t>しましたが、下記の理由により申請を辞退</w:t>
      </w:r>
      <w:r w:rsidR="00E80E92" w:rsidRPr="00E80E92">
        <w:rPr>
          <w:rFonts w:ascii="ＭＳ 明朝" w:hAnsi="ＭＳ 明朝" w:hint="eastAsia"/>
        </w:rPr>
        <w:t>します。</w:t>
      </w:r>
    </w:p>
    <w:p w:rsidR="00E80E92" w:rsidRPr="00E80E92" w:rsidRDefault="00E80E92" w:rsidP="00E80E9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80E92" w:rsidRPr="00E80E92" w:rsidRDefault="00E80E92" w:rsidP="00E80E9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80E92" w:rsidRDefault="00E80E92" w:rsidP="00E80E92">
      <w:pPr>
        <w:autoSpaceDE w:val="0"/>
        <w:autoSpaceDN w:val="0"/>
        <w:adjustRightInd w:val="0"/>
        <w:jc w:val="left"/>
      </w:pPr>
    </w:p>
    <w:p w:rsidR="00E80E92" w:rsidRDefault="00E80E92" w:rsidP="00E80E92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E80E92" w:rsidRDefault="00E80E92" w:rsidP="00E80E92">
      <w:pPr>
        <w:autoSpaceDE w:val="0"/>
        <w:autoSpaceDN w:val="0"/>
        <w:adjustRightInd w:val="0"/>
        <w:jc w:val="left"/>
      </w:pPr>
    </w:p>
    <w:p w:rsidR="00975571" w:rsidRPr="00E322DB" w:rsidRDefault="00E80E92" w:rsidP="00E80E9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＜辞退理由＞</w:t>
      </w:r>
    </w:p>
    <w:sectPr w:rsidR="00975571" w:rsidRPr="00E322DB" w:rsidSect="00316891">
      <w:pgSz w:w="11907" w:h="16840" w:code="9"/>
      <w:pgMar w:top="1985" w:right="1701" w:bottom="1701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7D" w:rsidRDefault="00B2227D" w:rsidP="00292D61">
      <w:r>
        <w:separator/>
      </w:r>
    </w:p>
  </w:endnote>
  <w:endnote w:type="continuationSeparator" w:id="0">
    <w:p w:rsidR="00B2227D" w:rsidRDefault="00B2227D" w:rsidP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7D" w:rsidRDefault="00B2227D" w:rsidP="00292D61">
      <w:r>
        <w:separator/>
      </w:r>
    </w:p>
  </w:footnote>
  <w:footnote w:type="continuationSeparator" w:id="0">
    <w:p w:rsidR="00B2227D" w:rsidRDefault="00B2227D" w:rsidP="002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3DE"/>
    <w:multiLevelType w:val="hybridMultilevel"/>
    <w:tmpl w:val="B6D45C64"/>
    <w:lvl w:ilvl="0" w:tplc="35C083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02708D"/>
    <w:rsid w:val="0004497D"/>
    <w:rsid w:val="00062EA9"/>
    <w:rsid w:val="000B02BE"/>
    <w:rsid w:val="00133899"/>
    <w:rsid w:val="00135471"/>
    <w:rsid w:val="00155443"/>
    <w:rsid w:val="00187D0D"/>
    <w:rsid w:val="001F42E5"/>
    <w:rsid w:val="00257CD0"/>
    <w:rsid w:val="002611AE"/>
    <w:rsid w:val="002751A1"/>
    <w:rsid w:val="00284944"/>
    <w:rsid w:val="00290EE5"/>
    <w:rsid w:val="00292D61"/>
    <w:rsid w:val="002B5B1F"/>
    <w:rsid w:val="002D0644"/>
    <w:rsid w:val="002E0327"/>
    <w:rsid w:val="002E43C3"/>
    <w:rsid w:val="00302095"/>
    <w:rsid w:val="00316891"/>
    <w:rsid w:val="00322443"/>
    <w:rsid w:val="00323ECE"/>
    <w:rsid w:val="00365693"/>
    <w:rsid w:val="003A1F2F"/>
    <w:rsid w:val="003A6ED1"/>
    <w:rsid w:val="003C0F82"/>
    <w:rsid w:val="003D2622"/>
    <w:rsid w:val="003D3CAF"/>
    <w:rsid w:val="003D7AF5"/>
    <w:rsid w:val="0044043E"/>
    <w:rsid w:val="0044383B"/>
    <w:rsid w:val="00445355"/>
    <w:rsid w:val="004F0D95"/>
    <w:rsid w:val="005C1E56"/>
    <w:rsid w:val="005C26C6"/>
    <w:rsid w:val="005C53AA"/>
    <w:rsid w:val="005E03EF"/>
    <w:rsid w:val="005E2048"/>
    <w:rsid w:val="005E6314"/>
    <w:rsid w:val="00620A4F"/>
    <w:rsid w:val="00634FE5"/>
    <w:rsid w:val="006C2D54"/>
    <w:rsid w:val="006D1F64"/>
    <w:rsid w:val="006E52AF"/>
    <w:rsid w:val="007278AA"/>
    <w:rsid w:val="0079677E"/>
    <w:rsid w:val="007D42E3"/>
    <w:rsid w:val="008264A0"/>
    <w:rsid w:val="00880E59"/>
    <w:rsid w:val="008C761E"/>
    <w:rsid w:val="00900565"/>
    <w:rsid w:val="009231CD"/>
    <w:rsid w:val="00960B88"/>
    <w:rsid w:val="00963A61"/>
    <w:rsid w:val="00975571"/>
    <w:rsid w:val="00997F91"/>
    <w:rsid w:val="009F56E5"/>
    <w:rsid w:val="00A63F23"/>
    <w:rsid w:val="00AB0776"/>
    <w:rsid w:val="00AB2B98"/>
    <w:rsid w:val="00AB3792"/>
    <w:rsid w:val="00AD6EBF"/>
    <w:rsid w:val="00AF7FF5"/>
    <w:rsid w:val="00B2227D"/>
    <w:rsid w:val="00B41F84"/>
    <w:rsid w:val="00B64324"/>
    <w:rsid w:val="00B9280E"/>
    <w:rsid w:val="00BA45D3"/>
    <w:rsid w:val="00BC3AB2"/>
    <w:rsid w:val="00BE6B75"/>
    <w:rsid w:val="00C4085B"/>
    <w:rsid w:val="00C6611D"/>
    <w:rsid w:val="00C7405D"/>
    <w:rsid w:val="00C77314"/>
    <w:rsid w:val="00CA295C"/>
    <w:rsid w:val="00CB0517"/>
    <w:rsid w:val="00CB1299"/>
    <w:rsid w:val="00CB17F0"/>
    <w:rsid w:val="00CC5724"/>
    <w:rsid w:val="00CC6F9B"/>
    <w:rsid w:val="00CD1635"/>
    <w:rsid w:val="00CE38B1"/>
    <w:rsid w:val="00D53704"/>
    <w:rsid w:val="00D97850"/>
    <w:rsid w:val="00DB4CE0"/>
    <w:rsid w:val="00DC4306"/>
    <w:rsid w:val="00DC64F2"/>
    <w:rsid w:val="00E211B2"/>
    <w:rsid w:val="00E322DB"/>
    <w:rsid w:val="00E5032C"/>
    <w:rsid w:val="00E56F73"/>
    <w:rsid w:val="00E679B0"/>
    <w:rsid w:val="00E80E92"/>
    <w:rsid w:val="00E8735D"/>
    <w:rsid w:val="00ED4F4B"/>
    <w:rsid w:val="00EE05F6"/>
    <w:rsid w:val="00EF0D87"/>
    <w:rsid w:val="00F94949"/>
    <w:rsid w:val="00F9665E"/>
    <w:rsid w:val="00FA5AE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150AD"/>
  <w14:defaultImageDpi w14:val="0"/>
  <w15:docId w15:val="{A40170B6-E80D-486F-A9C7-DED9A1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61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61"/>
    <w:rPr>
      <w:rFonts w:ascii="Century" w:eastAsia="ＭＳ 明朝" w:hAnsi="Century" w:cs="ＭＳ 明朝"/>
    </w:rPr>
  </w:style>
  <w:style w:type="table" w:styleId="a7">
    <w:name w:val="Table Grid"/>
    <w:basedOn w:val="a1"/>
    <w:uiPriority w:val="99"/>
    <w:rsid w:val="0028494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EA5562BC.dotm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</dc:creator>
  <cp:lastModifiedBy>明田　和久</cp:lastModifiedBy>
  <cp:revision>10</cp:revision>
  <cp:lastPrinted>2011-02-16T05:51:00Z</cp:lastPrinted>
  <dcterms:created xsi:type="dcterms:W3CDTF">2014-06-13T06:46:00Z</dcterms:created>
  <dcterms:modified xsi:type="dcterms:W3CDTF">2019-06-12T08:43:00Z</dcterms:modified>
</cp:coreProperties>
</file>