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247" w:rsidRPr="00B85FDC" w:rsidRDefault="006B0247" w:rsidP="001C035A">
      <w:pPr>
        <w:rPr>
          <w:rFonts w:asciiTheme="minorEastAsia" w:hAnsiTheme="minorEastAsia"/>
          <w:color w:val="000000" w:themeColor="text1"/>
        </w:rPr>
      </w:pPr>
      <w:r w:rsidRPr="00B85FDC">
        <w:rPr>
          <w:rFonts w:asciiTheme="minorEastAsia" w:hAnsiTheme="minorEastAsia" w:hint="eastAsia"/>
          <w:color w:val="000000" w:themeColor="text1"/>
        </w:rPr>
        <w:t>第</w:t>
      </w:r>
      <w:r w:rsidR="0056067F" w:rsidRPr="00B85FDC">
        <w:rPr>
          <w:rFonts w:asciiTheme="minorEastAsia" w:hAnsiTheme="minorEastAsia" w:hint="eastAsia"/>
          <w:color w:val="000000" w:themeColor="text1"/>
        </w:rPr>
        <w:t>1</w:t>
      </w:r>
      <w:r w:rsidRPr="00B85FDC">
        <w:rPr>
          <w:rFonts w:asciiTheme="minorEastAsia" w:hAnsiTheme="minorEastAsia" w:hint="eastAsia"/>
          <w:color w:val="000000" w:themeColor="text1"/>
        </w:rPr>
        <w:t>号様式（第</w:t>
      </w:r>
      <w:r w:rsidR="0056067F" w:rsidRPr="00B85FDC">
        <w:rPr>
          <w:rFonts w:asciiTheme="minorEastAsia" w:hAnsiTheme="minorEastAsia" w:hint="eastAsia"/>
          <w:color w:val="000000" w:themeColor="text1"/>
        </w:rPr>
        <w:t>6</w:t>
      </w:r>
      <w:r w:rsidRPr="00B85FDC">
        <w:rPr>
          <w:rFonts w:asciiTheme="minorEastAsia" w:hAnsiTheme="minorEastAsia" w:hint="eastAsia"/>
          <w:color w:val="000000" w:themeColor="text1"/>
        </w:rPr>
        <w:t>条関係）</w:t>
      </w:r>
    </w:p>
    <w:p w:rsidR="006B0247" w:rsidRPr="00B85FDC" w:rsidRDefault="006B0247" w:rsidP="006B0247">
      <w:pPr>
        <w:ind w:left="210" w:hangingChars="100" w:hanging="210"/>
        <w:rPr>
          <w:rFonts w:asciiTheme="minorEastAsia" w:hAnsiTheme="minorEastAsia"/>
          <w:color w:val="000000" w:themeColor="text1"/>
        </w:rPr>
      </w:pPr>
    </w:p>
    <w:p w:rsidR="006B0247" w:rsidRPr="00B85FDC" w:rsidRDefault="006B0247" w:rsidP="006B0247">
      <w:pPr>
        <w:ind w:left="210" w:hangingChars="100" w:hanging="210"/>
        <w:jc w:val="center"/>
        <w:rPr>
          <w:rFonts w:asciiTheme="minorEastAsia" w:hAnsiTheme="minorEastAsia"/>
          <w:color w:val="000000" w:themeColor="text1"/>
        </w:rPr>
      </w:pPr>
      <w:r w:rsidRPr="00B85FDC">
        <w:rPr>
          <w:rFonts w:asciiTheme="minorEastAsia" w:hAnsiTheme="minorEastAsia" w:hint="eastAsia"/>
          <w:color w:val="000000" w:themeColor="text1"/>
        </w:rPr>
        <w:t>暴力団等でないことに関する</w:t>
      </w:r>
      <w:r w:rsidR="00452D60" w:rsidRPr="00B85FDC">
        <w:rPr>
          <w:rFonts w:asciiTheme="minorEastAsia" w:hAnsiTheme="minorEastAsia" w:hint="eastAsia"/>
          <w:color w:val="000000" w:themeColor="text1"/>
        </w:rPr>
        <w:t>表明・確約書兼同意書</w:t>
      </w:r>
    </w:p>
    <w:p w:rsidR="006B0247" w:rsidRPr="00B85FDC" w:rsidRDefault="006B0247" w:rsidP="006B0247">
      <w:pPr>
        <w:ind w:left="210" w:hangingChars="100" w:hanging="210"/>
        <w:rPr>
          <w:rFonts w:asciiTheme="minorEastAsia" w:hAnsiTheme="minorEastAsia"/>
          <w:color w:val="000000" w:themeColor="text1"/>
        </w:rPr>
      </w:pPr>
    </w:p>
    <w:p w:rsidR="006B0247" w:rsidRPr="00B85FDC" w:rsidRDefault="00096B6D" w:rsidP="00096B6D">
      <w:pPr>
        <w:ind w:firstLineChars="150" w:firstLine="315"/>
        <w:rPr>
          <w:rFonts w:asciiTheme="minorEastAsia" w:hAnsiTheme="minorEastAsia"/>
          <w:color w:val="000000" w:themeColor="text1"/>
        </w:rPr>
      </w:pPr>
      <w:r w:rsidRPr="00B85FDC">
        <w:rPr>
          <w:rFonts w:asciiTheme="minorEastAsia" w:hAnsiTheme="minorEastAsia" w:hint="eastAsia"/>
          <w:color w:val="000000" w:themeColor="text1"/>
        </w:rPr>
        <w:t>新宿区長</w:t>
      </w:r>
      <w:r w:rsidR="006B0247" w:rsidRPr="00B85FDC">
        <w:rPr>
          <w:rFonts w:asciiTheme="minorEastAsia" w:hAnsiTheme="minorEastAsia" w:hint="eastAsia"/>
          <w:color w:val="000000" w:themeColor="text1"/>
        </w:rPr>
        <w:t xml:space="preserve">　宛て</w:t>
      </w:r>
    </w:p>
    <w:p w:rsidR="006B0247" w:rsidRPr="00B85FDC" w:rsidRDefault="006B0247" w:rsidP="006B0247">
      <w:pPr>
        <w:ind w:left="210" w:hangingChars="100" w:hanging="210"/>
        <w:rPr>
          <w:rFonts w:asciiTheme="minorEastAsia" w:hAnsiTheme="minorEastAsia"/>
          <w:color w:val="000000" w:themeColor="text1"/>
        </w:rPr>
      </w:pPr>
    </w:p>
    <w:p w:rsidR="006B0247" w:rsidRPr="00B85FDC" w:rsidRDefault="006B0247" w:rsidP="006B0247">
      <w:pPr>
        <w:ind w:left="210" w:hangingChars="100" w:hanging="210"/>
        <w:rPr>
          <w:rFonts w:asciiTheme="minorEastAsia" w:hAnsiTheme="minorEastAsia"/>
          <w:color w:val="000000" w:themeColor="text1"/>
        </w:rPr>
      </w:pPr>
    </w:p>
    <w:p w:rsidR="00BB419E" w:rsidRPr="00B85FDC" w:rsidRDefault="0056067F" w:rsidP="006B0247">
      <w:pPr>
        <w:ind w:left="210" w:hangingChars="100" w:hanging="210"/>
        <w:rPr>
          <w:rFonts w:asciiTheme="minorEastAsia" w:hAnsiTheme="minorEastAsia"/>
          <w:color w:val="000000" w:themeColor="text1"/>
        </w:rPr>
      </w:pPr>
      <w:r w:rsidRPr="00B85FDC">
        <w:rPr>
          <w:rFonts w:asciiTheme="minorEastAsia" w:hAnsiTheme="minorEastAsia" w:hint="eastAsia"/>
          <w:color w:val="000000" w:themeColor="text1"/>
        </w:rPr>
        <w:t>1</w:t>
      </w:r>
      <w:r w:rsidR="006B0247" w:rsidRPr="00B85FDC">
        <w:rPr>
          <w:rFonts w:asciiTheme="minorEastAsia" w:hAnsiTheme="minorEastAsia" w:hint="eastAsia"/>
          <w:color w:val="000000" w:themeColor="text1"/>
        </w:rPr>
        <w:t xml:space="preserve">　私［当団体］は、現在又は将来にわたって、次の各号のいずれにも該当しないことを表明・確約</w:t>
      </w:r>
    </w:p>
    <w:p w:rsidR="006B0247" w:rsidRPr="00B85FDC" w:rsidRDefault="006B0247" w:rsidP="00BB419E">
      <w:pPr>
        <w:ind w:leftChars="100" w:left="210"/>
        <w:rPr>
          <w:rFonts w:asciiTheme="minorEastAsia" w:hAnsiTheme="minorEastAsia"/>
          <w:color w:val="000000" w:themeColor="text1"/>
        </w:rPr>
      </w:pPr>
      <w:r w:rsidRPr="00B85FDC">
        <w:rPr>
          <w:rFonts w:asciiTheme="minorEastAsia" w:hAnsiTheme="minorEastAsia" w:hint="eastAsia"/>
          <w:color w:val="000000" w:themeColor="text1"/>
        </w:rPr>
        <w:t>&lt;いたします・いたしません&gt;。</w:t>
      </w:r>
    </w:p>
    <w:p w:rsidR="006B0247" w:rsidRPr="00B85FDC" w:rsidRDefault="006B0247" w:rsidP="006B0247">
      <w:pPr>
        <w:ind w:left="420" w:hangingChars="200" w:hanging="420"/>
        <w:rPr>
          <w:rFonts w:asciiTheme="minorEastAsia" w:hAnsiTheme="minorEastAsia"/>
          <w:color w:val="000000" w:themeColor="text1"/>
          <w:szCs w:val="21"/>
        </w:rPr>
      </w:pPr>
      <w:r w:rsidRPr="00B85FDC">
        <w:rPr>
          <w:rFonts w:asciiTheme="minorEastAsia" w:hAnsiTheme="minorEastAsia" w:hint="eastAsia"/>
          <w:color w:val="000000" w:themeColor="text1"/>
        </w:rPr>
        <w:t xml:space="preserve">　①　</w:t>
      </w:r>
      <w:r w:rsidR="007B7696" w:rsidRPr="00B85FDC">
        <w:rPr>
          <w:rFonts w:asciiTheme="minorEastAsia" w:hAnsiTheme="minorEastAsia" w:hint="eastAsia"/>
          <w:color w:val="000000" w:themeColor="text1"/>
        </w:rPr>
        <w:t>暴力団員又は暴力団員でなくなった日から</w:t>
      </w:r>
      <w:r w:rsidR="0056067F" w:rsidRPr="00B85FDC">
        <w:rPr>
          <w:rFonts w:asciiTheme="minorEastAsia" w:hAnsiTheme="minorEastAsia" w:hint="eastAsia"/>
          <w:color w:val="000000" w:themeColor="text1"/>
        </w:rPr>
        <w:t>5</w:t>
      </w:r>
      <w:r w:rsidR="007B7696" w:rsidRPr="00B85FDC">
        <w:rPr>
          <w:rFonts w:asciiTheme="minorEastAsia" w:hAnsiTheme="minorEastAsia" w:hint="eastAsia"/>
          <w:color w:val="000000" w:themeColor="text1"/>
        </w:rPr>
        <w:t>年を経過しない者</w:t>
      </w:r>
      <w:r w:rsidR="007B7696" w:rsidRPr="00B85FDC">
        <w:rPr>
          <w:rFonts w:asciiTheme="minorEastAsia" w:hAnsiTheme="minorEastAsia" w:hint="eastAsia"/>
          <w:color w:val="000000" w:themeColor="text1"/>
          <w:szCs w:val="21"/>
        </w:rPr>
        <w:t>（以下「暴力団員等」という。）をその役員等としていること又は暴力団若しくは暴力団員等にその経営を実質的に支配されていること。</w:t>
      </w:r>
    </w:p>
    <w:p w:rsidR="006B0247" w:rsidRPr="00B85FDC" w:rsidRDefault="006B0247" w:rsidP="006B0247">
      <w:pPr>
        <w:ind w:left="420" w:hangingChars="200" w:hanging="420"/>
        <w:rPr>
          <w:rFonts w:asciiTheme="minorEastAsia" w:hAnsiTheme="minorEastAsia"/>
          <w:color w:val="000000" w:themeColor="text1"/>
        </w:rPr>
      </w:pPr>
      <w:r w:rsidRPr="00B85FDC">
        <w:rPr>
          <w:rFonts w:asciiTheme="minorEastAsia" w:hAnsiTheme="minorEastAsia" w:hint="eastAsia"/>
          <w:color w:val="000000" w:themeColor="text1"/>
          <w:szCs w:val="21"/>
        </w:rPr>
        <w:t xml:space="preserve">　②　</w:t>
      </w:r>
      <w:r w:rsidR="007B7696" w:rsidRPr="00B85FDC">
        <w:rPr>
          <w:rFonts w:asciiTheme="minorEastAsia" w:hAnsiTheme="minorEastAsia" w:hint="eastAsia"/>
          <w:color w:val="000000" w:themeColor="text1"/>
        </w:rPr>
        <w:t>職業の種類、雇用契約の形態等によらず、暴力団員であると知りながら暴力団員を雇用すること。</w:t>
      </w:r>
    </w:p>
    <w:p w:rsidR="006B0247" w:rsidRPr="00B85FDC" w:rsidRDefault="006B0247" w:rsidP="006B0247">
      <w:pPr>
        <w:ind w:left="420" w:hangingChars="200" w:hanging="420"/>
        <w:rPr>
          <w:rFonts w:asciiTheme="minorEastAsia" w:hAnsiTheme="minorEastAsia"/>
          <w:color w:val="000000" w:themeColor="text1"/>
          <w:szCs w:val="21"/>
        </w:rPr>
      </w:pPr>
      <w:r w:rsidRPr="00B85FDC">
        <w:rPr>
          <w:rFonts w:asciiTheme="minorEastAsia" w:hAnsiTheme="minorEastAsia" w:hint="eastAsia"/>
          <w:color w:val="000000" w:themeColor="text1"/>
        </w:rPr>
        <w:t xml:space="preserve">　③　</w:t>
      </w:r>
      <w:r w:rsidR="00F23682" w:rsidRPr="00B85FDC">
        <w:rPr>
          <w:rFonts w:asciiTheme="minorEastAsia" w:hAnsiTheme="minorEastAsia" w:hint="eastAsia"/>
          <w:color w:val="000000" w:themeColor="text1"/>
          <w:szCs w:val="21"/>
        </w:rPr>
        <w:t>自ら若しくは</w:t>
      </w:r>
      <w:r w:rsidR="007B7696" w:rsidRPr="00B85FDC">
        <w:rPr>
          <w:rFonts w:asciiTheme="minorEastAsia" w:hAnsiTheme="minorEastAsia" w:hint="eastAsia"/>
          <w:color w:val="000000" w:themeColor="text1"/>
          <w:szCs w:val="21"/>
        </w:rPr>
        <w:t>第三者の不正の利益を図るため又は第三者に損害を与えるために、暴力団又は暴力団員等を利用すること。その役員等又は使用人がこれに相当する行為を行った場合も同様とする。</w:t>
      </w:r>
    </w:p>
    <w:p w:rsidR="006B0247" w:rsidRPr="00B85FDC" w:rsidRDefault="006B0247" w:rsidP="006B0247">
      <w:pPr>
        <w:ind w:left="420" w:hangingChars="200" w:hanging="420"/>
        <w:rPr>
          <w:rFonts w:asciiTheme="minorEastAsia" w:hAnsiTheme="minorEastAsia"/>
          <w:color w:val="000000" w:themeColor="text1"/>
          <w:szCs w:val="21"/>
        </w:rPr>
      </w:pPr>
      <w:r w:rsidRPr="00B85FDC">
        <w:rPr>
          <w:rFonts w:asciiTheme="minorEastAsia" w:hAnsiTheme="minorEastAsia" w:hint="eastAsia"/>
          <w:color w:val="000000" w:themeColor="text1"/>
          <w:szCs w:val="21"/>
        </w:rPr>
        <w:t xml:space="preserve">　④　</w:t>
      </w:r>
      <w:r w:rsidR="007B7696" w:rsidRPr="00B85FDC">
        <w:rPr>
          <w:rFonts w:asciiTheme="minorEastAsia" w:hAnsiTheme="minorEastAsia" w:hint="eastAsia"/>
          <w:color w:val="000000" w:themeColor="text1"/>
          <w:szCs w:val="21"/>
        </w:rPr>
        <w:t>いかなる名義をもってするかを問わず、暴力団又は暴力団員等に対して金銭、物品その他の財産上の利益を不当に与え、便宜を提供する等暴力団の維持若しくは運営に協力し、又は暴力団若しくは暴力団員等に関与すること。その役員等又は使用人がこれらに相当する行為を行った場合も同様とする。</w:t>
      </w:r>
    </w:p>
    <w:p w:rsidR="006B0247" w:rsidRPr="00B85FDC" w:rsidRDefault="006B0247" w:rsidP="006B0247">
      <w:pPr>
        <w:ind w:left="420" w:hangingChars="200" w:hanging="420"/>
        <w:rPr>
          <w:rFonts w:asciiTheme="minorEastAsia" w:hAnsiTheme="minorEastAsia"/>
          <w:color w:val="000000" w:themeColor="text1"/>
          <w:szCs w:val="21"/>
        </w:rPr>
      </w:pPr>
      <w:r w:rsidRPr="00B85FDC">
        <w:rPr>
          <w:rFonts w:asciiTheme="minorEastAsia" w:hAnsiTheme="minorEastAsia" w:hint="eastAsia"/>
          <w:color w:val="000000" w:themeColor="text1"/>
          <w:szCs w:val="21"/>
        </w:rPr>
        <w:t xml:space="preserve">　⑤　</w:t>
      </w:r>
      <w:r w:rsidR="00FD5BB2" w:rsidRPr="00B85FDC">
        <w:rPr>
          <w:rFonts w:asciiTheme="minorEastAsia" w:hAnsiTheme="minorEastAsia" w:hint="eastAsia"/>
          <w:color w:val="000000" w:themeColor="text1"/>
          <w:szCs w:val="21"/>
        </w:rPr>
        <w:t>暴力団又は暴力団員と社会的に非難</w:t>
      </w:r>
      <w:r w:rsidR="007B7696" w:rsidRPr="00B85FDC">
        <w:rPr>
          <w:rFonts w:asciiTheme="minorEastAsia" w:hAnsiTheme="minorEastAsia" w:hint="eastAsia"/>
          <w:color w:val="000000" w:themeColor="text1"/>
          <w:szCs w:val="21"/>
        </w:rPr>
        <w:t>されるべき関係を有すること。その役員</w:t>
      </w:r>
      <w:r w:rsidR="003302C7" w:rsidRPr="00B85FDC">
        <w:rPr>
          <w:rFonts w:asciiTheme="minorEastAsia" w:hAnsiTheme="minorEastAsia" w:hint="eastAsia"/>
          <w:color w:val="000000" w:themeColor="text1"/>
          <w:szCs w:val="21"/>
        </w:rPr>
        <w:t>等</w:t>
      </w:r>
      <w:r w:rsidR="007B7696" w:rsidRPr="00B85FDC">
        <w:rPr>
          <w:rFonts w:asciiTheme="minorEastAsia" w:hAnsiTheme="minorEastAsia" w:hint="eastAsia"/>
          <w:color w:val="000000" w:themeColor="text1"/>
          <w:szCs w:val="21"/>
        </w:rPr>
        <w:t>又は使用人がこれに相当する状態にある場合も同様とする。</w:t>
      </w:r>
    </w:p>
    <w:p w:rsidR="001A0957" w:rsidRPr="00B85FDC" w:rsidRDefault="001A0957" w:rsidP="006B0247">
      <w:pPr>
        <w:ind w:left="420" w:hangingChars="200" w:hanging="420"/>
        <w:rPr>
          <w:rFonts w:asciiTheme="minorEastAsia" w:hAnsiTheme="minorEastAsia"/>
          <w:color w:val="000000" w:themeColor="text1"/>
          <w:szCs w:val="21"/>
        </w:rPr>
      </w:pPr>
    </w:p>
    <w:p w:rsidR="006B0247" w:rsidRPr="00B85FDC" w:rsidRDefault="0056067F" w:rsidP="001A0957">
      <w:pPr>
        <w:ind w:left="210" w:hangingChars="100" w:hanging="210"/>
        <w:rPr>
          <w:rFonts w:asciiTheme="minorEastAsia" w:hAnsiTheme="minorEastAsia"/>
          <w:color w:val="000000" w:themeColor="text1"/>
          <w:szCs w:val="21"/>
        </w:rPr>
      </w:pPr>
      <w:r w:rsidRPr="00B85FDC">
        <w:rPr>
          <w:rFonts w:asciiTheme="minorEastAsia" w:hAnsiTheme="minorEastAsia" w:hint="eastAsia"/>
          <w:color w:val="000000" w:themeColor="text1"/>
          <w:szCs w:val="21"/>
        </w:rPr>
        <w:t>2</w:t>
      </w:r>
      <w:r w:rsidR="001A0957" w:rsidRPr="00B85FDC">
        <w:rPr>
          <w:rFonts w:asciiTheme="minorEastAsia" w:hAnsiTheme="minorEastAsia" w:hint="eastAsia"/>
          <w:color w:val="000000" w:themeColor="text1"/>
          <w:szCs w:val="21"/>
        </w:rPr>
        <w:t xml:space="preserve">　私［当団体］は、現在又は将来にわたって、</w:t>
      </w:r>
      <w:r w:rsidR="007B7696" w:rsidRPr="00B85FDC">
        <w:rPr>
          <w:rFonts w:asciiTheme="minorEastAsia" w:hAnsiTheme="minorEastAsia" w:hint="eastAsia"/>
          <w:color w:val="000000" w:themeColor="text1"/>
          <w:szCs w:val="21"/>
        </w:rPr>
        <w:t>管理業務等の一部を第三者に委任し、又は請け負わせる場合の下請負人、物品の購入その他の契約の相手方及び業務委託の受託者（順次にされる委任又は請負、物品の購入その他の契約及び業務委託における下請負人、契約の相手方及び受託者を含む。）が前</w:t>
      </w:r>
      <w:r w:rsidR="001A0957" w:rsidRPr="00B85FDC">
        <w:rPr>
          <w:rFonts w:asciiTheme="minorEastAsia" w:hAnsiTheme="minorEastAsia" w:hint="eastAsia"/>
          <w:color w:val="000000" w:themeColor="text1"/>
          <w:szCs w:val="21"/>
        </w:rPr>
        <w:t>項各号のいずれかに該当するものであると知りながら、下請契約等を締結しない</w:t>
      </w:r>
      <w:r w:rsidR="007B7696" w:rsidRPr="00B85FDC">
        <w:rPr>
          <w:rFonts w:asciiTheme="minorEastAsia" w:hAnsiTheme="minorEastAsia" w:hint="eastAsia"/>
          <w:color w:val="000000" w:themeColor="text1"/>
          <w:szCs w:val="21"/>
        </w:rPr>
        <w:t>こと</w:t>
      </w:r>
      <w:r w:rsidR="001A0957" w:rsidRPr="00B85FDC">
        <w:rPr>
          <w:rFonts w:asciiTheme="minorEastAsia" w:hAnsiTheme="minorEastAsia" w:hint="eastAsia"/>
          <w:color w:val="000000" w:themeColor="text1"/>
          <w:szCs w:val="21"/>
        </w:rPr>
        <w:t>を表明・確約&lt;いたします・いたしません&gt;</w:t>
      </w:r>
      <w:r w:rsidR="007B7696" w:rsidRPr="00B85FDC">
        <w:rPr>
          <w:rFonts w:asciiTheme="minorEastAsia" w:hAnsiTheme="minorEastAsia" w:hint="eastAsia"/>
          <w:color w:val="000000" w:themeColor="text1"/>
          <w:szCs w:val="21"/>
        </w:rPr>
        <w:t>。</w:t>
      </w:r>
    </w:p>
    <w:p w:rsidR="00B60065" w:rsidRPr="00B85FDC" w:rsidRDefault="00B60065" w:rsidP="001A0957">
      <w:pPr>
        <w:ind w:left="210" w:hangingChars="100" w:hanging="210"/>
        <w:rPr>
          <w:rFonts w:asciiTheme="minorEastAsia" w:hAnsiTheme="minorEastAsia"/>
          <w:color w:val="000000" w:themeColor="text1"/>
        </w:rPr>
      </w:pPr>
      <w:r w:rsidRPr="00B85FDC">
        <w:rPr>
          <w:rFonts w:asciiTheme="minorEastAsia" w:hAnsiTheme="minorEastAsia" w:hint="eastAsia"/>
          <w:color w:val="000000" w:themeColor="text1"/>
          <w:szCs w:val="21"/>
        </w:rPr>
        <w:t xml:space="preserve">　※　下請契約等を予定していない場合については「いたします」を丸で囲んでください。</w:t>
      </w:r>
    </w:p>
    <w:p w:rsidR="00F35DA9" w:rsidRPr="00B85FDC" w:rsidRDefault="00F35DA9" w:rsidP="006B0247">
      <w:pPr>
        <w:ind w:left="210" w:hangingChars="100" w:hanging="210"/>
        <w:rPr>
          <w:rFonts w:asciiTheme="minorEastAsia" w:hAnsiTheme="minorEastAsia"/>
          <w:color w:val="000000" w:themeColor="text1"/>
        </w:rPr>
      </w:pPr>
    </w:p>
    <w:p w:rsidR="001810BE" w:rsidRPr="00B85FDC" w:rsidRDefault="00F35DA9" w:rsidP="00F35DA9">
      <w:pPr>
        <w:ind w:left="210" w:hangingChars="100" w:hanging="210"/>
        <w:jc w:val="left"/>
        <w:rPr>
          <w:rFonts w:asciiTheme="minorEastAsia" w:hAnsiTheme="minorEastAsia"/>
          <w:color w:val="000000" w:themeColor="text1"/>
        </w:rPr>
      </w:pPr>
      <w:r w:rsidRPr="00B85FDC">
        <w:rPr>
          <w:rFonts w:asciiTheme="minorEastAsia" w:hAnsiTheme="minorEastAsia" w:hint="eastAsia"/>
          <w:color w:val="000000" w:themeColor="text1"/>
        </w:rPr>
        <w:t>（以下裏面）</w:t>
      </w:r>
    </w:p>
    <w:p w:rsidR="00751A30" w:rsidRPr="00B85FDC" w:rsidRDefault="007B7696" w:rsidP="00F35DA9">
      <w:pPr>
        <w:ind w:left="210" w:hangingChars="100" w:hanging="210"/>
        <w:jc w:val="left"/>
        <w:rPr>
          <w:rFonts w:asciiTheme="minorEastAsia" w:hAnsiTheme="minorEastAsia"/>
          <w:color w:val="000000" w:themeColor="text1"/>
        </w:rPr>
      </w:pPr>
      <w:r w:rsidRPr="00B85FDC">
        <w:rPr>
          <w:rFonts w:asciiTheme="minorEastAsia" w:hAnsiTheme="minorEastAsia"/>
          <w:color w:val="000000" w:themeColor="text1"/>
        </w:rPr>
        <w:br w:type="column"/>
      </w:r>
      <w:r w:rsidR="0056067F" w:rsidRPr="00B85FDC">
        <w:rPr>
          <w:rFonts w:asciiTheme="minorEastAsia" w:hAnsiTheme="minorEastAsia" w:hint="eastAsia"/>
          <w:color w:val="000000" w:themeColor="text1"/>
        </w:rPr>
        <w:lastRenderedPageBreak/>
        <w:t>3</w:t>
      </w:r>
      <w:r w:rsidR="006B0247" w:rsidRPr="00B85FDC">
        <w:rPr>
          <w:rFonts w:asciiTheme="minorEastAsia" w:hAnsiTheme="minorEastAsia" w:hint="eastAsia"/>
          <w:color w:val="000000" w:themeColor="text1"/>
        </w:rPr>
        <w:t xml:space="preserve">　私［当団体］は、自ら又は第三者を利用して次の各号のいずれの行為も行わないことを表明・確約</w:t>
      </w:r>
    </w:p>
    <w:p w:rsidR="006B0247" w:rsidRPr="00B85FDC" w:rsidRDefault="006B0247" w:rsidP="00751A30">
      <w:pPr>
        <w:ind w:leftChars="100" w:left="210"/>
        <w:jc w:val="left"/>
        <w:rPr>
          <w:rFonts w:asciiTheme="minorEastAsia" w:hAnsiTheme="minorEastAsia"/>
          <w:color w:val="000000" w:themeColor="text1"/>
        </w:rPr>
      </w:pPr>
      <w:r w:rsidRPr="00B85FDC">
        <w:rPr>
          <w:rFonts w:asciiTheme="minorEastAsia" w:hAnsiTheme="minorEastAsia" w:hint="eastAsia"/>
          <w:color w:val="000000" w:themeColor="text1"/>
        </w:rPr>
        <w:t>&lt;いたします・いたしません&gt;</w:t>
      </w:r>
    </w:p>
    <w:p w:rsidR="006B0247" w:rsidRPr="00B85FDC" w:rsidRDefault="006B0247" w:rsidP="006B0247">
      <w:pPr>
        <w:ind w:leftChars="100" w:left="210"/>
        <w:rPr>
          <w:rFonts w:asciiTheme="minorEastAsia" w:hAnsiTheme="minorEastAsia"/>
          <w:color w:val="000000" w:themeColor="text1"/>
        </w:rPr>
      </w:pPr>
      <w:r w:rsidRPr="00B85FDC">
        <w:rPr>
          <w:rFonts w:asciiTheme="minorEastAsia" w:hAnsiTheme="minorEastAsia" w:hint="eastAsia"/>
          <w:color w:val="000000" w:themeColor="text1"/>
        </w:rPr>
        <w:t>①　暴力的な要求行為</w:t>
      </w:r>
    </w:p>
    <w:p w:rsidR="006B0247" w:rsidRPr="00B85FDC" w:rsidRDefault="006B0247" w:rsidP="006B0247">
      <w:pPr>
        <w:ind w:leftChars="100" w:left="210"/>
        <w:rPr>
          <w:rFonts w:asciiTheme="minorEastAsia" w:hAnsiTheme="minorEastAsia"/>
          <w:color w:val="000000" w:themeColor="text1"/>
        </w:rPr>
      </w:pPr>
      <w:r w:rsidRPr="00B85FDC">
        <w:rPr>
          <w:rFonts w:asciiTheme="minorEastAsia" w:hAnsiTheme="minorEastAsia" w:hint="eastAsia"/>
          <w:color w:val="000000" w:themeColor="text1"/>
        </w:rPr>
        <w:t>②　法的な責任を超えた不当な要求行為</w:t>
      </w:r>
    </w:p>
    <w:p w:rsidR="006B0247" w:rsidRPr="00B85FDC" w:rsidRDefault="006B0247" w:rsidP="006B0247">
      <w:pPr>
        <w:ind w:leftChars="100" w:left="210"/>
        <w:rPr>
          <w:rFonts w:asciiTheme="minorEastAsia" w:hAnsiTheme="minorEastAsia"/>
          <w:color w:val="000000" w:themeColor="text1"/>
        </w:rPr>
      </w:pPr>
      <w:r w:rsidRPr="00B85FDC">
        <w:rPr>
          <w:rFonts w:asciiTheme="minorEastAsia" w:hAnsiTheme="minorEastAsia" w:hint="eastAsia"/>
          <w:color w:val="000000" w:themeColor="text1"/>
        </w:rPr>
        <w:t>③　取引に関して脅迫的な言動をし、又は暴力を用いる行為</w:t>
      </w:r>
    </w:p>
    <w:p w:rsidR="006B0247" w:rsidRPr="00B85FDC" w:rsidRDefault="006B0247" w:rsidP="006B0247">
      <w:pPr>
        <w:ind w:leftChars="100" w:left="420" w:hangingChars="100" w:hanging="210"/>
        <w:rPr>
          <w:rFonts w:asciiTheme="minorEastAsia" w:hAnsiTheme="minorEastAsia"/>
          <w:color w:val="000000" w:themeColor="text1"/>
        </w:rPr>
      </w:pPr>
      <w:r w:rsidRPr="00B85FDC">
        <w:rPr>
          <w:rFonts w:asciiTheme="minorEastAsia" w:hAnsiTheme="minorEastAsia" w:hint="eastAsia"/>
          <w:color w:val="000000" w:themeColor="text1"/>
        </w:rPr>
        <w:t>④　風説を流布し、偽計又は威力を用いて新宿区の信用を毀損し、又は新宿区の業務を妨害する行為</w:t>
      </w:r>
    </w:p>
    <w:p w:rsidR="006B0247" w:rsidRPr="00B85FDC" w:rsidRDefault="006B0247" w:rsidP="006B0247">
      <w:pPr>
        <w:ind w:leftChars="100" w:left="210"/>
        <w:rPr>
          <w:rFonts w:asciiTheme="minorEastAsia" w:hAnsiTheme="minorEastAsia"/>
          <w:color w:val="000000" w:themeColor="text1"/>
        </w:rPr>
      </w:pPr>
      <w:r w:rsidRPr="00B85FDC">
        <w:rPr>
          <w:rFonts w:asciiTheme="minorEastAsia" w:hAnsiTheme="minorEastAsia" w:hint="eastAsia"/>
          <w:color w:val="000000" w:themeColor="text1"/>
        </w:rPr>
        <w:t>⑤　その他前各号に準ずる行為</w:t>
      </w:r>
    </w:p>
    <w:p w:rsidR="007B7696" w:rsidRPr="00B85FDC" w:rsidRDefault="007B7696" w:rsidP="006B0247">
      <w:pPr>
        <w:ind w:leftChars="100" w:left="210"/>
        <w:rPr>
          <w:rFonts w:asciiTheme="minorEastAsia" w:hAnsiTheme="minorEastAsia"/>
          <w:color w:val="000000" w:themeColor="text1"/>
        </w:rPr>
      </w:pPr>
    </w:p>
    <w:p w:rsidR="006B0247" w:rsidRPr="00B85FDC" w:rsidRDefault="0056067F" w:rsidP="006B0247">
      <w:pPr>
        <w:ind w:left="210" w:hangingChars="100" w:hanging="210"/>
        <w:rPr>
          <w:rFonts w:asciiTheme="minorEastAsia" w:hAnsiTheme="minorEastAsia"/>
          <w:color w:val="000000" w:themeColor="text1"/>
        </w:rPr>
      </w:pPr>
      <w:r w:rsidRPr="00B85FDC">
        <w:rPr>
          <w:rFonts w:asciiTheme="minorEastAsia" w:hAnsiTheme="minorEastAsia" w:hint="eastAsia"/>
          <w:color w:val="000000" w:themeColor="text1"/>
        </w:rPr>
        <w:t>4</w:t>
      </w:r>
      <w:r w:rsidR="006B0247" w:rsidRPr="00B85FDC">
        <w:rPr>
          <w:rFonts w:asciiTheme="minorEastAsia" w:hAnsiTheme="minorEastAsia" w:hint="eastAsia"/>
          <w:color w:val="000000" w:themeColor="text1"/>
        </w:rPr>
        <w:t xml:space="preserve">　私[当団体]は、私[当団体]が新宿区指定管理者に係る暴力団</w:t>
      </w:r>
      <w:r w:rsidR="006870C5" w:rsidRPr="00B85FDC">
        <w:rPr>
          <w:rFonts w:asciiTheme="minorEastAsia" w:hAnsiTheme="minorEastAsia" w:hint="eastAsia"/>
          <w:color w:val="000000" w:themeColor="text1"/>
        </w:rPr>
        <w:t>等</w:t>
      </w:r>
      <w:r w:rsidR="006B0247" w:rsidRPr="00B85FDC">
        <w:rPr>
          <w:rFonts w:asciiTheme="minorEastAsia" w:hAnsiTheme="minorEastAsia" w:hint="eastAsia"/>
          <w:color w:val="000000" w:themeColor="text1"/>
        </w:rPr>
        <w:t>排除措置要綱の別表に定める措置要件に該当するものと思料される情報を区が入手したときには、新宿区長又は新宿区教育委員会（以</w:t>
      </w:r>
      <w:r w:rsidR="00491879" w:rsidRPr="00B85FDC">
        <w:rPr>
          <w:rFonts w:asciiTheme="minorEastAsia" w:hAnsiTheme="minorEastAsia" w:hint="eastAsia"/>
          <w:color w:val="000000" w:themeColor="text1"/>
        </w:rPr>
        <w:t>下「区長等」という。）から警視庁</w:t>
      </w:r>
      <w:r w:rsidR="00066B7A" w:rsidRPr="00B85FDC">
        <w:rPr>
          <w:rFonts w:asciiTheme="minorEastAsia" w:hAnsiTheme="minorEastAsia" w:hint="eastAsia"/>
          <w:color w:val="000000" w:themeColor="text1"/>
        </w:rPr>
        <w:t>に対し意見聴取を行うことを同意</w:t>
      </w:r>
      <w:r w:rsidR="006B0247" w:rsidRPr="00B85FDC">
        <w:rPr>
          <w:rFonts w:asciiTheme="minorEastAsia" w:hAnsiTheme="minorEastAsia" w:hint="eastAsia"/>
          <w:color w:val="000000" w:themeColor="text1"/>
        </w:rPr>
        <w:t>&lt;いたします・いたしません&gt;</w:t>
      </w:r>
    </w:p>
    <w:p w:rsidR="006B0247" w:rsidRPr="00B85FDC" w:rsidRDefault="006B0247" w:rsidP="006B0247">
      <w:pPr>
        <w:ind w:left="210" w:hangingChars="100" w:hanging="210"/>
        <w:rPr>
          <w:rFonts w:asciiTheme="minorEastAsia" w:hAnsiTheme="minorEastAsia"/>
          <w:color w:val="000000" w:themeColor="text1"/>
        </w:rPr>
      </w:pPr>
    </w:p>
    <w:p w:rsidR="006B0247" w:rsidRPr="00B85FDC" w:rsidRDefault="0056067F" w:rsidP="00D03731">
      <w:pPr>
        <w:ind w:left="210" w:hangingChars="100" w:hanging="210"/>
        <w:rPr>
          <w:rFonts w:asciiTheme="minorEastAsia" w:hAnsiTheme="minorEastAsia"/>
          <w:color w:val="000000" w:themeColor="text1"/>
        </w:rPr>
      </w:pPr>
      <w:r w:rsidRPr="00B85FDC">
        <w:rPr>
          <w:rFonts w:asciiTheme="minorEastAsia" w:hAnsiTheme="minorEastAsia" w:hint="eastAsia"/>
          <w:color w:val="000000" w:themeColor="text1"/>
        </w:rPr>
        <w:t>5</w:t>
      </w:r>
      <w:r w:rsidR="006B0247" w:rsidRPr="00B85FDC">
        <w:rPr>
          <w:rFonts w:asciiTheme="minorEastAsia" w:hAnsiTheme="minorEastAsia" w:hint="eastAsia"/>
          <w:color w:val="000000" w:themeColor="text1"/>
        </w:rPr>
        <w:t xml:space="preserve">　私[当団体]は、私[当団体]と暴力団、暴力団員又は第</w:t>
      </w:r>
      <w:r w:rsidRPr="00B85FDC">
        <w:rPr>
          <w:rFonts w:asciiTheme="minorEastAsia" w:hAnsiTheme="minorEastAsia" w:hint="eastAsia"/>
          <w:color w:val="000000" w:themeColor="text1"/>
        </w:rPr>
        <w:t>1</w:t>
      </w:r>
      <w:r w:rsidR="006B0247" w:rsidRPr="00B85FDC">
        <w:rPr>
          <w:rFonts w:asciiTheme="minorEastAsia" w:hAnsiTheme="minorEastAsia" w:hint="eastAsia"/>
          <w:color w:val="000000" w:themeColor="text1"/>
        </w:rPr>
        <w:t>項各号に該当するものとの関与</w:t>
      </w:r>
      <w:r w:rsidR="00491879" w:rsidRPr="00B85FDC">
        <w:rPr>
          <w:rFonts w:asciiTheme="minorEastAsia" w:hAnsiTheme="minorEastAsia" w:hint="eastAsia"/>
          <w:color w:val="000000" w:themeColor="text1"/>
        </w:rPr>
        <w:t>の事実について、区長等が警視庁</w:t>
      </w:r>
      <w:r w:rsidR="00066B7A" w:rsidRPr="00B85FDC">
        <w:rPr>
          <w:rFonts w:asciiTheme="minorEastAsia" w:hAnsiTheme="minorEastAsia" w:hint="eastAsia"/>
          <w:color w:val="000000" w:themeColor="text1"/>
        </w:rPr>
        <w:t>から情報の提供を受けることを同意</w:t>
      </w:r>
      <w:r w:rsidR="006B0247" w:rsidRPr="00B85FDC">
        <w:rPr>
          <w:rFonts w:asciiTheme="minorEastAsia" w:hAnsiTheme="minorEastAsia" w:hint="eastAsia"/>
          <w:color w:val="000000" w:themeColor="text1"/>
        </w:rPr>
        <w:t>&lt;いたします・いたしません&gt;</w:t>
      </w:r>
    </w:p>
    <w:p w:rsidR="006B0247" w:rsidRPr="00B85FDC" w:rsidRDefault="006B0247" w:rsidP="006B0247">
      <w:pPr>
        <w:ind w:left="210" w:hangingChars="100" w:hanging="210"/>
        <w:rPr>
          <w:rFonts w:asciiTheme="minorEastAsia" w:hAnsiTheme="minorEastAsia"/>
          <w:color w:val="000000" w:themeColor="text1"/>
        </w:rPr>
      </w:pPr>
    </w:p>
    <w:p w:rsidR="00D03731" w:rsidRPr="00B85FDC" w:rsidRDefault="0056067F" w:rsidP="006B0247">
      <w:pPr>
        <w:ind w:left="210" w:hangingChars="100" w:hanging="210"/>
        <w:rPr>
          <w:rFonts w:asciiTheme="minorEastAsia" w:hAnsiTheme="minorEastAsia"/>
          <w:color w:val="000000" w:themeColor="text1"/>
        </w:rPr>
      </w:pPr>
      <w:r w:rsidRPr="00B85FDC">
        <w:rPr>
          <w:rFonts w:asciiTheme="minorEastAsia" w:hAnsiTheme="minorEastAsia" w:hint="eastAsia"/>
          <w:color w:val="000000" w:themeColor="text1"/>
        </w:rPr>
        <w:t>6</w:t>
      </w:r>
      <w:r w:rsidR="006B0247" w:rsidRPr="00B85FDC">
        <w:rPr>
          <w:rFonts w:asciiTheme="minorEastAsia" w:hAnsiTheme="minorEastAsia" w:hint="eastAsia"/>
          <w:color w:val="000000" w:themeColor="text1"/>
        </w:rPr>
        <w:t xml:space="preserve">　私［当団体］は、前</w:t>
      </w:r>
      <w:r w:rsidRPr="00B85FDC">
        <w:rPr>
          <w:rFonts w:asciiTheme="minorEastAsia" w:hAnsiTheme="minorEastAsia" w:hint="eastAsia"/>
          <w:color w:val="000000" w:themeColor="text1"/>
        </w:rPr>
        <w:t>2</w:t>
      </w:r>
      <w:r w:rsidR="006B0247" w:rsidRPr="00B85FDC">
        <w:rPr>
          <w:rFonts w:asciiTheme="minorEastAsia" w:hAnsiTheme="minorEastAsia" w:hint="eastAsia"/>
          <w:color w:val="000000" w:themeColor="text1"/>
        </w:rPr>
        <w:t>項の意見聴取又は情報提供等により、第</w:t>
      </w:r>
      <w:r w:rsidRPr="00B85FDC">
        <w:rPr>
          <w:rFonts w:asciiTheme="minorEastAsia" w:hAnsiTheme="minorEastAsia" w:hint="eastAsia"/>
          <w:color w:val="000000" w:themeColor="text1"/>
        </w:rPr>
        <w:t>1</w:t>
      </w:r>
      <w:r w:rsidR="006B0247" w:rsidRPr="00B85FDC">
        <w:rPr>
          <w:rFonts w:asciiTheme="minorEastAsia" w:hAnsiTheme="minorEastAsia" w:hint="eastAsia"/>
          <w:color w:val="000000" w:themeColor="text1"/>
        </w:rPr>
        <w:t>項から第</w:t>
      </w:r>
      <w:r w:rsidRPr="00B85FDC">
        <w:rPr>
          <w:rFonts w:asciiTheme="minorEastAsia" w:hAnsiTheme="minorEastAsia" w:hint="eastAsia"/>
          <w:color w:val="000000" w:themeColor="text1"/>
        </w:rPr>
        <w:t>2</w:t>
      </w:r>
      <w:r w:rsidR="006B0247" w:rsidRPr="00B85FDC">
        <w:rPr>
          <w:rFonts w:asciiTheme="minorEastAsia" w:hAnsiTheme="minorEastAsia" w:hint="eastAsia"/>
          <w:color w:val="000000" w:themeColor="text1"/>
        </w:rPr>
        <w:t>項のいずれかを満たさないと認められることが判明した場合及びこの表明・確約が虚偽の申告又は事実と異なる申告であることが判明した場合には、催告なく指定管理者の選定の取消し、指定管理者の指定の取消し又は管理業務等の全部若しくは一部の停止がなされても、賠償及び補償を求めないとともに、これにより損害及び損失が生じた場合は、一切私［当団体］の責任とすることを表明・確約</w:t>
      </w:r>
    </w:p>
    <w:p w:rsidR="006B0247" w:rsidRPr="00B85FDC" w:rsidRDefault="006B0247" w:rsidP="00D03731">
      <w:pPr>
        <w:ind w:leftChars="100" w:left="210"/>
        <w:rPr>
          <w:rFonts w:asciiTheme="minorEastAsia" w:hAnsiTheme="minorEastAsia"/>
          <w:color w:val="000000" w:themeColor="text1"/>
        </w:rPr>
      </w:pPr>
      <w:r w:rsidRPr="00B85FDC">
        <w:rPr>
          <w:rFonts w:asciiTheme="minorEastAsia" w:hAnsiTheme="minorEastAsia" w:hint="eastAsia"/>
          <w:color w:val="000000" w:themeColor="text1"/>
        </w:rPr>
        <w:t>&lt;いたします・いたしません&gt;。</w:t>
      </w:r>
    </w:p>
    <w:p w:rsidR="006B0247" w:rsidRPr="00B85FDC" w:rsidRDefault="006B0247" w:rsidP="006B0247">
      <w:pPr>
        <w:ind w:left="210" w:hangingChars="100" w:hanging="210"/>
        <w:rPr>
          <w:rFonts w:asciiTheme="minorEastAsia" w:hAnsiTheme="minorEastAsia"/>
          <w:color w:val="000000" w:themeColor="text1"/>
        </w:rPr>
      </w:pPr>
    </w:p>
    <w:p w:rsidR="006B0247" w:rsidRPr="00B85FDC" w:rsidRDefault="001F44BA" w:rsidP="006B0247">
      <w:pPr>
        <w:ind w:left="210" w:hangingChars="100" w:hanging="210"/>
        <w:rPr>
          <w:rFonts w:asciiTheme="minorEastAsia" w:hAnsiTheme="minorEastAsia"/>
          <w:color w:val="000000" w:themeColor="text1"/>
        </w:rPr>
      </w:pPr>
      <w:r w:rsidRPr="00B85FDC">
        <w:rPr>
          <w:rFonts w:asciiTheme="minorEastAsia" w:hAnsiTheme="minorEastAsia" w:hint="eastAsia"/>
          <w:color w:val="000000" w:themeColor="text1"/>
        </w:rPr>
        <w:t>（以上）</w:t>
      </w:r>
    </w:p>
    <w:p w:rsidR="006B0247" w:rsidRPr="00B85FDC" w:rsidRDefault="006B0247" w:rsidP="006B0247">
      <w:pPr>
        <w:ind w:left="210" w:hangingChars="100" w:hanging="210"/>
        <w:rPr>
          <w:rFonts w:asciiTheme="minorEastAsia" w:hAnsiTheme="minorEastAsia"/>
          <w:color w:val="000000" w:themeColor="text1"/>
        </w:rPr>
      </w:pPr>
    </w:p>
    <w:p w:rsidR="006B0247" w:rsidRPr="00B85FDC" w:rsidRDefault="006B0247" w:rsidP="00D630BD">
      <w:pPr>
        <w:ind w:leftChars="100" w:left="210" w:firstLineChars="2300" w:firstLine="4830"/>
        <w:rPr>
          <w:rFonts w:asciiTheme="minorEastAsia" w:hAnsiTheme="minorEastAsia"/>
          <w:color w:val="000000" w:themeColor="text1"/>
        </w:rPr>
      </w:pPr>
      <w:r w:rsidRPr="00B85FDC">
        <w:rPr>
          <w:rFonts w:asciiTheme="minorEastAsia" w:hAnsiTheme="minorEastAsia" w:hint="eastAsia"/>
          <w:color w:val="000000" w:themeColor="text1"/>
        </w:rPr>
        <w:t xml:space="preserve">　</w:t>
      </w:r>
      <w:r w:rsidR="00B85FDC" w:rsidRPr="00B85FDC">
        <w:rPr>
          <w:rFonts w:asciiTheme="minorEastAsia" w:hAnsiTheme="minorEastAsia" w:hint="eastAsia"/>
          <w:color w:val="000000" w:themeColor="text1"/>
        </w:rPr>
        <w:t xml:space="preserve">　　</w:t>
      </w:r>
      <w:r w:rsidRPr="00B85FDC">
        <w:rPr>
          <w:rFonts w:asciiTheme="minorEastAsia" w:hAnsiTheme="minorEastAsia" w:hint="eastAsia"/>
          <w:color w:val="000000" w:themeColor="text1"/>
        </w:rPr>
        <w:t xml:space="preserve">　　年　　月　　日</w:t>
      </w:r>
    </w:p>
    <w:p w:rsidR="00C34FC0" w:rsidRPr="00B85FDC" w:rsidRDefault="00C34FC0" w:rsidP="006B0247">
      <w:pPr>
        <w:ind w:leftChars="100" w:left="210" w:firstLineChars="2100" w:firstLine="4410"/>
        <w:rPr>
          <w:rFonts w:asciiTheme="minorEastAsia" w:hAnsiTheme="minorEastAsia"/>
          <w:color w:val="000000" w:themeColor="text1"/>
        </w:rPr>
      </w:pPr>
    </w:p>
    <w:p w:rsidR="00C34FC0" w:rsidRPr="00B85FDC" w:rsidRDefault="00C34FC0" w:rsidP="006B0247">
      <w:pPr>
        <w:ind w:leftChars="100" w:left="210" w:firstLineChars="2100" w:firstLine="4410"/>
        <w:rPr>
          <w:rFonts w:asciiTheme="minorEastAsia" w:hAnsiTheme="minorEastAsia"/>
          <w:color w:val="000000" w:themeColor="text1"/>
        </w:rPr>
      </w:pPr>
      <w:r w:rsidRPr="00B85FDC">
        <w:rPr>
          <w:rFonts w:asciiTheme="minorEastAsia" w:hAnsiTheme="minorEastAsia" w:hint="eastAsia"/>
          <w:color w:val="000000" w:themeColor="text1"/>
        </w:rPr>
        <w:t xml:space="preserve">　　署名</w:t>
      </w:r>
    </w:p>
    <w:p w:rsidR="00C34FC0" w:rsidRPr="00B85FDC" w:rsidRDefault="00C34FC0" w:rsidP="00C34FC0">
      <w:pPr>
        <w:ind w:leftChars="2532" w:left="5527" w:hangingChars="100" w:hanging="210"/>
        <w:rPr>
          <w:rFonts w:asciiTheme="minorEastAsia" w:hAnsiTheme="minorEastAsia"/>
          <w:color w:val="000000" w:themeColor="text1"/>
        </w:rPr>
      </w:pPr>
      <w:r w:rsidRPr="00B85FDC">
        <w:rPr>
          <w:rFonts w:asciiTheme="minorEastAsia" w:hAnsiTheme="minorEastAsia" w:hint="eastAsia"/>
          <w:color w:val="000000" w:themeColor="text1"/>
        </w:rPr>
        <w:t>所在地</w:t>
      </w:r>
    </w:p>
    <w:p w:rsidR="00C34FC0" w:rsidRPr="00B85FDC" w:rsidRDefault="00217A85" w:rsidP="00C34FC0">
      <w:pPr>
        <w:ind w:leftChars="2532" w:left="5527" w:hangingChars="100" w:hanging="210"/>
        <w:rPr>
          <w:rFonts w:asciiTheme="minorEastAsia" w:hAnsiTheme="minorEastAsia"/>
          <w:color w:val="000000" w:themeColor="text1"/>
        </w:rPr>
      </w:pPr>
      <w:r w:rsidRPr="00B85FDC">
        <w:rPr>
          <w:rFonts w:asciiTheme="minorEastAsia" w:hAnsiTheme="minorEastAsia" w:hint="eastAsia"/>
          <w:color w:val="000000" w:themeColor="text1"/>
        </w:rPr>
        <w:t>商号</w:t>
      </w:r>
      <w:r w:rsidR="00C34FC0" w:rsidRPr="00B85FDC">
        <w:rPr>
          <w:rFonts w:asciiTheme="minorEastAsia" w:hAnsiTheme="minorEastAsia" w:hint="eastAsia"/>
          <w:color w:val="000000" w:themeColor="text1"/>
        </w:rPr>
        <w:t>又は名称</w:t>
      </w:r>
    </w:p>
    <w:p w:rsidR="006B0247" w:rsidRPr="00B85FDC" w:rsidRDefault="00C34FC0" w:rsidP="00C34FC0">
      <w:pPr>
        <w:ind w:leftChars="2532" w:left="5527" w:hangingChars="100" w:hanging="210"/>
        <w:jc w:val="left"/>
        <w:rPr>
          <w:rFonts w:asciiTheme="minorEastAsia" w:hAnsiTheme="minorEastAsia"/>
          <w:color w:val="000000" w:themeColor="text1"/>
        </w:rPr>
      </w:pPr>
      <w:r w:rsidRPr="00B85FDC">
        <w:rPr>
          <w:rFonts w:asciiTheme="minorEastAsia" w:hAnsiTheme="minorEastAsia" w:hint="eastAsia"/>
          <w:color w:val="000000" w:themeColor="text1"/>
        </w:rPr>
        <w:t>代表者氏名</w:t>
      </w:r>
      <w:r w:rsidR="006B0247" w:rsidRPr="00B85FDC">
        <w:rPr>
          <w:rFonts w:asciiTheme="minorEastAsia" w:hAnsiTheme="minorEastAsia" w:hint="eastAsia"/>
          <w:color w:val="000000" w:themeColor="text1"/>
        </w:rPr>
        <w:t xml:space="preserve">　　　　　　　　　　　　　</w:t>
      </w:r>
      <w:r w:rsidR="00096B6D" w:rsidRPr="00B85FDC">
        <w:rPr>
          <w:rFonts w:asciiTheme="minorEastAsia" w:hAnsiTheme="minorEastAsia" w:hint="eastAsia"/>
          <w:color w:val="000000" w:themeColor="text1"/>
        </w:rPr>
        <w:t xml:space="preserve">　</w:t>
      </w:r>
      <w:r w:rsidR="006B0247" w:rsidRPr="00B85FDC">
        <w:rPr>
          <w:rFonts w:asciiTheme="minorEastAsia" w:hAnsiTheme="minorEastAsia" w:hint="eastAsia"/>
          <w:color w:val="000000" w:themeColor="text1"/>
        </w:rPr>
        <w:t>印</w:t>
      </w:r>
    </w:p>
    <w:p w:rsidR="006B0247" w:rsidRPr="00B85FDC" w:rsidRDefault="006B0247" w:rsidP="006B0247">
      <w:pPr>
        <w:ind w:left="210" w:hangingChars="100" w:hanging="210"/>
        <w:rPr>
          <w:rFonts w:asciiTheme="minorEastAsia" w:hAnsiTheme="minorEastAsia"/>
          <w:color w:val="000000" w:themeColor="text1"/>
        </w:rPr>
      </w:pPr>
    </w:p>
    <w:p w:rsidR="006B0247" w:rsidRPr="00B85FDC" w:rsidRDefault="006B0247" w:rsidP="006B0247">
      <w:pPr>
        <w:ind w:left="210" w:hangingChars="100" w:hanging="210"/>
        <w:rPr>
          <w:rFonts w:asciiTheme="minorEastAsia" w:hAnsiTheme="minorEastAsia"/>
          <w:color w:val="000000" w:themeColor="text1"/>
        </w:rPr>
      </w:pPr>
    </w:p>
    <w:p w:rsidR="003B66CA" w:rsidRPr="00B85FDC" w:rsidRDefault="006B0247" w:rsidP="00B85FDC">
      <w:pPr>
        <w:ind w:left="210" w:rightChars="-68" w:right="-143" w:hangingChars="100" w:hanging="210"/>
        <w:rPr>
          <w:rFonts w:asciiTheme="minorEastAsia" w:hAnsiTheme="minorEastAsia"/>
          <w:color w:val="000000" w:themeColor="text1"/>
        </w:rPr>
      </w:pPr>
      <w:r w:rsidRPr="00B85FDC">
        <w:rPr>
          <w:rFonts w:asciiTheme="minorEastAsia" w:hAnsiTheme="minorEastAsia" w:hint="eastAsia"/>
          <w:color w:val="000000" w:themeColor="text1"/>
        </w:rPr>
        <w:t xml:space="preserve">(注)　</w:t>
      </w:r>
      <w:r w:rsidR="0056067F" w:rsidRPr="00B85FDC">
        <w:rPr>
          <w:rFonts w:asciiTheme="minorEastAsia" w:hAnsiTheme="minorEastAsia" w:hint="eastAsia"/>
          <w:color w:val="000000" w:themeColor="text1"/>
        </w:rPr>
        <w:t>1</w:t>
      </w:r>
      <w:r w:rsidRPr="00B85FDC">
        <w:rPr>
          <w:rFonts w:asciiTheme="minorEastAsia" w:hAnsiTheme="minorEastAsia" w:hint="eastAsia"/>
          <w:color w:val="000000" w:themeColor="text1"/>
        </w:rPr>
        <w:t>から</w:t>
      </w:r>
      <w:r w:rsidR="00002A09" w:rsidRPr="00B85FDC">
        <w:rPr>
          <w:rFonts w:asciiTheme="minorEastAsia" w:hAnsiTheme="minorEastAsia" w:hint="eastAsia"/>
          <w:color w:val="000000" w:themeColor="text1"/>
        </w:rPr>
        <w:t>6</w:t>
      </w:r>
      <w:r w:rsidRPr="00B85FDC">
        <w:rPr>
          <w:rFonts w:asciiTheme="minorEastAsia" w:hAnsiTheme="minorEastAsia" w:hint="eastAsia"/>
          <w:color w:val="000000" w:themeColor="text1"/>
        </w:rPr>
        <w:t>までの各項末尾の&lt;いたします・いたしません&gt;は、必ず署名者本人が○で囲んでくださ</w:t>
      </w:r>
      <w:bookmarkStart w:id="0" w:name="_GoBack"/>
      <w:bookmarkEnd w:id="0"/>
      <w:r w:rsidRPr="00B85FDC">
        <w:rPr>
          <w:rFonts w:asciiTheme="minorEastAsia" w:hAnsiTheme="minorEastAsia" w:hint="eastAsia"/>
          <w:color w:val="000000" w:themeColor="text1"/>
        </w:rPr>
        <w:t>い。</w:t>
      </w:r>
    </w:p>
    <w:p w:rsidR="0068265D" w:rsidRPr="00B85FDC" w:rsidRDefault="0068265D" w:rsidP="00283203">
      <w:pPr>
        <w:rPr>
          <w:rFonts w:asciiTheme="minorEastAsia" w:hAnsiTheme="minorEastAsia"/>
          <w:color w:val="000000" w:themeColor="text1"/>
        </w:rPr>
      </w:pPr>
    </w:p>
    <w:sectPr w:rsidR="0068265D" w:rsidRPr="00B85FDC" w:rsidSect="0070694E">
      <w:headerReference w:type="default" r:id="rId7"/>
      <w:footerReference w:type="default" r:id="rId8"/>
      <w:pgSz w:w="11906" w:h="16838"/>
      <w:pgMar w:top="1701" w:right="1134" w:bottom="1134" w:left="1134"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318" w:rsidRDefault="00890318" w:rsidP="004439EF">
      <w:r>
        <w:separator/>
      </w:r>
    </w:p>
  </w:endnote>
  <w:endnote w:type="continuationSeparator" w:id="0">
    <w:p w:rsidR="00890318" w:rsidRDefault="00890318" w:rsidP="00443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566018"/>
      <w:docPartObj>
        <w:docPartGallery w:val="Page Numbers (Bottom of Page)"/>
        <w:docPartUnique/>
      </w:docPartObj>
    </w:sdtPr>
    <w:sdtEndPr/>
    <w:sdtContent>
      <w:sdt>
        <w:sdtPr>
          <w:id w:val="-1669238322"/>
          <w:docPartObj>
            <w:docPartGallery w:val="Page Numbers (Top of Page)"/>
            <w:docPartUnique/>
          </w:docPartObj>
        </w:sdtPr>
        <w:sdtEndPr/>
        <w:sdtContent>
          <w:p w:rsidR="00890318" w:rsidRDefault="00890318">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85FDC">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85FDC">
              <w:rPr>
                <w:b/>
                <w:bCs/>
                <w:noProof/>
              </w:rPr>
              <w:t>2</w:t>
            </w:r>
            <w:r>
              <w:rPr>
                <w:b/>
                <w:bCs/>
                <w:sz w:val="24"/>
                <w:szCs w:val="24"/>
              </w:rPr>
              <w:fldChar w:fldCharType="end"/>
            </w:r>
          </w:p>
        </w:sdtContent>
      </w:sdt>
    </w:sdtContent>
  </w:sdt>
  <w:p w:rsidR="00890318" w:rsidRDefault="0089031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318" w:rsidRDefault="00890318" w:rsidP="004439EF">
      <w:r>
        <w:separator/>
      </w:r>
    </w:p>
  </w:footnote>
  <w:footnote w:type="continuationSeparator" w:id="0">
    <w:p w:rsidR="00890318" w:rsidRDefault="00890318" w:rsidP="00443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18" w:rsidRDefault="00890318" w:rsidP="009857C1">
    <w:pPr>
      <w:pStyle w:val="a6"/>
    </w:pPr>
    <w:r w:rsidRPr="0070694E">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0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29A"/>
    <w:rsid w:val="00002A09"/>
    <w:rsid w:val="00015C9D"/>
    <w:rsid w:val="00017768"/>
    <w:rsid w:val="000530AB"/>
    <w:rsid w:val="000543F3"/>
    <w:rsid w:val="0006093F"/>
    <w:rsid w:val="00066B7A"/>
    <w:rsid w:val="00066D63"/>
    <w:rsid w:val="00070989"/>
    <w:rsid w:val="00096B6D"/>
    <w:rsid w:val="000D129A"/>
    <w:rsid w:val="000D23CA"/>
    <w:rsid w:val="000D4FF8"/>
    <w:rsid w:val="000E153D"/>
    <w:rsid w:val="000E48AC"/>
    <w:rsid w:val="000F2EF5"/>
    <w:rsid w:val="00114C51"/>
    <w:rsid w:val="00137AA9"/>
    <w:rsid w:val="00140201"/>
    <w:rsid w:val="001663C3"/>
    <w:rsid w:val="00171075"/>
    <w:rsid w:val="0017577A"/>
    <w:rsid w:val="001810BE"/>
    <w:rsid w:val="001A0957"/>
    <w:rsid w:val="001C035A"/>
    <w:rsid w:val="001C30F3"/>
    <w:rsid w:val="001C5EF3"/>
    <w:rsid w:val="001F2A88"/>
    <w:rsid w:val="001F40EA"/>
    <w:rsid w:val="001F44BA"/>
    <w:rsid w:val="001F748E"/>
    <w:rsid w:val="00206BD5"/>
    <w:rsid w:val="00206FBD"/>
    <w:rsid w:val="00217A85"/>
    <w:rsid w:val="00227D36"/>
    <w:rsid w:val="00230303"/>
    <w:rsid w:val="00231A72"/>
    <w:rsid w:val="0025636A"/>
    <w:rsid w:val="00265384"/>
    <w:rsid w:val="0026795E"/>
    <w:rsid w:val="00271C5F"/>
    <w:rsid w:val="00272D2E"/>
    <w:rsid w:val="00283203"/>
    <w:rsid w:val="002A3985"/>
    <w:rsid w:val="002C5611"/>
    <w:rsid w:val="002D3DF8"/>
    <w:rsid w:val="002E3D93"/>
    <w:rsid w:val="002E4026"/>
    <w:rsid w:val="002E51B6"/>
    <w:rsid w:val="002F297A"/>
    <w:rsid w:val="002F335D"/>
    <w:rsid w:val="00312F62"/>
    <w:rsid w:val="00313700"/>
    <w:rsid w:val="003234CE"/>
    <w:rsid w:val="003302C7"/>
    <w:rsid w:val="00360350"/>
    <w:rsid w:val="003652E9"/>
    <w:rsid w:val="00373048"/>
    <w:rsid w:val="00390541"/>
    <w:rsid w:val="003945D5"/>
    <w:rsid w:val="003A1E55"/>
    <w:rsid w:val="003A516F"/>
    <w:rsid w:val="003B66CA"/>
    <w:rsid w:val="003B6D7C"/>
    <w:rsid w:val="003C15F4"/>
    <w:rsid w:val="003D1B09"/>
    <w:rsid w:val="00402337"/>
    <w:rsid w:val="00407F81"/>
    <w:rsid w:val="00414B3C"/>
    <w:rsid w:val="0042589C"/>
    <w:rsid w:val="00431F1D"/>
    <w:rsid w:val="0044103D"/>
    <w:rsid w:val="004436BB"/>
    <w:rsid w:val="004439EF"/>
    <w:rsid w:val="00443C1C"/>
    <w:rsid w:val="00447B02"/>
    <w:rsid w:val="00452D60"/>
    <w:rsid w:val="00462039"/>
    <w:rsid w:val="00471E59"/>
    <w:rsid w:val="00475D96"/>
    <w:rsid w:val="00491879"/>
    <w:rsid w:val="004B3AD9"/>
    <w:rsid w:val="004D34F3"/>
    <w:rsid w:val="004D4499"/>
    <w:rsid w:val="004E311E"/>
    <w:rsid w:val="004E53FA"/>
    <w:rsid w:val="004E6095"/>
    <w:rsid w:val="005106DB"/>
    <w:rsid w:val="005160E9"/>
    <w:rsid w:val="005171E2"/>
    <w:rsid w:val="00532835"/>
    <w:rsid w:val="0053392B"/>
    <w:rsid w:val="00546D46"/>
    <w:rsid w:val="005552C7"/>
    <w:rsid w:val="0056067F"/>
    <w:rsid w:val="005615E1"/>
    <w:rsid w:val="0057206D"/>
    <w:rsid w:val="00577E04"/>
    <w:rsid w:val="005972E6"/>
    <w:rsid w:val="005A3BAD"/>
    <w:rsid w:val="005B2A98"/>
    <w:rsid w:val="005C3F57"/>
    <w:rsid w:val="005D213B"/>
    <w:rsid w:val="005D43AF"/>
    <w:rsid w:val="005E1B72"/>
    <w:rsid w:val="005E3EDC"/>
    <w:rsid w:val="005E3F86"/>
    <w:rsid w:val="005E5095"/>
    <w:rsid w:val="005E645A"/>
    <w:rsid w:val="005F1BF6"/>
    <w:rsid w:val="005F3629"/>
    <w:rsid w:val="00604AF8"/>
    <w:rsid w:val="00610A68"/>
    <w:rsid w:val="006319BD"/>
    <w:rsid w:val="00640BDF"/>
    <w:rsid w:val="0064180B"/>
    <w:rsid w:val="00641F6E"/>
    <w:rsid w:val="00667D75"/>
    <w:rsid w:val="00671C2C"/>
    <w:rsid w:val="0068265D"/>
    <w:rsid w:val="006870C5"/>
    <w:rsid w:val="006B0247"/>
    <w:rsid w:val="006C407D"/>
    <w:rsid w:val="006D0F6B"/>
    <w:rsid w:val="006F2C2C"/>
    <w:rsid w:val="007011A3"/>
    <w:rsid w:val="0070423C"/>
    <w:rsid w:val="007067F3"/>
    <w:rsid w:val="0070694E"/>
    <w:rsid w:val="00707C6F"/>
    <w:rsid w:val="007102FE"/>
    <w:rsid w:val="00724840"/>
    <w:rsid w:val="00737F0E"/>
    <w:rsid w:val="00740E6B"/>
    <w:rsid w:val="00745D23"/>
    <w:rsid w:val="00746CAC"/>
    <w:rsid w:val="00751A30"/>
    <w:rsid w:val="00760626"/>
    <w:rsid w:val="00764C6E"/>
    <w:rsid w:val="00774459"/>
    <w:rsid w:val="00780E3C"/>
    <w:rsid w:val="007814B1"/>
    <w:rsid w:val="007962B4"/>
    <w:rsid w:val="007A00EB"/>
    <w:rsid w:val="007B0E59"/>
    <w:rsid w:val="007B7696"/>
    <w:rsid w:val="007D003A"/>
    <w:rsid w:val="007E2EBE"/>
    <w:rsid w:val="007E4A70"/>
    <w:rsid w:val="00805489"/>
    <w:rsid w:val="00812036"/>
    <w:rsid w:val="00814289"/>
    <w:rsid w:val="00827D86"/>
    <w:rsid w:val="0083489F"/>
    <w:rsid w:val="00837813"/>
    <w:rsid w:val="00837A5E"/>
    <w:rsid w:val="0084248E"/>
    <w:rsid w:val="00857464"/>
    <w:rsid w:val="00876373"/>
    <w:rsid w:val="00886165"/>
    <w:rsid w:val="00886A3D"/>
    <w:rsid w:val="00890318"/>
    <w:rsid w:val="008934AA"/>
    <w:rsid w:val="008A4B99"/>
    <w:rsid w:val="008B18B6"/>
    <w:rsid w:val="008B41C8"/>
    <w:rsid w:val="008B41F6"/>
    <w:rsid w:val="008B532D"/>
    <w:rsid w:val="008B5C09"/>
    <w:rsid w:val="008B7C5B"/>
    <w:rsid w:val="008C368B"/>
    <w:rsid w:val="008D7C8E"/>
    <w:rsid w:val="008E552E"/>
    <w:rsid w:val="008E7087"/>
    <w:rsid w:val="009034D8"/>
    <w:rsid w:val="009042BE"/>
    <w:rsid w:val="0090715C"/>
    <w:rsid w:val="00907FBE"/>
    <w:rsid w:val="00911F23"/>
    <w:rsid w:val="009148E6"/>
    <w:rsid w:val="00925B13"/>
    <w:rsid w:val="00954384"/>
    <w:rsid w:val="00966FA5"/>
    <w:rsid w:val="009700A4"/>
    <w:rsid w:val="00972719"/>
    <w:rsid w:val="009854C2"/>
    <w:rsid w:val="009857C1"/>
    <w:rsid w:val="009C37C9"/>
    <w:rsid w:val="009C4360"/>
    <w:rsid w:val="009E4FA3"/>
    <w:rsid w:val="009F16CE"/>
    <w:rsid w:val="009F17D8"/>
    <w:rsid w:val="00A20F95"/>
    <w:rsid w:val="00A5385C"/>
    <w:rsid w:val="00A63044"/>
    <w:rsid w:val="00A73621"/>
    <w:rsid w:val="00A82DAC"/>
    <w:rsid w:val="00AB1EDA"/>
    <w:rsid w:val="00AB335F"/>
    <w:rsid w:val="00AC188F"/>
    <w:rsid w:val="00AD1F09"/>
    <w:rsid w:val="00AD2209"/>
    <w:rsid w:val="00B04009"/>
    <w:rsid w:val="00B3393A"/>
    <w:rsid w:val="00B3750E"/>
    <w:rsid w:val="00B41D97"/>
    <w:rsid w:val="00B516AC"/>
    <w:rsid w:val="00B53CB0"/>
    <w:rsid w:val="00B5451F"/>
    <w:rsid w:val="00B60065"/>
    <w:rsid w:val="00B85FDC"/>
    <w:rsid w:val="00B97BB1"/>
    <w:rsid w:val="00BA147E"/>
    <w:rsid w:val="00BA2629"/>
    <w:rsid w:val="00BA2911"/>
    <w:rsid w:val="00BA2966"/>
    <w:rsid w:val="00BA77B8"/>
    <w:rsid w:val="00BB3440"/>
    <w:rsid w:val="00BB419E"/>
    <w:rsid w:val="00C02725"/>
    <w:rsid w:val="00C02931"/>
    <w:rsid w:val="00C16E6D"/>
    <w:rsid w:val="00C22AAE"/>
    <w:rsid w:val="00C22E9D"/>
    <w:rsid w:val="00C34FC0"/>
    <w:rsid w:val="00C45FC1"/>
    <w:rsid w:val="00C97A19"/>
    <w:rsid w:val="00CA62D5"/>
    <w:rsid w:val="00CC2289"/>
    <w:rsid w:val="00CE46DA"/>
    <w:rsid w:val="00CF2429"/>
    <w:rsid w:val="00D03731"/>
    <w:rsid w:val="00D41F18"/>
    <w:rsid w:val="00D466F2"/>
    <w:rsid w:val="00D61477"/>
    <w:rsid w:val="00D630BD"/>
    <w:rsid w:val="00D748E4"/>
    <w:rsid w:val="00D816D7"/>
    <w:rsid w:val="00D95718"/>
    <w:rsid w:val="00DA1FE7"/>
    <w:rsid w:val="00DA43D4"/>
    <w:rsid w:val="00DA74BC"/>
    <w:rsid w:val="00DB189D"/>
    <w:rsid w:val="00DC2C88"/>
    <w:rsid w:val="00DC5354"/>
    <w:rsid w:val="00DC7FAC"/>
    <w:rsid w:val="00DE049F"/>
    <w:rsid w:val="00DE3079"/>
    <w:rsid w:val="00E13F6B"/>
    <w:rsid w:val="00E33E38"/>
    <w:rsid w:val="00E435D6"/>
    <w:rsid w:val="00E51459"/>
    <w:rsid w:val="00E63E7F"/>
    <w:rsid w:val="00E87210"/>
    <w:rsid w:val="00EB041D"/>
    <w:rsid w:val="00EC3E0B"/>
    <w:rsid w:val="00EE594D"/>
    <w:rsid w:val="00F05F2A"/>
    <w:rsid w:val="00F23682"/>
    <w:rsid w:val="00F26EE8"/>
    <w:rsid w:val="00F35DA9"/>
    <w:rsid w:val="00F520AC"/>
    <w:rsid w:val="00F53251"/>
    <w:rsid w:val="00F97880"/>
    <w:rsid w:val="00FA1F90"/>
    <w:rsid w:val="00FB0E9A"/>
    <w:rsid w:val="00FD1FB6"/>
    <w:rsid w:val="00FD5BB2"/>
    <w:rsid w:val="00FF1015"/>
    <w:rsid w:val="00FF282B"/>
    <w:rsid w:val="00FF5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0705">
      <v:textbox inset="5.85pt,.7pt,5.85pt,.7pt"/>
    </o:shapedefaults>
    <o:shapelayout v:ext="edit">
      <o:idmap v:ext="edit" data="1"/>
    </o:shapelayout>
  </w:shapeDefaults>
  <w:decimalSymbol w:val="."/>
  <w:listSeparator w:val=","/>
  <w14:docId w14:val="44C5F009"/>
  <w15:docId w15:val="{050D9388-5D1F-4110-91C3-50BB20112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B024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1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0E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0E3C"/>
    <w:rPr>
      <w:rFonts w:asciiTheme="majorHAnsi" w:eastAsiaTheme="majorEastAsia" w:hAnsiTheme="majorHAnsi" w:cstheme="majorBidi"/>
      <w:sz w:val="18"/>
      <w:szCs w:val="18"/>
    </w:rPr>
  </w:style>
  <w:style w:type="paragraph" w:styleId="a6">
    <w:name w:val="header"/>
    <w:basedOn w:val="a"/>
    <w:link w:val="a7"/>
    <w:uiPriority w:val="99"/>
    <w:unhideWhenUsed/>
    <w:rsid w:val="004439EF"/>
    <w:pPr>
      <w:tabs>
        <w:tab w:val="center" w:pos="4252"/>
        <w:tab w:val="right" w:pos="8504"/>
      </w:tabs>
      <w:snapToGrid w:val="0"/>
    </w:pPr>
  </w:style>
  <w:style w:type="character" w:customStyle="1" w:styleId="a7">
    <w:name w:val="ヘッダー (文字)"/>
    <w:basedOn w:val="a0"/>
    <w:link w:val="a6"/>
    <w:uiPriority w:val="99"/>
    <w:rsid w:val="004439EF"/>
  </w:style>
  <w:style w:type="paragraph" w:styleId="a8">
    <w:name w:val="footer"/>
    <w:basedOn w:val="a"/>
    <w:link w:val="a9"/>
    <w:uiPriority w:val="99"/>
    <w:unhideWhenUsed/>
    <w:rsid w:val="004439EF"/>
    <w:pPr>
      <w:tabs>
        <w:tab w:val="center" w:pos="4252"/>
        <w:tab w:val="right" w:pos="8504"/>
      </w:tabs>
      <w:snapToGrid w:val="0"/>
    </w:pPr>
  </w:style>
  <w:style w:type="character" w:customStyle="1" w:styleId="a9">
    <w:name w:val="フッター (文字)"/>
    <w:basedOn w:val="a0"/>
    <w:link w:val="a8"/>
    <w:uiPriority w:val="99"/>
    <w:rsid w:val="004439EF"/>
  </w:style>
  <w:style w:type="character" w:customStyle="1" w:styleId="10">
    <w:name w:val="見出し 1 (文字)"/>
    <w:basedOn w:val="a0"/>
    <w:link w:val="1"/>
    <w:uiPriority w:val="9"/>
    <w:rsid w:val="006B0247"/>
    <w:rPr>
      <w:rFonts w:asciiTheme="majorHAnsi" w:eastAsiaTheme="majorEastAsia" w:hAnsiTheme="majorHAnsi" w:cstheme="majorBidi"/>
      <w:sz w:val="24"/>
      <w:szCs w:val="24"/>
    </w:rPr>
  </w:style>
  <w:style w:type="character" w:styleId="aa">
    <w:name w:val="annotation reference"/>
    <w:basedOn w:val="a0"/>
    <w:uiPriority w:val="99"/>
    <w:semiHidden/>
    <w:unhideWhenUsed/>
    <w:rsid w:val="004E53FA"/>
    <w:rPr>
      <w:sz w:val="18"/>
      <w:szCs w:val="18"/>
    </w:rPr>
  </w:style>
  <w:style w:type="paragraph" w:styleId="ab">
    <w:name w:val="annotation text"/>
    <w:basedOn w:val="a"/>
    <w:link w:val="ac"/>
    <w:uiPriority w:val="99"/>
    <w:semiHidden/>
    <w:unhideWhenUsed/>
    <w:rsid w:val="004E53FA"/>
    <w:pPr>
      <w:jc w:val="left"/>
    </w:pPr>
  </w:style>
  <w:style w:type="character" w:customStyle="1" w:styleId="ac">
    <w:name w:val="コメント文字列 (文字)"/>
    <w:basedOn w:val="a0"/>
    <w:link w:val="ab"/>
    <w:uiPriority w:val="99"/>
    <w:semiHidden/>
    <w:rsid w:val="004E53FA"/>
  </w:style>
  <w:style w:type="paragraph" w:styleId="ad">
    <w:name w:val="annotation subject"/>
    <w:basedOn w:val="ab"/>
    <w:next w:val="ab"/>
    <w:link w:val="ae"/>
    <w:uiPriority w:val="99"/>
    <w:semiHidden/>
    <w:unhideWhenUsed/>
    <w:rsid w:val="004E53FA"/>
    <w:rPr>
      <w:b/>
      <w:bCs/>
    </w:rPr>
  </w:style>
  <w:style w:type="character" w:customStyle="1" w:styleId="ae">
    <w:name w:val="コメント内容 (文字)"/>
    <w:basedOn w:val="ac"/>
    <w:link w:val="ad"/>
    <w:uiPriority w:val="99"/>
    <w:semiHidden/>
    <w:rsid w:val="004E53FA"/>
    <w:rPr>
      <w:b/>
      <w:bCs/>
    </w:rPr>
  </w:style>
  <w:style w:type="paragraph" w:styleId="af">
    <w:name w:val="Date"/>
    <w:basedOn w:val="a"/>
    <w:next w:val="a"/>
    <w:link w:val="af0"/>
    <w:uiPriority w:val="99"/>
    <w:semiHidden/>
    <w:unhideWhenUsed/>
    <w:rsid w:val="005E645A"/>
  </w:style>
  <w:style w:type="character" w:customStyle="1" w:styleId="af0">
    <w:name w:val="日付 (文字)"/>
    <w:basedOn w:val="a0"/>
    <w:link w:val="af"/>
    <w:uiPriority w:val="99"/>
    <w:semiHidden/>
    <w:rsid w:val="005E6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49695">
      <w:bodyDiv w:val="1"/>
      <w:marLeft w:val="0"/>
      <w:marRight w:val="0"/>
      <w:marTop w:val="0"/>
      <w:marBottom w:val="0"/>
      <w:divBdr>
        <w:top w:val="none" w:sz="0" w:space="0" w:color="auto"/>
        <w:left w:val="none" w:sz="0" w:space="0" w:color="auto"/>
        <w:bottom w:val="none" w:sz="0" w:space="0" w:color="auto"/>
        <w:right w:val="none" w:sz="0" w:space="0" w:color="auto"/>
      </w:divBdr>
    </w:div>
    <w:div w:id="63079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53CE1-BD78-47A7-81F7-E23EA438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A5F65B70.dotm</Template>
  <TotalTime>1620</TotalTime>
  <Pages>2</Pages>
  <Words>231</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新宿区役所</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竹内　学</dc:creator>
  <cp:lastModifiedBy>明田　和久</cp:lastModifiedBy>
  <cp:revision>205</cp:revision>
  <cp:lastPrinted>2015-06-23T06:25:00Z</cp:lastPrinted>
  <dcterms:created xsi:type="dcterms:W3CDTF">2014-07-24T05:48:00Z</dcterms:created>
  <dcterms:modified xsi:type="dcterms:W3CDTF">2019-05-12T04:57:00Z</dcterms:modified>
</cp:coreProperties>
</file>