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71" w:rsidRDefault="00884D9F" w:rsidP="00374181">
      <w:pPr>
        <w:autoSpaceDE w:val="0"/>
        <w:autoSpaceDN w:val="0"/>
        <w:adjustRightInd w:val="0"/>
        <w:ind w:left="200" w:rightChars="-405" w:right="-850" w:hanging="200"/>
        <w:rPr>
          <w:sz w:val="20"/>
          <w:szCs w:val="20"/>
        </w:rPr>
      </w:pPr>
      <w:r>
        <w:rPr>
          <w:rFonts w:hint="eastAsia"/>
        </w:rPr>
        <w:t>第１号様式</w:t>
      </w:r>
      <w:r>
        <w:t>(</w:t>
      </w:r>
      <w:r>
        <w:rPr>
          <w:rFonts w:hint="eastAsia"/>
        </w:rPr>
        <w:t>第４条関係</w:t>
      </w:r>
      <w:r>
        <w:t>)</w:t>
      </w:r>
    </w:p>
    <w:p w:rsidR="00975571" w:rsidRDefault="00975571" w:rsidP="009253DE">
      <w:pPr>
        <w:autoSpaceDE w:val="0"/>
        <w:autoSpaceDN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指定管理者の指定申請書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新宿区長　</w:t>
      </w:r>
      <w:r w:rsidR="00884D9F">
        <w:rPr>
          <w:rFonts w:hint="eastAsia"/>
        </w:rPr>
        <w:t>あ</w:t>
      </w:r>
      <w:r w:rsidR="00960B88">
        <w:rPr>
          <w:rFonts w:hint="eastAsia"/>
        </w:rPr>
        <w:t>て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63935" w:rsidRPr="000D7800" w:rsidRDefault="00975571" w:rsidP="00AE79FE">
      <w:pPr>
        <w:autoSpaceDE w:val="0"/>
        <w:autoSpaceDN w:val="0"/>
        <w:adjustRightInd w:val="0"/>
        <w:ind w:rightChars="-67" w:right="-141" w:firstLineChars="2025" w:firstLine="4253"/>
        <w:rPr>
          <w:rFonts w:ascii="ＭＳ 明朝" w:hAnsi="ＭＳ 明朝" w:hint="eastAsia"/>
          <w:sz w:val="20"/>
          <w:szCs w:val="20"/>
        </w:rPr>
      </w:pPr>
      <w:r w:rsidRPr="00AE79FE">
        <w:rPr>
          <w:rFonts w:hint="eastAsia"/>
          <w:kern w:val="0"/>
          <w:fitText w:val="1260" w:id="1968966145"/>
        </w:rPr>
        <w:t>所</w:t>
      </w:r>
      <w:r w:rsidR="00AE79FE" w:rsidRPr="00AE79FE">
        <w:rPr>
          <w:rFonts w:hint="eastAsia"/>
          <w:kern w:val="0"/>
          <w:fitText w:val="1260" w:id="1968966145"/>
        </w:rPr>
        <w:t xml:space="preserve">　</w:t>
      </w:r>
      <w:r w:rsidR="00AE79FE" w:rsidRPr="00AE79FE">
        <w:rPr>
          <w:rFonts w:hint="eastAsia"/>
          <w:kern w:val="0"/>
          <w:fitText w:val="1260" w:id="1968966145"/>
        </w:rPr>
        <w:t xml:space="preserve"> </w:t>
      </w:r>
      <w:r w:rsidRPr="00AE79FE">
        <w:rPr>
          <w:rFonts w:hint="eastAsia"/>
          <w:kern w:val="0"/>
          <w:fitText w:val="1260" w:id="1968966145"/>
        </w:rPr>
        <w:t>在</w:t>
      </w:r>
      <w:r w:rsidR="00AE79FE" w:rsidRPr="00AE79FE">
        <w:rPr>
          <w:rFonts w:hint="eastAsia"/>
          <w:kern w:val="0"/>
          <w:fitText w:val="1260" w:id="1968966145"/>
        </w:rPr>
        <w:t xml:space="preserve">　</w:t>
      </w:r>
      <w:r w:rsidR="00AE79FE" w:rsidRPr="00AE79FE">
        <w:rPr>
          <w:rFonts w:hint="eastAsia"/>
          <w:kern w:val="0"/>
          <w:fitText w:val="1260" w:id="1968966145"/>
        </w:rPr>
        <w:t xml:space="preserve"> </w:t>
      </w:r>
      <w:r w:rsidR="00163935" w:rsidRPr="00AE79FE">
        <w:rPr>
          <w:rFonts w:hint="eastAsia"/>
          <w:kern w:val="0"/>
          <w:fitText w:val="1260" w:id="1968966145"/>
        </w:rPr>
        <w:t>地</w:t>
      </w:r>
      <w:r w:rsidR="00374181" w:rsidRPr="000D7800">
        <w:rPr>
          <w:rFonts w:hint="eastAsia"/>
          <w:kern w:val="0"/>
        </w:rPr>
        <w:t xml:space="preserve">　　</w:t>
      </w:r>
      <w:bookmarkStart w:id="0" w:name="_GoBack"/>
      <w:bookmarkEnd w:id="0"/>
    </w:p>
    <w:p w:rsidR="00975571" w:rsidRPr="000D7800" w:rsidRDefault="00163935" w:rsidP="00374181">
      <w:pPr>
        <w:autoSpaceDE w:val="0"/>
        <w:autoSpaceDN w:val="0"/>
        <w:adjustRightInd w:val="0"/>
        <w:ind w:right="840" w:firstLineChars="2000" w:firstLine="4200"/>
        <w:rPr>
          <w:rFonts w:ascii="ＭＳ 明朝" w:hAnsi="ＭＳ 明朝"/>
        </w:rPr>
      </w:pPr>
      <w:r w:rsidRPr="000D7800">
        <w:rPr>
          <w:rFonts w:ascii="ＭＳ 明朝" w:hAnsi="ＭＳ 明朝" w:hint="eastAsia"/>
        </w:rPr>
        <w:t>共同事業体名</w:t>
      </w:r>
      <w:r w:rsidR="00374181" w:rsidRPr="000D7800">
        <w:rPr>
          <w:rFonts w:ascii="ＭＳ 明朝" w:hAnsi="ＭＳ 明朝" w:hint="eastAsia"/>
        </w:rPr>
        <w:t xml:space="preserve">　　</w:t>
      </w:r>
    </w:p>
    <w:p w:rsidR="00163935" w:rsidRPr="000D780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AE79FE">
        <w:rPr>
          <w:rFonts w:ascii="ＭＳ 明朝" w:hAnsi="ＭＳ 明朝" w:hint="eastAsia"/>
          <w:spacing w:val="70"/>
          <w:kern w:val="0"/>
          <w:fitText w:val="1260" w:id="1729335808"/>
        </w:rPr>
        <w:t>代表法</w:t>
      </w:r>
      <w:r w:rsidRPr="00AE79FE">
        <w:rPr>
          <w:rFonts w:ascii="ＭＳ 明朝" w:hAnsi="ＭＳ 明朝" w:hint="eastAsia"/>
          <w:kern w:val="0"/>
          <w:fitText w:val="1260" w:id="1729335808"/>
        </w:rPr>
        <w:t>人</w:t>
      </w:r>
      <w:r w:rsidR="00374181" w:rsidRPr="000D7800">
        <w:rPr>
          <w:rFonts w:ascii="ＭＳ 明朝" w:hAnsi="ＭＳ 明朝" w:hint="eastAsia"/>
          <w:kern w:val="0"/>
        </w:rPr>
        <w:t xml:space="preserve">　　</w:t>
      </w:r>
    </w:p>
    <w:p w:rsidR="00374181" w:rsidRPr="000D7800" w:rsidRDefault="00975571" w:rsidP="00374181">
      <w:pPr>
        <w:autoSpaceDE w:val="0"/>
        <w:autoSpaceDN w:val="0"/>
        <w:adjustRightInd w:val="0"/>
        <w:ind w:rightChars="-405" w:right="-850" w:firstLineChars="1600" w:firstLine="4192"/>
        <w:rPr>
          <w:rFonts w:ascii="ＭＳ 明朝" w:hAnsi="ＭＳ 明朝"/>
        </w:rPr>
      </w:pPr>
      <w:r w:rsidRPr="00AE79FE">
        <w:rPr>
          <w:rFonts w:ascii="ＭＳ 明朝" w:hAnsi="ＭＳ 明朝" w:hint="eastAsia"/>
          <w:spacing w:val="26"/>
          <w:kern w:val="0"/>
          <w:fitText w:val="1260" w:id="1729335298"/>
        </w:rPr>
        <w:t>代表者氏</w:t>
      </w:r>
      <w:r w:rsidRPr="00AE79FE">
        <w:rPr>
          <w:rFonts w:ascii="ＭＳ 明朝" w:hAnsi="ＭＳ 明朝" w:hint="eastAsia"/>
          <w:spacing w:val="1"/>
          <w:kern w:val="0"/>
          <w:fitText w:val="1260" w:id="1729335298"/>
        </w:rPr>
        <w:t>名</w:t>
      </w:r>
      <w:r w:rsidR="00163935" w:rsidRPr="000D7800">
        <w:rPr>
          <w:rFonts w:ascii="ＭＳ 明朝" w:hAnsi="ＭＳ 明朝" w:hint="eastAsia"/>
        </w:rPr>
        <w:t xml:space="preserve">　</w:t>
      </w:r>
      <w:r w:rsidRPr="000D7800">
        <w:rPr>
          <w:rFonts w:ascii="ＭＳ 明朝" w:hAnsi="ＭＳ 明朝" w:hint="eastAsia"/>
        </w:rPr>
        <w:t xml:space="preserve">　</w:t>
      </w:r>
      <w:r w:rsidR="00374181" w:rsidRPr="000D7800">
        <w:rPr>
          <w:rFonts w:ascii="ＭＳ 明朝" w:hAnsi="ＭＳ 明朝" w:hint="eastAsia"/>
        </w:rPr>
        <w:t xml:space="preserve">　　　</w:t>
      </w:r>
      <w:r w:rsidR="009253DE">
        <w:rPr>
          <w:rFonts w:ascii="ＭＳ 明朝" w:hAnsi="ＭＳ 明朝" w:hint="eastAsia"/>
        </w:rPr>
        <w:t xml:space="preserve">　　　　　　　　 </w:t>
      </w:r>
      <w:r w:rsidR="00C5761B">
        <w:rPr>
          <w:rFonts w:ascii="ＭＳ 明朝" w:hAnsi="ＭＳ 明朝" w:hint="eastAsia"/>
        </w:rPr>
        <w:t xml:space="preserve">　　</w:t>
      </w:r>
      <w:r w:rsidRPr="000D7800">
        <w:rPr>
          <w:rFonts w:ascii="ＭＳ 明朝" w:hAnsi="ＭＳ 明朝" w:hint="eastAsia"/>
        </w:rPr>
        <w:t>印</w:t>
      </w:r>
    </w:p>
    <w:p w:rsidR="00163935" w:rsidRPr="000D7800" w:rsidRDefault="00163935" w:rsidP="00AE79FE">
      <w:pPr>
        <w:autoSpaceDE w:val="0"/>
        <w:autoSpaceDN w:val="0"/>
        <w:spacing w:beforeLines="50" w:before="178"/>
        <w:ind w:firstLineChars="2000" w:firstLine="4200"/>
        <w:rPr>
          <w:rFonts w:ascii="ＭＳ 明朝" w:hAnsi="ＭＳ 明朝"/>
        </w:rPr>
      </w:pPr>
      <w:r w:rsidRPr="00AE79FE">
        <w:rPr>
          <w:rFonts w:ascii="ＭＳ 明朝" w:hAnsi="ＭＳ 明朝" w:hint="eastAsia"/>
          <w:kern w:val="0"/>
          <w:fitText w:val="1260" w:id="1968966144"/>
        </w:rPr>
        <w:t>所</w:t>
      </w:r>
      <w:r w:rsidR="00AE79FE" w:rsidRPr="00AE79FE">
        <w:rPr>
          <w:rFonts w:ascii="ＭＳ 明朝" w:hAnsi="ＭＳ 明朝" w:hint="eastAsia"/>
          <w:kern w:val="0"/>
          <w:fitText w:val="1260" w:id="1968966144"/>
        </w:rPr>
        <w:t xml:space="preserve">　 </w:t>
      </w:r>
      <w:r w:rsidRPr="00AE79FE">
        <w:rPr>
          <w:rFonts w:ascii="ＭＳ 明朝" w:hAnsi="ＭＳ 明朝" w:hint="eastAsia"/>
          <w:kern w:val="0"/>
          <w:fitText w:val="1260" w:id="1968966144"/>
        </w:rPr>
        <w:t>在</w:t>
      </w:r>
      <w:r w:rsidR="00AE79FE" w:rsidRPr="00AE79FE">
        <w:rPr>
          <w:rFonts w:ascii="ＭＳ 明朝" w:hAnsi="ＭＳ 明朝" w:hint="eastAsia"/>
          <w:kern w:val="0"/>
          <w:fitText w:val="1260" w:id="1968966144"/>
        </w:rPr>
        <w:t xml:space="preserve"> 　</w:t>
      </w:r>
      <w:r w:rsidRPr="00AE79FE">
        <w:rPr>
          <w:rFonts w:ascii="ＭＳ 明朝" w:hAnsi="ＭＳ 明朝" w:hint="eastAsia"/>
          <w:kern w:val="0"/>
          <w:fitText w:val="1260" w:id="1968966144"/>
        </w:rPr>
        <w:t>地</w:t>
      </w:r>
      <w:r w:rsidR="00374181" w:rsidRPr="000D7800">
        <w:rPr>
          <w:rFonts w:ascii="ＭＳ 明朝" w:hAnsi="ＭＳ 明朝" w:hint="eastAsia"/>
          <w:kern w:val="0"/>
        </w:rPr>
        <w:t xml:space="preserve">　　</w:t>
      </w:r>
    </w:p>
    <w:p w:rsidR="00163935" w:rsidRPr="000D7800" w:rsidRDefault="00163935" w:rsidP="00374181">
      <w:pPr>
        <w:autoSpaceDE w:val="0"/>
        <w:autoSpaceDN w:val="0"/>
        <w:adjustRightInd w:val="0"/>
        <w:ind w:right="840" w:firstLineChars="1200" w:firstLine="4200"/>
        <w:rPr>
          <w:rFonts w:ascii="ＭＳ 明朝" w:hAnsi="ＭＳ 明朝"/>
          <w:sz w:val="20"/>
          <w:szCs w:val="20"/>
        </w:rPr>
      </w:pPr>
      <w:r w:rsidRPr="000D7800">
        <w:rPr>
          <w:rFonts w:ascii="ＭＳ 明朝" w:hAnsi="ＭＳ 明朝" w:hint="eastAsia"/>
          <w:spacing w:val="70"/>
          <w:kern w:val="0"/>
          <w:fitText w:val="1260" w:id="1729336320"/>
        </w:rPr>
        <w:t>構成法</w:t>
      </w:r>
      <w:r w:rsidRPr="000D7800">
        <w:rPr>
          <w:rFonts w:ascii="ＭＳ 明朝" w:hAnsi="ＭＳ 明朝" w:hint="eastAsia"/>
          <w:kern w:val="0"/>
          <w:fitText w:val="1260" w:id="1729336320"/>
        </w:rPr>
        <w:t>人</w:t>
      </w:r>
      <w:r w:rsidR="00374181" w:rsidRPr="000D7800">
        <w:rPr>
          <w:rFonts w:ascii="ＭＳ 明朝" w:hAnsi="ＭＳ 明朝" w:hint="eastAsia"/>
          <w:kern w:val="0"/>
        </w:rPr>
        <w:t xml:space="preserve">　　</w:t>
      </w:r>
    </w:p>
    <w:p w:rsidR="00163935" w:rsidRPr="000D7800" w:rsidRDefault="00163935" w:rsidP="00374181">
      <w:pPr>
        <w:autoSpaceDE w:val="0"/>
        <w:autoSpaceDN w:val="0"/>
        <w:adjustRightInd w:val="0"/>
        <w:ind w:rightChars="-405" w:right="-850" w:firstLineChars="1600" w:firstLine="4192"/>
      </w:pPr>
      <w:r w:rsidRPr="000D7800">
        <w:rPr>
          <w:rFonts w:ascii="ＭＳ 明朝" w:hAnsi="ＭＳ 明朝" w:hint="eastAsia"/>
          <w:spacing w:val="26"/>
          <w:kern w:val="0"/>
          <w:fitText w:val="1260" w:id="1729336066"/>
        </w:rPr>
        <w:t>代表者氏</w:t>
      </w:r>
      <w:r w:rsidRPr="000D7800">
        <w:rPr>
          <w:rFonts w:ascii="ＭＳ 明朝" w:hAnsi="ＭＳ 明朝" w:hint="eastAsia"/>
          <w:spacing w:val="1"/>
          <w:kern w:val="0"/>
          <w:fitText w:val="1260" w:id="1729336066"/>
        </w:rPr>
        <w:t>名</w:t>
      </w:r>
      <w:r w:rsidR="00374181" w:rsidRPr="000D7800">
        <w:rPr>
          <w:rFonts w:ascii="ＭＳ 明朝" w:hAnsi="ＭＳ 明朝" w:hint="eastAsia"/>
        </w:rPr>
        <w:t xml:space="preserve">　　</w:t>
      </w:r>
      <w:r w:rsidR="009253DE">
        <w:rPr>
          <w:rFonts w:ascii="ＭＳ 明朝" w:hAnsi="ＭＳ 明朝" w:hint="eastAsia"/>
        </w:rPr>
        <w:t xml:space="preserve">　　　　　　　　　　　</w:t>
      </w:r>
      <w:r w:rsidR="00C5761B">
        <w:rPr>
          <w:rFonts w:ascii="ＭＳ 明朝" w:hAnsi="ＭＳ 明朝" w:hint="eastAsia"/>
        </w:rPr>
        <w:t xml:space="preserve">　　</w:t>
      </w:r>
      <w:r w:rsidR="009253DE">
        <w:rPr>
          <w:rFonts w:ascii="ＭＳ 明朝" w:hAnsi="ＭＳ 明朝" w:hint="eastAsia"/>
        </w:rPr>
        <w:t xml:space="preserve"> </w:t>
      </w:r>
      <w:r w:rsidR="00374181" w:rsidRPr="000D7800">
        <w:rPr>
          <w:rFonts w:ascii="ＭＳ 明朝" w:hAnsi="ＭＳ 明朝" w:hint="eastAsia"/>
        </w:rPr>
        <w:t>印</w:t>
      </w: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884D9F">
        <w:rPr>
          <w:rFonts w:hint="eastAsia"/>
        </w:rPr>
        <w:t>新宿区立地域交流館条例第６条第</w:t>
      </w:r>
      <w:r w:rsidR="000D7800">
        <w:rPr>
          <w:rFonts w:hint="eastAsia"/>
        </w:rPr>
        <w:t>２項の規定に基づき、新宿区立北新宿</w:t>
      </w:r>
      <w:r w:rsidR="00884D9F">
        <w:rPr>
          <w:rFonts w:hint="eastAsia"/>
        </w:rPr>
        <w:t>地域交流館の指定管理者の指定を受けたいので、関係書類を添えて、申請します。</w:t>
      </w:r>
    </w:p>
    <w:p w:rsidR="00975571" w:rsidRPr="00960B88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 w:rsidP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Pr="007A11EA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20A4F" w:rsidRDefault="00620A4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75571" w:rsidRPr="00E322DB" w:rsidRDefault="0097557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75571" w:rsidRPr="00E322DB" w:rsidSect="00316891">
      <w:pgSz w:w="11907" w:h="16840" w:code="9"/>
      <w:pgMar w:top="1985" w:right="1701" w:bottom="1701" w:left="1701" w:header="720" w:footer="720" w:gutter="0"/>
      <w:cols w:space="720"/>
      <w:noEndnote/>
      <w:docGrid w:type="line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81" w:rsidRDefault="00374181" w:rsidP="00292D61">
      <w:r>
        <w:separator/>
      </w:r>
    </w:p>
  </w:endnote>
  <w:endnote w:type="continuationSeparator" w:id="0">
    <w:p w:rsidR="00374181" w:rsidRDefault="00374181" w:rsidP="0029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81" w:rsidRDefault="00374181" w:rsidP="00292D61">
      <w:r>
        <w:separator/>
      </w:r>
    </w:p>
  </w:footnote>
  <w:footnote w:type="continuationSeparator" w:id="0">
    <w:p w:rsidR="00374181" w:rsidRDefault="00374181" w:rsidP="0029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3DE"/>
    <w:multiLevelType w:val="hybridMultilevel"/>
    <w:tmpl w:val="B6D45C64"/>
    <w:lvl w:ilvl="0" w:tplc="35C083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D"/>
    <w:rsid w:val="0002708D"/>
    <w:rsid w:val="0004497D"/>
    <w:rsid w:val="00062EA9"/>
    <w:rsid w:val="000B02BE"/>
    <w:rsid w:val="000D7800"/>
    <w:rsid w:val="00133899"/>
    <w:rsid w:val="00135471"/>
    <w:rsid w:val="00155443"/>
    <w:rsid w:val="00163935"/>
    <w:rsid w:val="00187D0D"/>
    <w:rsid w:val="001F42E5"/>
    <w:rsid w:val="00257CD0"/>
    <w:rsid w:val="002611AE"/>
    <w:rsid w:val="00284944"/>
    <w:rsid w:val="00290EE5"/>
    <w:rsid w:val="00292D61"/>
    <w:rsid w:val="002B5B1F"/>
    <w:rsid w:val="002D0644"/>
    <w:rsid w:val="002E0327"/>
    <w:rsid w:val="00302095"/>
    <w:rsid w:val="00316891"/>
    <w:rsid w:val="00322443"/>
    <w:rsid w:val="00365693"/>
    <w:rsid w:val="00374181"/>
    <w:rsid w:val="003A1F2F"/>
    <w:rsid w:val="003A6ED1"/>
    <w:rsid w:val="003C0F82"/>
    <w:rsid w:val="003D2622"/>
    <w:rsid w:val="003D3CAF"/>
    <w:rsid w:val="003D7AF5"/>
    <w:rsid w:val="0044043E"/>
    <w:rsid w:val="0044383B"/>
    <w:rsid w:val="00445355"/>
    <w:rsid w:val="004F0D95"/>
    <w:rsid w:val="005C1E56"/>
    <w:rsid w:val="005C26C6"/>
    <w:rsid w:val="005C53AA"/>
    <w:rsid w:val="005E03EF"/>
    <w:rsid w:val="005E2048"/>
    <w:rsid w:val="005E6314"/>
    <w:rsid w:val="00620A4F"/>
    <w:rsid w:val="00634FE5"/>
    <w:rsid w:val="006C2D54"/>
    <w:rsid w:val="006D1F64"/>
    <w:rsid w:val="006E52AF"/>
    <w:rsid w:val="007278AA"/>
    <w:rsid w:val="0079677E"/>
    <w:rsid w:val="007A11EA"/>
    <w:rsid w:val="007D42E3"/>
    <w:rsid w:val="008264A0"/>
    <w:rsid w:val="00880E59"/>
    <w:rsid w:val="00884D9F"/>
    <w:rsid w:val="008C761E"/>
    <w:rsid w:val="00900565"/>
    <w:rsid w:val="009231CD"/>
    <w:rsid w:val="009253DE"/>
    <w:rsid w:val="00960B88"/>
    <w:rsid w:val="00963A61"/>
    <w:rsid w:val="00975571"/>
    <w:rsid w:val="00997F91"/>
    <w:rsid w:val="009F56E5"/>
    <w:rsid w:val="00A63F23"/>
    <w:rsid w:val="00AB0776"/>
    <w:rsid w:val="00AB2B98"/>
    <w:rsid w:val="00AB3792"/>
    <w:rsid w:val="00AD6EBF"/>
    <w:rsid w:val="00AE79FE"/>
    <w:rsid w:val="00AF7FF5"/>
    <w:rsid w:val="00B2227D"/>
    <w:rsid w:val="00B41F84"/>
    <w:rsid w:val="00B64324"/>
    <w:rsid w:val="00B9280E"/>
    <w:rsid w:val="00BA45D3"/>
    <w:rsid w:val="00BC3AB2"/>
    <w:rsid w:val="00BE6B75"/>
    <w:rsid w:val="00C4085B"/>
    <w:rsid w:val="00C5761B"/>
    <w:rsid w:val="00C6611D"/>
    <w:rsid w:val="00C7405D"/>
    <w:rsid w:val="00C77314"/>
    <w:rsid w:val="00CA295C"/>
    <w:rsid w:val="00CB0517"/>
    <w:rsid w:val="00CB17F0"/>
    <w:rsid w:val="00CC5724"/>
    <w:rsid w:val="00CC6F9B"/>
    <w:rsid w:val="00CD1635"/>
    <w:rsid w:val="00CE38B1"/>
    <w:rsid w:val="00D53704"/>
    <w:rsid w:val="00D97850"/>
    <w:rsid w:val="00DB4CE0"/>
    <w:rsid w:val="00DC4306"/>
    <w:rsid w:val="00DC64F2"/>
    <w:rsid w:val="00E211B2"/>
    <w:rsid w:val="00E322DB"/>
    <w:rsid w:val="00E5032C"/>
    <w:rsid w:val="00E56F73"/>
    <w:rsid w:val="00E679B0"/>
    <w:rsid w:val="00E8735D"/>
    <w:rsid w:val="00ED4F4B"/>
    <w:rsid w:val="00EE05F6"/>
    <w:rsid w:val="00EF0D87"/>
    <w:rsid w:val="00F94949"/>
    <w:rsid w:val="00F9665E"/>
    <w:rsid w:val="00FA5AE8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0408A1"/>
  <w14:defaultImageDpi w14:val="0"/>
  <w15:docId w15:val="{A40170B6-E80D-486F-A9C7-DED9A13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D61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rsid w:val="00292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D61"/>
    <w:rPr>
      <w:rFonts w:ascii="Century" w:eastAsia="ＭＳ 明朝" w:hAnsi="Century" w:cs="ＭＳ 明朝"/>
    </w:rPr>
  </w:style>
  <w:style w:type="table" w:styleId="a7">
    <w:name w:val="Table Grid"/>
    <w:basedOn w:val="a1"/>
    <w:uiPriority w:val="99"/>
    <w:rsid w:val="0028494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0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B2DC3F07.dotm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</dc:creator>
  <cp:lastModifiedBy>明田　和久</cp:lastModifiedBy>
  <cp:revision>11</cp:revision>
  <cp:lastPrinted>2011-02-16T05:51:00Z</cp:lastPrinted>
  <dcterms:created xsi:type="dcterms:W3CDTF">2014-06-13T06:46:00Z</dcterms:created>
  <dcterms:modified xsi:type="dcterms:W3CDTF">2019-05-11T07:10:00Z</dcterms:modified>
</cp:coreProperties>
</file>