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F6" w:rsidRPr="00FA4A23" w:rsidRDefault="005566F6" w:rsidP="005566F6">
      <w:pPr>
        <w:spacing w:line="340" w:lineRule="exact"/>
        <w:jc w:val="center"/>
        <w:rPr>
          <w:sz w:val="28"/>
          <w:szCs w:val="28"/>
        </w:rPr>
      </w:pPr>
    </w:p>
    <w:p w:rsidR="005A3D05" w:rsidRPr="00FA4A23" w:rsidRDefault="005A3D05" w:rsidP="005566F6">
      <w:pPr>
        <w:spacing w:line="340" w:lineRule="exact"/>
        <w:jc w:val="center"/>
        <w:rPr>
          <w:sz w:val="28"/>
          <w:szCs w:val="28"/>
        </w:rPr>
      </w:pPr>
    </w:p>
    <w:p w:rsidR="00433671" w:rsidRDefault="00433671" w:rsidP="00433671">
      <w:pPr>
        <w:adjustRightInd w:val="0"/>
        <w:snapToGrid w:val="0"/>
        <w:ind w:leftChars="-67" w:left="-141" w:rightChars="-68" w:right="-143"/>
        <w:jc w:val="center"/>
        <w:rPr>
          <w:rFonts w:asciiTheme="majorEastAsia" w:eastAsiaTheme="majorEastAsia" w:hAnsiTheme="majorEastAsia"/>
          <w:sz w:val="28"/>
          <w:szCs w:val="26"/>
        </w:rPr>
      </w:pPr>
      <w:r w:rsidRPr="00A421AF">
        <w:rPr>
          <w:rFonts w:asciiTheme="majorEastAsia" w:eastAsiaTheme="majorEastAsia" w:hAnsiTheme="majorEastAsia" w:hint="eastAsia"/>
          <w:spacing w:val="18"/>
          <w:kern w:val="0"/>
          <w:sz w:val="28"/>
          <w:szCs w:val="26"/>
          <w:fitText w:val="8820" w:id="1968955648"/>
        </w:rPr>
        <w:t>新宿区立北新宿地域交流館・北新宿第一児童館指定管理者及</w:t>
      </w:r>
      <w:r w:rsidRPr="00A421AF">
        <w:rPr>
          <w:rFonts w:asciiTheme="majorEastAsia" w:eastAsiaTheme="majorEastAsia" w:hAnsiTheme="majorEastAsia" w:hint="eastAsia"/>
          <w:spacing w:val="4"/>
          <w:kern w:val="0"/>
          <w:sz w:val="28"/>
          <w:szCs w:val="26"/>
          <w:fitText w:val="8820" w:id="1968955648"/>
        </w:rPr>
        <w:t>び</w:t>
      </w:r>
    </w:p>
    <w:p w:rsidR="00E039E0" w:rsidRPr="00433671" w:rsidRDefault="009C690D" w:rsidP="00A421AF">
      <w:pPr>
        <w:adjustRightInd w:val="0"/>
        <w:snapToGrid w:val="0"/>
        <w:spacing w:beforeLines="50" w:before="180"/>
        <w:ind w:leftChars="-67" w:left="-141" w:rightChars="-68" w:right="-143"/>
        <w:jc w:val="center"/>
        <w:rPr>
          <w:rFonts w:asciiTheme="majorEastAsia" w:eastAsiaTheme="majorEastAsia" w:hAnsiTheme="majorEastAsia"/>
          <w:sz w:val="28"/>
          <w:szCs w:val="26"/>
        </w:rPr>
      </w:pPr>
      <w:r>
        <w:rPr>
          <w:rFonts w:asciiTheme="majorEastAsia" w:eastAsiaTheme="majorEastAsia" w:hAnsiTheme="majorEastAsia" w:hint="eastAsia"/>
          <w:sz w:val="28"/>
          <w:szCs w:val="26"/>
        </w:rPr>
        <w:t>北新宿第一学童クラブ児童指導業務委託事業者公募</w:t>
      </w:r>
      <w:r w:rsidR="00433671" w:rsidRPr="00433671">
        <w:rPr>
          <w:rFonts w:asciiTheme="majorEastAsia" w:eastAsiaTheme="majorEastAsia" w:hAnsiTheme="majorEastAsia" w:hint="eastAsia"/>
          <w:sz w:val="28"/>
          <w:szCs w:val="26"/>
        </w:rPr>
        <w:t>に関する現地説明会</w:t>
      </w:r>
    </w:p>
    <w:p w:rsidR="00433671" w:rsidRPr="00433671" w:rsidRDefault="00433671" w:rsidP="005566F6">
      <w:pPr>
        <w:spacing w:line="3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6119B6" w:rsidRPr="00433671" w:rsidRDefault="006119B6" w:rsidP="005566F6">
      <w:pPr>
        <w:spacing w:line="3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33671">
        <w:rPr>
          <w:rFonts w:asciiTheme="majorEastAsia" w:eastAsiaTheme="majorEastAsia" w:hAnsiTheme="majorEastAsia" w:hint="eastAsia"/>
          <w:sz w:val="28"/>
          <w:szCs w:val="28"/>
        </w:rPr>
        <w:t>参加申込書</w:t>
      </w:r>
    </w:p>
    <w:p w:rsidR="006119B6" w:rsidRPr="00433671" w:rsidRDefault="006119B6">
      <w:pPr>
        <w:rPr>
          <w:rFonts w:asciiTheme="majorEastAsia" w:eastAsiaTheme="majorEastAsia" w:hAnsiTheme="majorEastAsia"/>
        </w:rPr>
      </w:pPr>
    </w:p>
    <w:p w:rsidR="006119B6" w:rsidRPr="00433671" w:rsidRDefault="006119B6" w:rsidP="005566F6">
      <w:pPr>
        <w:rPr>
          <w:rFonts w:asciiTheme="majorEastAsia" w:eastAsiaTheme="majorEastAsia" w:hAnsiTheme="majorEastAsia"/>
          <w:sz w:val="24"/>
          <w:u w:val="single"/>
        </w:rPr>
      </w:pPr>
    </w:p>
    <w:p w:rsidR="006119B6" w:rsidRPr="00255890" w:rsidRDefault="005E718A" w:rsidP="005566F6">
      <w:pPr>
        <w:rPr>
          <w:rFonts w:asciiTheme="majorEastAsia" w:eastAsiaTheme="majorEastAsia" w:hAnsiTheme="majorEastAsia"/>
          <w:sz w:val="24"/>
          <w:u w:val="single"/>
        </w:rPr>
      </w:pPr>
      <w:r w:rsidRPr="00255890">
        <w:rPr>
          <w:rFonts w:asciiTheme="majorEastAsia" w:eastAsiaTheme="majorEastAsia" w:hAnsiTheme="majorEastAsia" w:hint="eastAsia"/>
          <w:sz w:val="28"/>
          <w:u w:val="single"/>
        </w:rPr>
        <w:t>申込年月日（令和元</w:t>
      </w:r>
      <w:r w:rsidR="00E85C63" w:rsidRPr="00255890">
        <w:rPr>
          <w:rFonts w:asciiTheme="majorEastAsia" w:eastAsiaTheme="majorEastAsia" w:hAnsiTheme="majorEastAsia" w:hint="eastAsia"/>
          <w:sz w:val="28"/>
          <w:u w:val="single"/>
        </w:rPr>
        <w:t>年</w:t>
      </w:r>
      <w:r w:rsidR="00E70635" w:rsidRPr="00255890">
        <w:rPr>
          <w:rFonts w:asciiTheme="majorEastAsia" w:eastAsiaTheme="majorEastAsia" w:hAnsiTheme="majorEastAsia" w:hint="eastAsia"/>
          <w:sz w:val="28"/>
          <w:u w:val="single"/>
        </w:rPr>
        <w:t xml:space="preserve"> 　月 　</w:t>
      </w:r>
      <w:r w:rsidR="000D49AA" w:rsidRPr="00255890">
        <w:rPr>
          <w:rFonts w:asciiTheme="majorEastAsia" w:eastAsiaTheme="majorEastAsia" w:hAnsiTheme="majorEastAsia" w:hint="eastAsia"/>
          <w:sz w:val="28"/>
          <w:u w:val="single"/>
        </w:rPr>
        <w:t>日）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02"/>
        <w:gridCol w:w="5900"/>
      </w:tblGrid>
      <w:tr w:rsidR="00FA4A23" w:rsidRPr="00433671" w:rsidTr="005A3D05">
        <w:trPr>
          <w:trHeight w:val="1080"/>
        </w:trPr>
        <w:tc>
          <w:tcPr>
            <w:tcW w:w="2802" w:type="dxa"/>
            <w:vAlign w:val="center"/>
          </w:tcPr>
          <w:p w:rsidR="006119B6" w:rsidRPr="00433671" w:rsidRDefault="006119B6" w:rsidP="005566F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3671">
              <w:rPr>
                <w:rFonts w:asciiTheme="majorEastAsia" w:eastAsiaTheme="majorEastAsia" w:hAnsiTheme="majorEastAsia" w:hint="eastAsia"/>
                <w:sz w:val="28"/>
                <w:szCs w:val="28"/>
              </w:rPr>
              <w:t>法人名</w:t>
            </w:r>
          </w:p>
        </w:tc>
        <w:tc>
          <w:tcPr>
            <w:tcW w:w="5900" w:type="dxa"/>
            <w:vAlign w:val="center"/>
          </w:tcPr>
          <w:p w:rsidR="005A3D05" w:rsidRPr="00433671" w:rsidRDefault="005A3D05" w:rsidP="005566F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A4A23" w:rsidRPr="00433671" w:rsidTr="005A3D05">
        <w:trPr>
          <w:trHeight w:val="1080"/>
        </w:trPr>
        <w:tc>
          <w:tcPr>
            <w:tcW w:w="2802" w:type="dxa"/>
            <w:vAlign w:val="center"/>
          </w:tcPr>
          <w:p w:rsidR="005566F6" w:rsidRPr="00433671" w:rsidRDefault="005566F6" w:rsidP="00A421A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3671">
              <w:rPr>
                <w:rFonts w:asciiTheme="majorEastAsia" w:eastAsiaTheme="majorEastAsia" w:hAnsiTheme="majorEastAsia" w:hint="eastAsia"/>
                <w:sz w:val="28"/>
                <w:szCs w:val="28"/>
              </w:rPr>
              <w:t>現地説明会参加人数</w:t>
            </w:r>
          </w:p>
          <w:p w:rsidR="009845F7" w:rsidRPr="00433671" w:rsidRDefault="009845F7" w:rsidP="00A421A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3671">
              <w:rPr>
                <w:rFonts w:asciiTheme="majorEastAsia" w:eastAsiaTheme="majorEastAsia" w:hAnsiTheme="majorEastAsia" w:hint="eastAsia"/>
                <w:sz w:val="18"/>
                <w:szCs w:val="18"/>
              </w:rPr>
              <w:t>（会場の都合により３人まで）</w:t>
            </w:r>
          </w:p>
        </w:tc>
        <w:tc>
          <w:tcPr>
            <w:tcW w:w="5900" w:type="dxa"/>
            <w:vAlign w:val="center"/>
          </w:tcPr>
          <w:p w:rsidR="005566F6" w:rsidRPr="00433671" w:rsidRDefault="005566F6" w:rsidP="005566F6">
            <w:pPr>
              <w:wordWrap w:val="0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367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人　</w:t>
            </w:r>
          </w:p>
        </w:tc>
      </w:tr>
      <w:tr w:rsidR="00FA4A23" w:rsidRPr="00433671" w:rsidTr="005A3D05">
        <w:trPr>
          <w:trHeight w:val="1080"/>
        </w:trPr>
        <w:tc>
          <w:tcPr>
            <w:tcW w:w="2802" w:type="dxa"/>
            <w:vAlign w:val="center"/>
          </w:tcPr>
          <w:p w:rsidR="005566F6" w:rsidRPr="00433671" w:rsidRDefault="005566F6" w:rsidP="00680B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3671">
              <w:rPr>
                <w:rFonts w:asciiTheme="majorEastAsia" w:eastAsiaTheme="majorEastAsia" w:hAnsiTheme="majorEastAsia" w:hint="eastAsia"/>
                <w:sz w:val="28"/>
                <w:szCs w:val="28"/>
              </w:rPr>
              <w:t>ご担当者氏名</w:t>
            </w:r>
          </w:p>
        </w:tc>
        <w:tc>
          <w:tcPr>
            <w:tcW w:w="5900" w:type="dxa"/>
            <w:vAlign w:val="center"/>
          </w:tcPr>
          <w:p w:rsidR="005566F6" w:rsidRPr="00433671" w:rsidRDefault="005566F6" w:rsidP="005566F6">
            <w:pPr>
              <w:rPr>
                <w:rFonts w:asciiTheme="majorEastAsia" w:eastAsiaTheme="majorEastAsia" w:hAnsiTheme="majorEastAsia"/>
              </w:rPr>
            </w:pPr>
          </w:p>
        </w:tc>
      </w:tr>
      <w:tr w:rsidR="005566F6" w:rsidRPr="00433671" w:rsidTr="005A3D05">
        <w:trPr>
          <w:trHeight w:val="1080"/>
        </w:trPr>
        <w:tc>
          <w:tcPr>
            <w:tcW w:w="2802" w:type="dxa"/>
            <w:vAlign w:val="center"/>
          </w:tcPr>
          <w:p w:rsidR="005566F6" w:rsidRPr="00433671" w:rsidRDefault="005566F6" w:rsidP="00680B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3671"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連絡先電話番号</w:t>
            </w:r>
          </w:p>
        </w:tc>
        <w:tc>
          <w:tcPr>
            <w:tcW w:w="5900" w:type="dxa"/>
            <w:vAlign w:val="center"/>
          </w:tcPr>
          <w:p w:rsidR="005566F6" w:rsidRPr="00433671" w:rsidRDefault="005566F6" w:rsidP="005566F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119B6" w:rsidRPr="00433671" w:rsidRDefault="006119B6" w:rsidP="006119B6">
      <w:pPr>
        <w:rPr>
          <w:rFonts w:asciiTheme="majorEastAsia" w:eastAsiaTheme="majorEastAsia" w:hAnsiTheme="majorEastAsia"/>
          <w:sz w:val="24"/>
        </w:rPr>
      </w:pPr>
      <w:r w:rsidRPr="00A421AF">
        <w:rPr>
          <w:rFonts w:asciiTheme="majorEastAsia" w:eastAsiaTheme="majorEastAsia" w:hAnsiTheme="majorEastAsia" w:hint="eastAsia"/>
          <w:sz w:val="28"/>
        </w:rPr>
        <w:t>※ファックス</w:t>
      </w:r>
      <w:r w:rsidR="001D4A9A" w:rsidRPr="00A421AF">
        <w:rPr>
          <w:rFonts w:asciiTheme="majorEastAsia" w:eastAsiaTheme="majorEastAsia" w:hAnsiTheme="majorEastAsia" w:hint="eastAsia"/>
          <w:sz w:val="28"/>
        </w:rPr>
        <w:t>送付の際、送付状</w:t>
      </w:r>
      <w:r w:rsidRPr="00A421AF">
        <w:rPr>
          <w:rFonts w:asciiTheme="majorEastAsia" w:eastAsiaTheme="majorEastAsia" w:hAnsiTheme="majorEastAsia" w:hint="eastAsia"/>
          <w:sz w:val="28"/>
        </w:rPr>
        <w:t>は不要です。</w:t>
      </w:r>
    </w:p>
    <w:p w:rsidR="00EC1808" w:rsidRPr="00A421AF" w:rsidRDefault="00EC1808" w:rsidP="006119B6">
      <w:pPr>
        <w:rPr>
          <w:rFonts w:asciiTheme="majorEastAsia" w:eastAsiaTheme="majorEastAsia" w:hAnsiTheme="majorEastAsia"/>
          <w:sz w:val="24"/>
        </w:rPr>
      </w:pPr>
    </w:p>
    <w:p w:rsidR="005A3D05" w:rsidRDefault="005A3D05" w:rsidP="006119B6">
      <w:pPr>
        <w:rPr>
          <w:rFonts w:asciiTheme="majorEastAsia" w:eastAsiaTheme="majorEastAsia" w:hAnsiTheme="majorEastAsia"/>
          <w:sz w:val="24"/>
        </w:rPr>
      </w:pPr>
    </w:p>
    <w:p w:rsidR="00A421AF" w:rsidRPr="00433671" w:rsidRDefault="00A421AF" w:rsidP="006119B6">
      <w:pPr>
        <w:rPr>
          <w:rFonts w:asciiTheme="majorEastAsia" w:eastAsiaTheme="majorEastAsia" w:hAnsiTheme="majorEastAsia"/>
          <w:sz w:val="24"/>
        </w:rPr>
      </w:pPr>
    </w:p>
    <w:p w:rsidR="005A3D05" w:rsidRPr="00433671" w:rsidRDefault="005A3D05" w:rsidP="006119B6">
      <w:pPr>
        <w:rPr>
          <w:rFonts w:asciiTheme="majorEastAsia" w:eastAsiaTheme="majorEastAsia" w:hAnsiTheme="majorEastAsia"/>
          <w:sz w:val="24"/>
        </w:rPr>
      </w:pPr>
    </w:p>
    <w:p w:rsidR="005A3D05" w:rsidRPr="00F36EAB" w:rsidRDefault="005A3D05" w:rsidP="006119B6">
      <w:pPr>
        <w:rPr>
          <w:rFonts w:asciiTheme="majorEastAsia" w:eastAsiaTheme="majorEastAsia" w:hAnsiTheme="majorEastAsia" w:hint="eastAsia"/>
          <w:sz w:val="24"/>
        </w:rPr>
      </w:pPr>
      <w:bookmarkStart w:id="0" w:name="_GoBack"/>
      <w:bookmarkEnd w:id="0"/>
    </w:p>
    <w:p w:rsidR="005A3D05" w:rsidRPr="00433671" w:rsidRDefault="005A3D05" w:rsidP="006119B6">
      <w:pPr>
        <w:rPr>
          <w:rFonts w:asciiTheme="majorEastAsia" w:eastAsiaTheme="majorEastAsia" w:hAnsiTheme="majorEastAsia"/>
          <w:sz w:val="28"/>
          <w:szCs w:val="28"/>
        </w:rPr>
      </w:pPr>
      <w:r w:rsidRPr="00433671">
        <w:rPr>
          <w:rFonts w:asciiTheme="majorEastAsia" w:eastAsiaTheme="majorEastAsia" w:hAnsiTheme="majorEastAsia" w:hint="eastAsia"/>
          <w:sz w:val="28"/>
          <w:szCs w:val="28"/>
        </w:rPr>
        <w:t>【宛</w:t>
      </w:r>
      <w:r w:rsidR="000427DA" w:rsidRPr="0043367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433671">
        <w:rPr>
          <w:rFonts w:asciiTheme="majorEastAsia" w:eastAsiaTheme="majorEastAsia" w:hAnsiTheme="majorEastAsia" w:hint="eastAsia"/>
          <w:sz w:val="28"/>
          <w:szCs w:val="28"/>
        </w:rPr>
        <w:t>先】</w:t>
      </w:r>
    </w:p>
    <w:p w:rsidR="002B5D19" w:rsidRPr="00433671" w:rsidRDefault="005A3D05" w:rsidP="005154D4">
      <w:pPr>
        <w:spacing w:line="32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33671">
        <w:rPr>
          <w:rFonts w:asciiTheme="majorEastAsia" w:eastAsiaTheme="majorEastAsia" w:hAnsiTheme="majorEastAsia" w:hint="eastAsia"/>
          <w:sz w:val="28"/>
          <w:szCs w:val="28"/>
        </w:rPr>
        <w:t>新宿区</w:t>
      </w:r>
      <w:r w:rsidR="00187106" w:rsidRPr="00433671">
        <w:rPr>
          <w:rFonts w:asciiTheme="majorEastAsia" w:eastAsiaTheme="majorEastAsia" w:hAnsiTheme="majorEastAsia" w:hint="eastAsia"/>
          <w:sz w:val="28"/>
          <w:szCs w:val="28"/>
        </w:rPr>
        <w:t>子ども総合センター</w:t>
      </w:r>
      <w:r w:rsidR="005E718A" w:rsidRPr="00433671">
        <w:rPr>
          <w:rFonts w:asciiTheme="majorEastAsia" w:eastAsiaTheme="majorEastAsia" w:hAnsiTheme="majorEastAsia" w:hint="eastAsia"/>
          <w:sz w:val="28"/>
          <w:szCs w:val="28"/>
        </w:rPr>
        <w:t>子ども家庭支援課</w:t>
      </w:r>
      <w:r w:rsidR="00187106" w:rsidRPr="00433671">
        <w:rPr>
          <w:rFonts w:asciiTheme="majorEastAsia" w:eastAsiaTheme="majorEastAsia" w:hAnsiTheme="majorEastAsia" w:hint="eastAsia"/>
          <w:sz w:val="28"/>
          <w:szCs w:val="28"/>
        </w:rPr>
        <w:t>児童館運営</w:t>
      </w:r>
      <w:r w:rsidRPr="00433671">
        <w:rPr>
          <w:rFonts w:asciiTheme="majorEastAsia" w:eastAsiaTheme="majorEastAsia" w:hAnsiTheme="majorEastAsia" w:hint="eastAsia"/>
          <w:sz w:val="28"/>
          <w:szCs w:val="28"/>
        </w:rPr>
        <w:t>係</w:t>
      </w:r>
    </w:p>
    <w:p w:rsidR="005A3D05" w:rsidRPr="00433671" w:rsidRDefault="005A3D05" w:rsidP="005154D4">
      <w:pPr>
        <w:spacing w:line="320" w:lineRule="exact"/>
        <w:ind w:right="560"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33671">
        <w:rPr>
          <w:rFonts w:asciiTheme="majorEastAsia" w:eastAsiaTheme="majorEastAsia" w:hAnsiTheme="majorEastAsia" w:hint="eastAsia"/>
          <w:sz w:val="28"/>
          <w:szCs w:val="28"/>
        </w:rPr>
        <w:t>指定管理者公募担当者あて</w:t>
      </w:r>
    </w:p>
    <w:p w:rsidR="005A3D05" w:rsidRPr="00433671" w:rsidRDefault="005A3D05" w:rsidP="00740E1C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33671">
        <w:rPr>
          <w:rFonts w:asciiTheme="majorEastAsia" w:eastAsiaTheme="majorEastAsia" w:hAnsiTheme="majorEastAsia" w:hint="eastAsia"/>
          <w:sz w:val="28"/>
          <w:szCs w:val="28"/>
        </w:rPr>
        <w:t>E-mail：</w:t>
      </w:r>
      <w:hyperlink r:id="rId6" w:history="1">
        <w:r w:rsidR="000427DA" w:rsidRPr="00433671">
          <w:rPr>
            <w:rStyle w:val="a8"/>
            <w:rFonts w:asciiTheme="majorEastAsia" w:eastAsiaTheme="majorEastAsia" w:hAnsiTheme="majorEastAsia" w:hint="eastAsia"/>
            <w:color w:val="auto"/>
            <w:sz w:val="28"/>
            <w:szCs w:val="28"/>
          </w:rPr>
          <w:t>kodomosogo-c@city.shinjuku.lg.jp</w:t>
        </w:r>
      </w:hyperlink>
    </w:p>
    <w:p w:rsidR="000427DA" w:rsidRPr="00433671" w:rsidRDefault="000427DA" w:rsidP="000427DA">
      <w:pPr>
        <w:adjustRightInd w:val="0"/>
        <w:snapToGrid w:val="0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33671">
        <w:rPr>
          <w:rFonts w:asciiTheme="majorEastAsia" w:eastAsiaTheme="majorEastAsia" w:hAnsiTheme="majorEastAsia" w:hint="eastAsia"/>
          <w:sz w:val="28"/>
          <w:szCs w:val="28"/>
        </w:rPr>
        <w:t>TEL：０３‐５２７３‐４５４４</w:t>
      </w:r>
    </w:p>
    <w:p w:rsidR="006119B6" w:rsidRPr="00433671" w:rsidRDefault="005A3D05" w:rsidP="000427DA">
      <w:pPr>
        <w:adjustRightInd w:val="0"/>
        <w:snapToGrid w:val="0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33671">
        <w:rPr>
          <w:rFonts w:asciiTheme="majorEastAsia" w:eastAsiaTheme="majorEastAsia" w:hAnsiTheme="majorEastAsia" w:hint="eastAsia"/>
          <w:sz w:val="28"/>
          <w:szCs w:val="28"/>
        </w:rPr>
        <w:t>FAX</w:t>
      </w:r>
      <w:r w:rsidR="000427DA" w:rsidRPr="00433671">
        <w:rPr>
          <w:rFonts w:asciiTheme="majorEastAsia" w:eastAsiaTheme="majorEastAsia" w:hAnsiTheme="majorEastAsia" w:hint="eastAsia"/>
          <w:sz w:val="28"/>
          <w:szCs w:val="28"/>
        </w:rPr>
        <w:t>：０３‐</w:t>
      </w:r>
      <w:r w:rsidR="00084D54" w:rsidRPr="00433671">
        <w:rPr>
          <w:rFonts w:asciiTheme="majorEastAsia" w:eastAsiaTheme="majorEastAsia" w:hAnsiTheme="majorEastAsia" w:hint="eastAsia"/>
          <w:sz w:val="28"/>
          <w:szCs w:val="28"/>
        </w:rPr>
        <w:t>３２３２</w:t>
      </w:r>
      <w:r w:rsidR="000427DA" w:rsidRPr="00433671">
        <w:rPr>
          <w:rFonts w:asciiTheme="majorEastAsia" w:eastAsiaTheme="majorEastAsia" w:hAnsiTheme="majorEastAsia" w:hint="eastAsia"/>
          <w:sz w:val="28"/>
          <w:szCs w:val="28"/>
        </w:rPr>
        <w:t>‐</w:t>
      </w:r>
      <w:r w:rsidR="00187106" w:rsidRPr="00433671">
        <w:rPr>
          <w:rFonts w:asciiTheme="majorEastAsia" w:eastAsiaTheme="majorEastAsia" w:hAnsiTheme="majorEastAsia" w:hint="eastAsia"/>
          <w:sz w:val="28"/>
          <w:szCs w:val="28"/>
        </w:rPr>
        <w:t>０６６６</w:t>
      </w:r>
    </w:p>
    <w:sectPr w:rsidR="006119B6" w:rsidRPr="00433671" w:rsidSect="00EC1808">
      <w:pgSz w:w="11906" w:h="16838" w:code="9"/>
      <w:pgMar w:top="1418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5F7" w:rsidRDefault="009845F7" w:rsidP="009845F7">
      <w:r>
        <w:separator/>
      </w:r>
    </w:p>
  </w:endnote>
  <w:endnote w:type="continuationSeparator" w:id="0">
    <w:p w:rsidR="009845F7" w:rsidRDefault="009845F7" w:rsidP="0098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5F7" w:rsidRDefault="009845F7" w:rsidP="009845F7">
      <w:r>
        <w:separator/>
      </w:r>
    </w:p>
  </w:footnote>
  <w:footnote w:type="continuationSeparator" w:id="0">
    <w:p w:rsidR="009845F7" w:rsidRDefault="009845F7" w:rsidP="00984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B6"/>
    <w:rsid w:val="000427DA"/>
    <w:rsid w:val="00084D54"/>
    <w:rsid w:val="000C1470"/>
    <w:rsid w:val="000D49AA"/>
    <w:rsid w:val="00187106"/>
    <w:rsid w:val="001D4A9A"/>
    <w:rsid w:val="00242B72"/>
    <w:rsid w:val="00255890"/>
    <w:rsid w:val="002B5D19"/>
    <w:rsid w:val="00381DE1"/>
    <w:rsid w:val="00433671"/>
    <w:rsid w:val="00455EFE"/>
    <w:rsid w:val="004B7372"/>
    <w:rsid w:val="004E70EE"/>
    <w:rsid w:val="005154D4"/>
    <w:rsid w:val="005566F6"/>
    <w:rsid w:val="005A3D05"/>
    <w:rsid w:val="005E718A"/>
    <w:rsid w:val="006119B6"/>
    <w:rsid w:val="00680B9C"/>
    <w:rsid w:val="007216BA"/>
    <w:rsid w:val="00740E1C"/>
    <w:rsid w:val="007A1650"/>
    <w:rsid w:val="00811163"/>
    <w:rsid w:val="00880999"/>
    <w:rsid w:val="009845F7"/>
    <w:rsid w:val="009C690D"/>
    <w:rsid w:val="00A421AF"/>
    <w:rsid w:val="00C57F0B"/>
    <w:rsid w:val="00D34C57"/>
    <w:rsid w:val="00DF1D01"/>
    <w:rsid w:val="00E039E0"/>
    <w:rsid w:val="00E054A3"/>
    <w:rsid w:val="00E70635"/>
    <w:rsid w:val="00E85C63"/>
    <w:rsid w:val="00E95925"/>
    <w:rsid w:val="00EC1808"/>
    <w:rsid w:val="00F36EAB"/>
    <w:rsid w:val="00FA4A23"/>
    <w:rsid w:val="00FB3B84"/>
    <w:rsid w:val="00FB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6BB6BBE9"/>
  <w15:docId w15:val="{77B61A29-44D2-4E27-A23A-C9627681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45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45F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845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45F7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042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domosogo-c@city.shinjuku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3BEA9AC8.dotm</Template>
  <TotalTime>49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新宿区立早稲田南町地域交流館・新宿区立早稲田南町児童館</vt:lpstr>
      <vt:lpstr>新宿区立早稲田南町地域交流館・新宿区立早稲田南町児童館</vt:lpstr>
    </vt:vector>
  </TitlesOfParts>
  <Company>新宿区役所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新宿区立早稲田南町地域交流館・新宿区立早稲田南町児童館</dc:title>
  <dc:creator>生田　淳</dc:creator>
  <cp:lastModifiedBy>明田　和久</cp:lastModifiedBy>
  <cp:revision>16</cp:revision>
  <cp:lastPrinted>2014-06-21T02:10:00Z</cp:lastPrinted>
  <dcterms:created xsi:type="dcterms:W3CDTF">2014-06-13T05:48:00Z</dcterms:created>
  <dcterms:modified xsi:type="dcterms:W3CDTF">2019-05-12T04:45:00Z</dcterms:modified>
</cp:coreProperties>
</file>