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7E" w:rsidRPr="00334D54" w:rsidRDefault="00F5477E" w:rsidP="00F5477E">
      <w:pPr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（第</w:t>
      </w:r>
      <w:r w:rsidR="00AF5DDE" w:rsidRPr="00334D54">
        <w:rPr>
          <w:rFonts w:asciiTheme="minorEastAsia" w:hAnsiTheme="minorEastAsia" w:hint="eastAsia"/>
          <w:szCs w:val="21"/>
        </w:rPr>
        <w:t>1</w:t>
      </w:r>
      <w:r w:rsidRPr="00334D54">
        <w:rPr>
          <w:rFonts w:asciiTheme="minorEastAsia" w:hAnsiTheme="minorEastAsia" w:hint="eastAsia"/>
          <w:szCs w:val="21"/>
        </w:rPr>
        <w:t>号様式）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AF5DDE" w:rsidRPr="00334D54" w:rsidRDefault="00F5477E" w:rsidP="00AF5DDE">
      <w:pPr>
        <w:jc w:val="center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バリアフリーマップ</w:t>
      </w:r>
      <w:r w:rsidR="001578A2">
        <w:rPr>
          <w:rFonts w:asciiTheme="minorEastAsia" w:hAnsiTheme="minorEastAsia" w:hint="eastAsia"/>
          <w:szCs w:val="21"/>
        </w:rPr>
        <w:t>作成</w:t>
      </w:r>
      <w:r w:rsidRPr="00334D54">
        <w:rPr>
          <w:rFonts w:asciiTheme="minorEastAsia" w:hAnsiTheme="minorEastAsia" w:hint="eastAsia"/>
          <w:szCs w:val="21"/>
        </w:rPr>
        <w:t>業務委託に係る</w:t>
      </w:r>
      <w:r w:rsidR="00AF5DDE" w:rsidRPr="00334D54">
        <w:rPr>
          <w:rFonts w:asciiTheme="minorEastAsia" w:hAnsiTheme="minorEastAsia" w:hint="eastAsia"/>
          <w:szCs w:val="21"/>
        </w:rPr>
        <w:t>事業者</w:t>
      </w:r>
      <w:r w:rsidR="007B187F" w:rsidRPr="00334D54">
        <w:rPr>
          <w:rFonts w:asciiTheme="minorEastAsia" w:hAnsiTheme="minorEastAsia" w:hint="eastAsia"/>
          <w:szCs w:val="21"/>
        </w:rPr>
        <w:t>の選定</w:t>
      </w:r>
    </w:p>
    <w:p w:rsidR="00F5477E" w:rsidRPr="00334D54" w:rsidRDefault="00F5477E" w:rsidP="00F5477E">
      <w:pPr>
        <w:jc w:val="center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参加申請書兼誓約書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F5477E" w:rsidRPr="00334D54" w:rsidRDefault="007B187F" w:rsidP="00F5477E">
      <w:pPr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新宿区長</w:t>
      </w:r>
      <w:r w:rsidR="00F5477E" w:rsidRPr="00334D54">
        <w:rPr>
          <w:rFonts w:asciiTheme="minorEastAsia" w:hAnsiTheme="minorEastAsia" w:hint="eastAsia"/>
          <w:szCs w:val="21"/>
        </w:rPr>
        <w:t xml:space="preserve"> あて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F5477E" w:rsidRPr="00334D54" w:rsidRDefault="00F5477E" w:rsidP="00AF5DDE">
      <w:pPr>
        <w:ind w:firstLineChars="100" w:firstLine="210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バリアフリーマップ</w:t>
      </w:r>
      <w:r w:rsidR="001578A2">
        <w:rPr>
          <w:rFonts w:asciiTheme="minorEastAsia" w:hAnsiTheme="minorEastAsia" w:hint="eastAsia"/>
          <w:szCs w:val="21"/>
        </w:rPr>
        <w:t>作成</w:t>
      </w:r>
      <w:r w:rsidRPr="00334D54">
        <w:rPr>
          <w:rFonts w:asciiTheme="minorEastAsia" w:hAnsiTheme="minorEastAsia" w:hint="eastAsia"/>
          <w:szCs w:val="21"/>
        </w:rPr>
        <w:t>業務委託について、バリアフリーマップ</w:t>
      </w:r>
      <w:r w:rsidR="001578A2">
        <w:rPr>
          <w:rFonts w:asciiTheme="minorEastAsia" w:hAnsiTheme="minorEastAsia" w:hint="eastAsia"/>
          <w:szCs w:val="21"/>
        </w:rPr>
        <w:t>作成</w:t>
      </w:r>
      <w:r w:rsidRPr="00334D54">
        <w:rPr>
          <w:rFonts w:asciiTheme="minorEastAsia" w:hAnsiTheme="minorEastAsia" w:hint="eastAsia"/>
          <w:szCs w:val="21"/>
        </w:rPr>
        <w:t>業務委託に係るプロポーザル実施要領第</w:t>
      </w:r>
      <w:r w:rsidR="007B187F" w:rsidRPr="00334D54">
        <w:rPr>
          <w:rFonts w:asciiTheme="minorEastAsia" w:hAnsiTheme="minorEastAsia" w:hint="eastAsia"/>
          <w:szCs w:val="21"/>
        </w:rPr>
        <w:t>5条第1</w:t>
      </w:r>
      <w:r w:rsidRPr="00334D54">
        <w:rPr>
          <w:rFonts w:asciiTheme="minorEastAsia" w:hAnsiTheme="minorEastAsia" w:hint="eastAsia"/>
          <w:szCs w:val="21"/>
        </w:rPr>
        <w:t>項の規定に基づき、当該プロポーザルへの参加を下記のとおり申請します。</w:t>
      </w:r>
    </w:p>
    <w:p w:rsidR="00F5477E" w:rsidRPr="00334D54" w:rsidRDefault="00F5477E" w:rsidP="00F5477E">
      <w:pPr>
        <w:ind w:firstLineChars="100" w:firstLine="210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なお、プロポーザルの参加申請に当たり、同実施要領第</w:t>
      </w:r>
      <w:r w:rsidR="007B187F" w:rsidRPr="00334D54">
        <w:rPr>
          <w:rFonts w:asciiTheme="minorEastAsia" w:hAnsiTheme="minorEastAsia" w:hint="eastAsia"/>
          <w:szCs w:val="21"/>
        </w:rPr>
        <w:t>4</w:t>
      </w:r>
      <w:r w:rsidRPr="00334D54">
        <w:rPr>
          <w:rFonts w:asciiTheme="minorEastAsia" w:hAnsiTheme="minorEastAsia" w:hint="eastAsia"/>
          <w:szCs w:val="21"/>
        </w:rPr>
        <w:t>条の応募資格を満たすこと</w:t>
      </w:r>
      <w:r w:rsidR="00AF5DDE" w:rsidRPr="00334D54">
        <w:rPr>
          <w:rFonts w:asciiTheme="minorEastAsia" w:hAnsiTheme="minorEastAsia" w:hint="eastAsia"/>
          <w:szCs w:val="21"/>
        </w:rPr>
        <w:t>、</w:t>
      </w:r>
      <w:r w:rsidRPr="00334D54">
        <w:rPr>
          <w:rFonts w:asciiTheme="minorEastAsia" w:hAnsiTheme="minorEastAsia" w:hint="eastAsia"/>
          <w:szCs w:val="21"/>
        </w:rPr>
        <w:t>記載内容に虚偽がないことを誓約します。</w:t>
      </w:r>
    </w:p>
    <w:p w:rsidR="00AF5DDE" w:rsidRPr="00334D54" w:rsidRDefault="00AF5DDE" w:rsidP="00AF5DD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区から交付される仕様書等については、当該プロポーザルに関する企画提案以外には使用しないこと。</w:t>
      </w:r>
    </w:p>
    <w:p w:rsidR="00AF5DDE" w:rsidRPr="00334D54" w:rsidRDefault="00AF5DDE" w:rsidP="00AF5DDE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期限までに提案を行わない場合は、辞退届を提出するとともに、交付された仕様書等を返却すること。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F5477E" w:rsidRPr="00334D54" w:rsidRDefault="00F5477E" w:rsidP="00F5477E">
      <w:pPr>
        <w:pStyle w:val="a7"/>
        <w:rPr>
          <w:rFonts w:asciiTheme="minorEastAsia" w:hAnsiTheme="minorEastAsia"/>
          <w:sz w:val="21"/>
          <w:szCs w:val="21"/>
        </w:rPr>
      </w:pPr>
      <w:r w:rsidRPr="00334D54">
        <w:rPr>
          <w:rFonts w:asciiTheme="minorEastAsia" w:hAnsiTheme="minorEastAsia" w:hint="eastAsia"/>
          <w:sz w:val="21"/>
          <w:szCs w:val="21"/>
        </w:rPr>
        <w:t>記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>１　参加申請者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F5477E" w:rsidRPr="00334D54" w:rsidTr="005C48D8">
        <w:trPr>
          <w:trHeight w:val="685"/>
        </w:trPr>
        <w:tc>
          <w:tcPr>
            <w:tcW w:w="2660" w:type="dxa"/>
            <w:gridSpan w:val="2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477E" w:rsidRPr="00334D54" w:rsidTr="005C48D8">
        <w:trPr>
          <w:trHeight w:val="706"/>
        </w:trPr>
        <w:tc>
          <w:tcPr>
            <w:tcW w:w="2660" w:type="dxa"/>
            <w:gridSpan w:val="2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60" w:type="dxa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477E" w:rsidRPr="00334D54" w:rsidTr="005C48D8">
        <w:trPr>
          <w:trHeight w:val="1457"/>
        </w:trPr>
        <w:tc>
          <w:tcPr>
            <w:tcW w:w="2660" w:type="dxa"/>
            <w:gridSpan w:val="2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6060" w:type="dxa"/>
            <w:vAlign w:val="center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印</w:t>
            </w:r>
          </w:p>
        </w:tc>
      </w:tr>
      <w:tr w:rsidR="00F5477E" w:rsidRPr="00334D54" w:rsidTr="005C48D8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F5477E" w:rsidRPr="00334D54" w:rsidRDefault="00F5477E" w:rsidP="005C48D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2077" w:type="dxa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所属</w:t>
            </w:r>
          </w:p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</w:p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</w:p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連絡先</w:t>
            </w:r>
          </w:p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  <w:r w:rsidRPr="00334D54">
              <w:rPr>
                <w:rFonts w:asciiTheme="minorEastAsia" w:hAnsiTheme="minorEastAsia" w:hint="eastAsia"/>
                <w:szCs w:val="21"/>
              </w:rPr>
              <w:t>（TEL、E-mail）</w:t>
            </w:r>
          </w:p>
        </w:tc>
        <w:tc>
          <w:tcPr>
            <w:tcW w:w="6060" w:type="dxa"/>
          </w:tcPr>
          <w:p w:rsidR="00F5477E" w:rsidRPr="00334D54" w:rsidRDefault="00F5477E" w:rsidP="005C48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 xml:space="preserve">２　</w:t>
      </w:r>
      <w:r w:rsidRPr="00334D54">
        <w:rPr>
          <w:rFonts w:asciiTheme="minorEastAsia" w:hAnsiTheme="minorEastAsia" w:hint="eastAsia"/>
          <w:kern w:val="0"/>
          <w:szCs w:val="21"/>
          <w:fitText w:val="1050" w:id="1911697408"/>
        </w:rPr>
        <w:t>参加申込日</w:t>
      </w:r>
      <w:r w:rsidRPr="00334D54">
        <w:rPr>
          <w:rFonts w:asciiTheme="minorEastAsia" w:hAnsiTheme="minorEastAsia" w:hint="eastAsia"/>
          <w:szCs w:val="21"/>
        </w:rPr>
        <w:t xml:space="preserve">　</w:t>
      </w:r>
      <w:r w:rsidR="007B187F" w:rsidRPr="00334D54">
        <w:rPr>
          <w:rFonts w:asciiTheme="minorEastAsia" w:hAnsiTheme="minorEastAsia" w:hint="eastAsia"/>
          <w:szCs w:val="21"/>
        </w:rPr>
        <w:t>平成</w:t>
      </w:r>
      <w:r w:rsidRPr="00334D54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p w:rsidR="00F5477E" w:rsidRPr="00334D54" w:rsidRDefault="00F5477E" w:rsidP="007B187F">
      <w:pPr>
        <w:ind w:left="1676" w:hanging="1676"/>
        <w:rPr>
          <w:rFonts w:asciiTheme="minorEastAsia" w:hAnsiTheme="minorEastAsia"/>
          <w:szCs w:val="21"/>
        </w:rPr>
      </w:pPr>
      <w:r w:rsidRPr="00334D54">
        <w:rPr>
          <w:rFonts w:asciiTheme="minorEastAsia" w:hAnsiTheme="minorEastAsia" w:hint="eastAsia"/>
          <w:szCs w:val="21"/>
        </w:rPr>
        <w:t xml:space="preserve">３　</w:t>
      </w:r>
      <w:r w:rsidRPr="00334D54">
        <w:rPr>
          <w:rFonts w:asciiTheme="minorEastAsia" w:hAnsiTheme="minorEastAsia" w:hint="eastAsia"/>
          <w:spacing w:val="35"/>
          <w:kern w:val="0"/>
          <w:szCs w:val="21"/>
          <w:fitText w:val="1050" w:id="1911697409"/>
        </w:rPr>
        <w:t>添付書</w:t>
      </w:r>
      <w:r w:rsidRPr="00334D54">
        <w:rPr>
          <w:rFonts w:asciiTheme="minorEastAsia" w:hAnsiTheme="minorEastAsia" w:hint="eastAsia"/>
          <w:kern w:val="0"/>
          <w:szCs w:val="21"/>
          <w:fitText w:val="1050" w:id="1911697409"/>
        </w:rPr>
        <w:t>類</w:t>
      </w:r>
      <w:r w:rsidR="007B187F" w:rsidRPr="00334D54">
        <w:rPr>
          <w:rFonts w:asciiTheme="minorEastAsia" w:hAnsiTheme="minorEastAsia" w:hint="eastAsia"/>
          <w:szCs w:val="21"/>
        </w:rPr>
        <w:tab/>
        <w:t>同実施要領第4条第1項第1号～第3号に規定する事項を具体的に明記した文書</w:t>
      </w:r>
      <w:r w:rsidR="00AF5DDE" w:rsidRPr="00334D54">
        <w:rPr>
          <w:rFonts w:asciiTheme="minorEastAsia" w:hAnsiTheme="minorEastAsia" w:hint="eastAsia"/>
          <w:szCs w:val="21"/>
        </w:rPr>
        <w:t>（会社概要・経歴書等）</w:t>
      </w:r>
    </w:p>
    <w:p w:rsidR="00F5477E" w:rsidRPr="00334D54" w:rsidRDefault="00F5477E" w:rsidP="00F5477E">
      <w:pPr>
        <w:rPr>
          <w:rFonts w:asciiTheme="minorEastAsia" w:hAnsiTheme="minorEastAsia"/>
          <w:szCs w:val="21"/>
        </w:rPr>
      </w:pPr>
    </w:p>
    <w:sectPr w:rsidR="00F5477E" w:rsidRPr="00334D54" w:rsidSect="00D43CAB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E2" w:rsidRDefault="003F73E2" w:rsidP="00806E9F">
      <w:r>
        <w:separator/>
      </w:r>
    </w:p>
  </w:endnote>
  <w:endnote w:type="continuationSeparator" w:id="0">
    <w:p w:rsidR="003F73E2" w:rsidRDefault="003F73E2" w:rsidP="008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E2" w:rsidRDefault="003F73E2" w:rsidP="00806E9F">
      <w:r>
        <w:separator/>
      </w:r>
    </w:p>
  </w:footnote>
  <w:footnote w:type="continuationSeparator" w:id="0">
    <w:p w:rsidR="003F73E2" w:rsidRDefault="003F73E2" w:rsidP="0080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8D7"/>
    <w:multiLevelType w:val="hybridMultilevel"/>
    <w:tmpl w:val="5E72D128"/>
    <w:lvl w:ilvl="0" w:tplc="7A94E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CD042D"/>
    <w:multiLevelType w:val="hybridMultilevel"/>
    <w:tmpl w:val="B80052B0"/>
    <w:lvl w:ilvl="0" w:tplc="8084E23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E"/>
    <w:rsid w:val="00051F4A"/>
    <w:rsid w:val="00104710"/>
    <w:rsid w:val="001578A2"/>
    <w:rsid w:val="00334D54"/>
    <w:rsid w:val="00347B54"/>
    <w:rsid w:val="003F73E2"/>
    <w:rsid w:val="004048CE"/>
    <w:rsid w:val="005C2B4A"/>
    <w:rsid w:val="007B187F"/>
    <w:rsid w:val="00806E9F"/>
    <w:rsid w:val="009600C2"/>
    <w:rsid w:val="00964079"/>
    <w:rsid w:val="00AF5DDE"/>
    <w:rsid w:val="00D07E4D"/>
    <w:rsid w:val="00D43CAB"/>
    <w:rsid w:val="00E06DE1"/>
    <w:rsid w:val="00ED0D00"/>
    <w:rsid w:val="00F5477E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F97A9A-2E15-4BAC-A9A3-BD4363A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E9F"/>
  </w:style>
  <w:style w:type="paragraph" w:styleId="a5">
    <w:name w:val="footer"/>
    <w:basedOn w:val="a"/>
    <w:link w:val="a6"/>
    <w:uiPriority w:val="99"/>
    <w:unhideWhenUsed/>
    <w:rsid w:val="00806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E9F"/>
  </w:style>
  <w:style w:type="paragraph" w:styleId="a7">
    <w:name w:val="Note Heading"/>
    <w:basedOn w:val="a"/>
    <w:next w:val="a"/>
    <w:link w:val="a8"/>
    <w:uiPriority w:val="99"/>
    <w:unhideWhenUsed/>
    <w:rsid w:val="0096407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64079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64079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64079"/>
    <w:rPr>
      <w:rFonts w:ascii="ＭＳ 明朝" w:hAnsi="ＭＳ 明朝"/>
      <w:sz w:val="24"/>
    </w:rPr>
  </w:style>
  <w:style w:type="table" w:styleId="ab">
    <w:name w:val="Table Grid"/>
    <w:basedOn w:val="a1"/>
    <w:rsid w:val="00F5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F5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2152D5C5.dotm</Template>
  <TotalTime>48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諏方　良祐</cp:lastModifiedBy>
  <cp:revision>17</cp:revision>
  <cp:lastPrinted>2019-02-13T06:14:00Z</cp:lastPrinted>
  <dcterms:created xsi:type="dcterms:W3CDTF">2015-11-10T02:29:00Z</dcterms:created>
  <dcterms:modified xsi:type="dcterms:W3CDTF">2019-02-13T06:14:00Z</dcterms:modified>
</cp:coreProperties>
</file>