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30C20" w14:textId="77777777" w:rsidR="002A246E" w:rsidRDefault="002A246E" w:rsidP="002A246E">
      <w:pPr>
        <w:ind w:left="217" w:hanging="217"/>
        <w:rPr>
          <w:rStyle w:val="ab"/>
          <w:b w:val="0"/>
          <w:bCs/>
        </w:rPr>
      </w:pPr>
      <w:bookmarkStart w:id="0" w:name="_GoBack"/>
      <w:bookmarkEnd w:id="0"/>
    </w:p>
    <w:p w14:paraId="0C65158C" w14:textId="77777777" w:rsidR="002A246E" w:rsidRDefault="002A246E" w:rsidP="002A246E">
      <w:pPr>
        <w:ind w:left="217" w:hanging="217"/>
        <w:rPr>
          <w:rStyle w:val="ab"/>
          <w:b w:val="0"/>
          <w:bCs/>
        </w:rPr>
      </w:pPr>
    </w:p>
    <w:p w14:paraId="1CF8613F" w14:textId="77777777" w:rsidR="002A246E" w:rsidRPr="00FF59F4" w:rsidRDefault="002A246E" w:rsidP="002A246E">
      <w:pPr>
        <w:ind w:left="217" w:hanging="217"/>
        <w:rPr>
          <w:rStyle w:val="ab"/>
          <w:b w:val="0"/>
          <w:bCs/>
        </w:rPr>
      </w:pPr>
    </w:p>
    <w:p w14:paraId="7FB76900" w14:textId="77777777" w:rsidR="002A246E" w:rsidRPr="00FF59F4" w:rsidRDefault="002A246E" w:rsidP="002A246E">
      <w:pPr>
        <w:ind w:left="217" w:hanging="217"/>
        <w:rPr>
          <w:rFonts w:hAnsi="ＭＳ 明朝"/>
        </w:rPr>
      </w:pPr>
    </w:p>
    <w:p w14:paraId="3A443144" w14:textId="77777777" w:rsidR="002A246E" w:rsidRPr="00FF59F4" w:rsidRDefault="002A246E" w:rsidP="002A246E">
      <w:pPr>
        <w:ind w:left="217" w:hanging="217"/>
        <w:rPr>
          <w:rFonts w:hAnsi="ＭＳ 明朝"/>
        </w:rPr>
      </w:pPr>
    </w:p>
    <w:p w14:paraId="6522D8BD" w14:textId="77777777" w:rsidR="002A246E" w:rsidRPr="00FF59F4" w:rsidRDefault="002A246E" w:rsidP="002A246E">
      <w:pPr>
        <w:ind w:left="217" w:hanging="217"/>
        <w:rPr>
          <w:rFonts w:hAnsi="ＭＳ 明朝"/>
        </w:rPr>
      </w:pPr>
    </w:p>
    <w:p w14:paraId="04E1BF1A" w14:textId="77777777" w:rsidR="002A246E" w:rsidRPr="00FF59F4" w:rsidRDefault="002A246E" w:rsidP="002A246E">
      <w:pPr>
        <w:ind w:left="427" w:hanging="427"/>
        <w:jc w:val="center"/>
        <w:rPr>
          <w:rFonts w:hAnsi="ＭＳ 明朝"/>
          <w:sz w:val="42"/>
          <w:lang w:eastAsia="zh-TW"/>
        </w:rPr>
      </w:pPr>
      <w:r w:rsidRPr="00FF59F4">
        <w:rPr>
          <w:rFonts w:hAnsi="ＭＳ 明朝" w:hint="eastAsia"/>
          <w:sz w:val="42"/>
          <w:lang w:eastAsia="zh-TW"/>
        </w:rPr>
        <w:t xml:space="preserve">第　</w:t>
      </w:r>
      <w:r>
        <w:rPr>
          <w:rFonts w:hAnsi="ＭＳ 明朝" w:hint="eastAsia"/>
          <w:sz w:val="42"/>
        </w:rPr>
        <w:t>１</w:t>
      </w:r>
      <w:r w:rsidRPr="00FF59F4">
        <w:rPr>
          <w:rFonts w:hAnsi="ＭＳ 明朝" w:hint="eastAsia"/>
          <w:sz w:val="42"/>
          <w:lang w:eastAsia="zh-TW"/>
        </w:rPr>
        <w:t xml:space="preserve">　回</w:t>
      </w:r>
    </w:p>
    <w:p w14:paraId="636D0642" w14:textId="77777777" w:rsidR="002A246E" w:rsidRPr="00FF59F4" w:rsidRDefault="002A246E" w:rsidP="002A246E">
      <w:pPr>
        <w:ind w:left="217" w:hanging="217"/>
        <w:rPr>
          <w:rFonts w:hAnsi="ＭＳ 明朝"/>
          <w:lang w:eastAsia="zh-TW"/>
        </w:rPr>
      </w:pPr>
    </w:p>
    <w:p w14:paraId="68960C8F" w14:textId="77777777" w:rsidR="002A246E" w:rsidRPr="00FF59F4" w:rsidRDefault="002A246E" w:rsidP="002A246E">
      <w:pPr>
        <w:ind w:left="567" w:hanging="567"/>
        <w:jc w:val="center"/>
        <w:rPr>
          <w:rFonts w:hAnsi="ＭＳ 明朝"/>
          <w:sz w:val="56"/>
          <w:lang w:eastAsia="zh-TW"/>
        </w:rPr>
      </w:pPr>
      <w:r w:rsidRPr="00FF59F4">
        <w:rPr>
          <w:rFonts w:hAnsi="ＭＳ 明朝" w:hint="eastAsia"/>
          <w:sz w:val="56"/>
          <w:lang w:eastAsia="zh-TW"/>
        </w:rPr>
        <w:t>新宿区障害者施策推進協議会</w:t>
      </w:r>
    </w:p>
    <w:p w14:paraId="5F6CAA15" w14:textId="77777777" w:rsidR="002A246E" w:rsidRPr="00FF59F4" w:rsidRDefault="002A246E" w:rsidP="002A246E">
      <w:pPr>
        <w:ind w:left="217" w:hanging="217"/>
        <w:rPr>
          <w:rFonts w:hAnsi="ＭＳ 明朝"/>
          <w:lang w:eastAsia="zh-TW"/>
        </w:rPr>
      </w:pPr>
    </w:p>
    <w:p w14:paraId="66C5C330" w14:textId="77777777" w:rsidR="002A246E" w:rsidRPr="00FF59F4" w:rsidRDefault="002A246E" w:rsidP="002A246E">
      <w:pPr>
        <w:ind w:left="217" w:hanging="217"/>
        <w:rPr>
          <w:rFonts w:hAnsi="ＭＳ 明朝"/>
          <w:lang w:eastAsia="zh-TW"/>
        </w:rPr>
      </w:pPr>
    </w:p>
    <w:p w14:paraId="4BDE074A" w14:textId="77777777" w:rsidR="002A246E" w:rsidRPr="00FF59F4" w:rsidRDefault="002A246E" w:rsidP="002A246E">
      <w:pPr>
        <w:ind w:left="327" w:hanging="327"/>
        <w:jc w:val="center"/>
        <w:rPr>
          <w:rFonts w:hAnsi="ＭＳ 明朝"/>
          <w:sz w:val="32"/>
          <w:lang w:eastAsia="zh-TW"/>
        </w:rPr>
      </w:pPr>
      <w:r>
        <w:rPr>
          <w:rFonts w:hAnsi="ＭＳ 明朝" w:hint="eastAsia"/>
          <w:sz w:val="32"/>
          <w:lang w:eastAsia="zh-TW"/>
        </w:rPr>
        <w:t>平成</w:t>
      </w:r>
      <w:r>
        <w:rPr>
          <w:rFonts w:hAnsi="ＭＳ 明朝" w:hint="eastAsia"/>
          <w:sz w:val="32"/>
        </w:rPr>
        <w:t>３０</w:t>
      </w:r>
      <w:r w:rsidRPr="00FF59F4">
        <w:rPr>
          <w:rFonts w:hAnsi="ＭＳ 明朝" w:hint="eastAsia"/>
          <w:sz w:val="32"/>
          <w:lang w:eastAsia="zh-TW"/>
        </w:rPr>
        <w:t>年</w:t>
      </w:r>
      <w:r>
        <w:rPr>
          <w:rFonts w:hAnsi="ＭＳ 明朝" w:hint="eastAsia"/>
          <w:sz w:val="32"/>
        </w:rPr>
        <w:t>７</w:t>
      </w:r>
      <w:r w:rsidRPr="00FF59F4">
        <w:rPr>
          <w:rFonts w:hAnsi="ＭＳ 明朝" w:hint="eastAsia"/>
          <w:sz w:val="32"/>
          <w:lang w:eastAsia="zh-TW"/>
        </w:rPr>
        <w:t>月</w:t>
      </w:r>
      <w:r>
        <w:rPr>
          <w:rFonts w:hAnsi="ＭＳ 明朝" w:hint="eastAsia"/>
          <w:sz w:val="32"/>
        </w:rPr>
        <w:t>３１日</w:t>
      </w:r>
      <w:r w:rsidRPr="00FF59F4">
        <w:rPr>
          <w:rFonts w:hAnsi="ＭＳ 明朝" w:hint="eastAsia"/>
          <w:sz w:val="32"/>
          <w:lang w:eastAsia="zh-TW"/>
        </w:rPr>
        <w:t>（</w:t>
      </w:r>
      <w:r>
        <w:rPr>
          <w:rFonts w:hAnsi="ＭＳ 明朝" w:hint="eastAsia"/>
          <w:sz w:val="32"/>
        </w:rPr>
        <w:t>火</w:t>
      </w:r>
      <w:r w:rsidRPr="00FF59F4">
        <w:rPr>
          <w:rFonts w:hAnsi="ＭＳ 明朝" w:hint="eastAsia"/>
          <w:sz w:val="32"/>
          <w:lang w:eastAsia="zh-TW"/>
        </w:rPr>
        <w:t>）</w:t>
      </w:r>
    </w:p>
    <w:p w14:paraId="1FCA8F95" w14:textId="77777777" w:rsidR="002A246E" w:rsidRPr="00FF59F4" w:rsidRDefault="002A246E" w:rsidP="002A246E">
      <w:pPr>
        <w:ind w:left="217" w:hanging="217"/>
        <w:rPr>
          <w:rFonts w:hAnsi="ＭＳ 明朝"/>
          <w:lang w:eastAsia="zh-TW"/>
        </w:rPr>
      </w:pPr>
    </w:p>
    <w:p w14:paraId="38F2F79C" w14:textId="77777777" w:rsidR="002A246E" w:rsidRPr="00FF59F4" w:rsidRDefault="002A246E" w:rsidP="002A246E">
      <w:pPr>
        <w:ind w:left="217" w:hanging="217"/>
        <w:rPr>
          <w:rFonts w:hAnsi="ＭＳ 明朝"/>
          <w:lang w:eastAsia="zh-TW"/>
        </w:rPr>
      </w:pPr>
    </w:p>
    <w:p w14:paraId="5C11E327" w14:textId="77777777" w:rsidR="002A246E" w:rsidRPr="00FF59F4" w:rsidRDefault="002A246E" w:rsidP="002A246E">
      <w:pPr>
        <w:ind w:left="217" w:hanging="217"/>
        <w:rPr>
          <w:rFonts w:hAnsi="ＭＳ 明朝"/>
          <w:lang w:eastAsia="zh-TW"/>
        </w:rPr>
      </w:pPr>
    </w:p>
    <w:p w14:paraId="354433F3" w14:textId="77777777" w:rsidR="002A246E" w:rsidRPr="00FF59F4" w:rsidRDefault="002A246E" w:rsidP="002A246E">
      <w:pPr>
        <w:ind w:left="217" w:hanging="217"/>
        <w:rPr>
          <w:rFonts w:hAnsi="ＭＳ 明朝"/>
          <w:lang w:eastAsia="zh-TW"/>
        </w:rPr>
      </w:pPr>
    </w:p>
    <w:p w14:paraId="1489B085" w14:textId="77777777" w:rsidR="002A246E" w:rsidRPr="00FF59F4" w:rsidRDefault="002A246E" w:rsidP="002A246E">
      <w:pPr>
        <w:ind w:left="217" w:hanging="217"/>
        <w:rPr>
          <w:rFonts w:hAnsi="ＭＳ 明朝"/>
          <w:lang w:eastAsia="zh-TW"/>
        </w:rPr>
      </w:pPr>
    </w:p>
    <w:p w14:paraId="01459D7C" w14:textId="77777777" w:rsidR="002A246E" w:rsidRPr="00FF59F4" w:rsidRDefault="002A246E" w:rsidP="002A246E">
      <w:pPr>
        <w:ind w:left="217" w:hanging="217"/>
        <w:rPr>
          <w:rFonts w:hAnsi="ＭＳ 明朝"/>
          <w:lang w:eastAsia="zh-TW"/>
        </w:rPr>
      </w:pPr>
    </w:p>
    <w:p w14:paraId="66B7563E" w14:textId="77777777" w:rsidR="002A246E" w:rsidRPr="00FF59F4" w:rsidRDefault="002A246E" w:rsidP="002A246E">
      <w:pPr>
        <w:ind w:left="217" w:hanging="217"/>
        <w:rPr>
          <w:rFonts w:hAnsi="ＭＳ 明朝"/>
          <w:lang w:eastAsia="zh-TW"/>
        </w:rPr>
      </w:pPr>
    </w:p>
    <w:p w14:paraId="22746B35" w14:textId="77777777" w:rsidR="002A246E" w:rsidRPr="00FF59F4" w:rsidRDefault="002A246E" w:rsidP="002A246E">
      <w:pPr>
        <w:ind w:left="217" w:hanging="217"/>
        <w:rPr>
          <w:rFonts w:hAnsi="ＭＳ 明朝"/>
        </w:rPr>
      </w:pPr>
    </w:p>
    <w:p w14:paraId="674197A9" w14:textId="77777777" w:rsidR="002A246E" w:rsidRPr="00FF59F4" w:rsidRDefault="002A246E" w:rsidP="002A246E">
      <w:pPr>
        <w:ind w:left="217" w:hanging="217"/>
        <w:rPr>
          <w:rFonts w:hAnsi="ＭＳ 明朝"/>
          <w:lang w:eastAsia="zh-TW"/>
        </w:rPr>
      </w:pPr>
    </w:p>
    <w:p w14:paraId="5A640C34" w14:textId="77777777" w:rsidR="002A246E" w:rsidRPr="00FF59F4" w:rsidRDefault="002A246E" w:rsidP="002A246E">
      <w:pPr>
        <w:ind w:left="217" w:hanging="217"/>
        <w:rPr>
          <w:rFonts w:hAnsi="ＭＳ 明朝"/>
          <w:lang w:eastAsia="zh-TW"/>
        </w:rPr>
      </w:pPr>
    </w:p>
    <w:p w14:paraId="4B35109D" w14:textId="77777777" w:rsidR="002A246E" w:rsidRPr="00FF59F4" w:rsidRDefault="002A246E" w:rsidP="002A246E">
      <w:pPr>
        <w:ind w:left="217" w:hanging="217"/>
        <w:rPr>
          <w:rFonts w:hAnsi="ＭＳ 明朝"/>
          <w:lang w:eastAsia="zh-TW"/>
        </w:rPr>
      </w:pPr>
    </w:p>
    <w:p w14:paraId="4DCB3C30" w14:textId="77777777" w:rsidR="002A246E" w:rsidRPr="00FF59F4" w:rsidRDefault="002A246E" w:rsidP="002A246E">
      <w:pPr>
        <w:ind w:left="217" w:hanging="217"/>
        <w:rPr>
          <w:rFonts w:hAnsi="ＭＳ 明朝"/>
          <w:lang w:eastAsia="zh-TW"/>
        </w:rPr>
      </w:pPr>
    </w:p>
    <w:p w14:paraId="08D0DF86" w14:textId="77777777" w:rsidR="002A246E" w:rsidRPr="00FF59F4" w:rsidRDefault="002A246E" w:rsidP="002A246E">
      <w:pPr>
        <w:ind w:left="217" w:hanging="217"/>
        <w:rPr>
          <w:rFonts w:hAnsi="ＭＳ 明朝"/>
          <w:lang w:eastAsia="zh-TW"/>
        </w:rPr>
      </w:pPr>
    </w:p>
    <w:p w14:paraId="501BC23D" w14:textId="77777777" w:rsidR="002A246E" w:rsidRPr="00FF59F4" w:rsidRDefault="002A246E" w:rsidP="002A246E">
      <w:pPr>
        <w:ind w:left="217" w:hanging="217"/>
        <w:rPr>
          <w:rFonts w:hAnsi="ＭＳ 明朝"/>
          <w:lang w:eastAsia="zh-TW"/>
        </w:rPr>
      </w:pPr>
    </w:p>
    <w:p w14:paraId="53F77E98" w14:textId="77777777" w:rsidR="002A246E" w:rsidRPr="00FF59F4" w:rsidRDefault="002A246E" w:rsidP="002A246E">
      <w:pPr>
        <w:ind w:left="217" w:hanging="217"/>
        <w:rPr>
          <w:rFonts w:hAnsi="ＭＳ 明朝"/>
          <w:lang w:eastAsia="zh-TW"/>
        </w:rPr>
      </w:pPr>
    </w:p>
    <w:p w14:paraId="58C05E4A" w14:textId="77777777" w:rsidR="002A246E" w:rsidRPr="00FF59F4" w:rsidRDefault="002A246E" w:rsidP="002A246E">
      <w:pPr>
        <w:ind w:left="427" w:hanging="427"/>
        <w:jc w:val="center"/>
        <w:rPr>
          <w:rFonts w:hAnsi="ＭＳ 明朝"/>
          <w:w w:val="150"/>
          <w:sz w:val="28"/>
          <w:lang w:eastAsia="zh-TW"/>
        </w:rPr>
        <w:sectPr w:rsidR="002A246E" w:rsidRPr="00FF59F4">
          <w:headerReference w:type="even" r:id="rId6"/>
          <w:headerReference w:type="default" r:id="rId7"/>
          <w:footerReference w:type="even" r:id="rId8"/>
          <w:footerReference w:type="default" r:id="rId9"/>
          <w:headerReference w:type="first" r:id="rId10"/>
          <w:footerReference w:type="first" r:id="rId11"/>
          <w:pgSz w:w="11906" w:h="16838" w:code="9"/>
          <w:pgMar w:top="1588" w:right="1304" w:bottom="1588" w:left="1474" w:header="851" w:footer="907" w:gutter="0"/>
          <w:pgNumType w:start="0"/>
          <w:cols w:space="425"/>
          <w:titlePg/>
          <w:docGrid w:type="linesAndChars" w:linePitch="455" w:charSpace="1501"/>
        </w:sectPr>
      </w:pPr>
      <w:r w:rsidRPr="00FF59F4">
        <w:rPr>
          <w:rFonts w:hAnsi="ＭＳ 明朝" w:hint="eastAsia"/>
          <w:w w:val="150"/>
          <w:sz w:val="28"/>
          <w:lang w:eastAsia="zh-TW"/>
        </w:rPr>
        <w:t>新宿区福祉部障害者福祉課</w:t>
      </w:r>
    </w:p>
    <w:p w14:paraId="66EE2B40" w14:textId="77777777" w:rsidR="002A246E" w:rsidRPr="00FF59F4" w:rsidRDefault="002A246E" w:rsidP="002A246E">
      <w:pPr>
        <w:ind w:left="217" w:hanging="217"/>
        <w:jc w:val="right"/>
        <w:rPr>
          <w:rFonts w:hAnsi="ＭＳ 明朝"/>
          <w:lang w:eastAsia="zh-TW"/>
        </w:rPr>
      </w:pPr>
      <w:r>
        <w:rPr>
          <w:rFonts w:hAnsi="ＭＳ 明朝" w:hint="eastAsia"/>
          <w:lang w:eastAsia="zh-TW"/>
        </w:rPr>
        <w:lastRenderedPageBreak/>
        <w:t>午</w:t>
      </w:r>
      <w:r>
        <w:rPr>
          <w:rFonts w:hAnsi="ＭＳ 明朝" w:hint="eastAsia"/>
        </w:rPr>
        <w:t>後</w:t>
      </w:r>
      <w:r w:rsidR="007E2FE5">
        <w:rPr>
          <w:rFonts w:hAnsi="ＭＳ 明朝" w:hint="eastAsia"/>
        </w:rPr>
        <w:t xml:space="preserve">　</w:t>
      </w:r>
      <w:r>
        <w:rPr>
          <w:rFonts w:hAnsi="ＭＳ 明朝" w:hint="eastAsia"/>
        </w:rPr>
        <w:t>２</w:t>
      </w:r>
      <w:r w:rsidRPr="00FF59F4">
        <w:rPr>
          <w:rFonts w:hAnsi="ＭＳ 明朝" w:hint="eastAsia"/>
          <w:lang w:eastAsia="zh-TW"/>
        </w:rPr>
        <w:t>時</w:t>
      </w:r>
      <w:r>
        <w:rPr>
          <w:rFonts w:hAnsi="ＭＳ 明朝" w:hint="eastAsia"/>
          <w:lang w:eastAsia="zh-TW"/>
        </w:rPr>
        <w:t>００</w:t>
      </w:r>
      <w:r w:rsidRPr="00FF59F4">
        <w:rPr>
          <w:rFonts w:hAnsi="ＭＳ 明朝" w:hint="eastAsia"/>
          <w:lang w:eastAsia="zh-TW"/>
        </w:rPr>
        <w:t>分開会</w:t>
      </w:r>
    </w:p>
    <w:p w14:paraId="59FE2571" w14:textId="77777777" w:rsidR="002A246E" w:rsidRDefault="002A246E" w:rsidP="002A246E">
      <w:pPr>
        <w:ind w:left="217" w:hanging="217"/>
        <w:rPr>
          <w:rFonts w:hAnsi="ＭＳ 明朝"/>
        </w:rPr>
      </w:pPr>
      <w:bookmarkStart w:id="1" w:name="BFontEnd111"/>
      <w:bookmarkEnd w:id="1"/>
      <w:r w:rsidRPr="000F2967">
        <w:rPr>
          <w:rFonts w:ascii="ＭＳ ゴシック" w:eastAsia="ＭＳ ゴシック" w:hAnsi="ＭＳ ゴシック" w:hint="eastAsia"/>
        </w:rPr>
        <w:t>○障害者福祉課長</w:t>
      </w:r>
      <w:bookmarkStart w:id="2" w:name="BFontEnd105"/>
      <w:bookmarkEnd w:id="2"/>
      <w:r>
        <w:rPr>
          <w:rFonts w:hAnsi="ＭＳ 明朝" w:hint="eastAsia"/>
        </w:rPr>
        <w:t xml:space="preserve">　それでは、定刻となりましたので、平成30年度第１回の</w:t>
      </w:r>
      <w:r w:rsidRPr="00D327C0">
        <w:rPr>
          <w:rFonts w:hAnsi="ＭＳ 明朝" w:hint="eastAsia"/>
        </w:rPr>
        <w:t>障害者施策推進協議会</w:t>
      </w:r>
      <w:r>
        <w:rPr>
          <w:rFonts w:hAnsi="ＭＳ 明朝" w:hint="eastAsia"/>
        </w:rPr>
        <w:t>を始めさせていただきたいと思います。私、障害者福祉課長</w:t>
      </w:r>
      <w:r w:rsidR="00031448">
        <w:rPr>
          <w:rFonts w:hAnsi="ＭＳ 明朝" w:hint="eastAsia"/>
        </w:rPr>
        <w:t>に</w:t>
      </w:r>
      <w:r>
        <w:rPr>
          <w:rFonts w:hAnsi="ＭＳ 明朝" w:hint="eastAsia"/>
        </w:rPr>
        <w:t>、この４月から着任しております太田と申します。どうぞよろしくお願いいたします。</w:t>
      </w:r>
    </w:p>
    <w:p w14:paraId="05EF4F2C" w14:textId="30F58E38" w:rsidR="00311680" w:rsidRDefault="002A246E" w:rsidP="002A246E">
      <w:pPr>
        <w:ind w:left="217" w:hanging="217"/>
        <w:rPr>
          <w:rFonts w:hAnsi="ＭＳ 明朝"/>
        </w:rPr>
      </w:pPr>
      <w:r>
        <w:rPr>
          <w:rFonts w:hAnsi="ＭＳ 明朝" w:hint="eastAsia"/>
        </w:rPr>
        <w:t xml:space="preserve">　　</w:t>
      </w:r>
      <w:r w:rsidR="00311680">
        <w:rPr>
          <w:rFonts w:hAnsi="ＭＳ 明朝" w:hint="eastAsia"/>
        </w:rPr>
        <w:t>また、本日はお忙しいところ、お暑い中御出席いただきましてありがとうございます。</w:t>
      </w:r>
    </w:p>
    <w:p w14:paraId="48BD0CC5" w14:textId="575DD694" w:rsidR="00311680" w:rsidRDefault="00311680" w:rsidP="002A246E">
      <w:pPr>
        <w:ind w:left="217" w:hanging="217"/>
        <w:rPr>
          <w:rFonts w:hAnsi="ＭＳ 明朝"/>
        </w:rPr>
      </w:pPr>
      <w:r>
        <w:rPr>
          <w:rFonts w:hAnsi="ＭＳ 明朝" w:hint="eastAsia"/>
        </w:rPr>
        <w:t xml:space="preserve">　　開会に先立ちまして、今年度より新しい委員の方</w:t>
      </w:r>
      <w:r w:rsidR="00031448">
        <w:rPr>
          <w:rFonts w:hAnsi="ＭＳ 明朝" w:hint="eastAsia"/>
        </w:rPr>
        <w:t>の</w:t>
      </w:r>
      <w:r>
        <w:rPr>
          <w:rFonts w:hAnsi="ＭＳ 明朝" w:hint="eastAsia"/>
        </w:rPr>
        <w:t>、交代がございましたので、御紹介をさせていただきたいと思います。お手元の資料の中に名簿がございますが、そちらの名簿の19番、新宿公共職業安定所の雇用開発部長の西島正人様でございます。一言いただけますでしょうか。</w:t>
      </w:r>
    </w:p>
    <w:p w14:paraId="179FCDD7" w14:textId="77777777" w:rsidR="00F93F13" w:rsidRDefault="00561EA7" w:rsidP="002A246E">
      <w:pPr>
        <w:ind w:left="217" w:hanging="217"/>
        <w:rPr>
          <w:rFonts w:hAnsi="ＭＳ 明朝"/>
        </w:rPr>
      </w:pPr>
      <w:r>
        <w:rPr>
          <w:rFonts w:ascii="ＭＳ ゴシック" w:eastAsia="ＭＳ ゴシック" w:hAnsi="ＭＳ ゴシック" w:hint="eastAsia"/>
        </w:rPr>
        <w:t>○西島</w:t>
      </w:r>
      <w:r w:rsidRPr="00BC477B">
        <w:rPr>
          <w:rFonts w:ascii="ＭＳ ゴシック" w:eastAsia="ＭＳ ゴシック" w:hAnsi="ＭＳ ゴシック" w:hint="eastAsia"/>
        </w:rPr>
        <w:t>委員</w:t>
      </w:r>
      <w:r>
        <w:rPr>
          <w:rFonts w:hAnsi="ＭＳ 明朝" w:hint="eastAsia"/>
        </w:rPr>
        <w:t xml:space="preserve">　</w:t>
      </w:r>
      <w:r w:rsidR="00311680">
        <w:rPr>
          <w:rFonts w:hAnsi="ＭＳ 明朝" w:hint="eastAsia"/>
        </w:rPr>
        <w:t>ハローワーク新宿の雇用開発部長をしております西島でございます。</w:t>
      </w:r>
    </w:p>
    <w:p w14:paraId="68A876A3" w14:textId="77777777" w:rsidR="00311680" w:rsidRDefault="00F93F13" w:rsidP="002A246E">
      <w:pPr>
        <w:ind w:left="217" w:hanging="217"/>
        <w:rPr>
          <w:rFonts w:hAnsi="ＭＳ 明朝"/>
        </w:rPr>
      </w:pPr>
      <w:r>
        <w:rPr>
          <w:rFonts w:hAnsi="ＭＳ 明朝" w:hint="eastAsia"/>
        </w:rPr>
        <w:t xml:space="preserve">　　</w:t>
      </w:r>
      <w:r w:rsidR="00311680">
        <w:rPr>
          <w:rFonts w:hAnsi="ＭＳ 明朝" w:hint="eastAsia"/>
        </w:rPr>
        <w:t>ことしの４月から前任の</w:t>
      </w:r>
      <w:r w:rsidR="001E0986">
        <w:rPr>
          <w:rFonts w:hAnsi="ＭＳ 明朝" w:hint="eastAsia"/>
        </w:rPr>
        <w:t>堀米</w:t>
      </w:r>
      <w:r w:rsidR="00311680">
        <w:rPr>
          <w:rFonts w:hAnsi="ＭＳ 明朝" w:hint="eastAsia"/>
        </w:rPr>
        <w:t>の後任として着任させていただいております。どうぞよろしくお願いいたします。</w:t>
      </w:r>
    </w:p>
    <w:p w14:paraId="21DC3AA3" w14:textId="77777777" w:rsidR="00561EA7" w:rsidRDefault="00561EA7" w:rsidP="002A246E">
      <w:pPr>
        <w:ind w:left="217" w:hanging="217"/>
        <w:rPr>
          <w:rFonts w:hAnsi="ＭＳ 明朝"/>
        </w:rPr>
      </w:pPr>
      <w:r w:rsidRPr="000F2967">
        <w:rPr>
          <w:rFonts w:ascii="ＭＳ ゴシック" w:eastAsia="ＭＳ ゴシック" w:hAnsi="ＭＳ ゴシック" w:hint="eastAsia"/>
        </w:rPr>
        <w:t>○障害者福祉課長</w:t>
      </w:r>
      <w:r>
        <w:rPr>
          <w:rFonts w:hAnsi="ＭＳ 明朝" w:hint="eastAsia"/>
        </w:rPr>
        <w:t xml:space="preserve">　ありがとうございました。</w:t>
      </w:r>
    </w:p>
    <w:p w14:paraId="18C23684" w14:textId="45FDDC9C" w:rsidR="00561EA7" w:rsidRDefault="00561EA7" w:rsidP="002A246E">
      <w:pPr>
        <w:ind w:left="217" w:hanging="217"/>
        <w:rPr>
          <w:rFonts w:hAnsi="ＭＳ 明朝"/>
        </w:rPr>
      </w:pPr>
      <w:r>
        <w:rPr>
          <w:rFonts w:hAnsi="ＭＳ 明朝" w:hint="eastAsia"/>
        </w:rPr>
        <w:t xml:space="preserve">　</w:t>
      </w:r>
      <w:r w:rsidR="00E420F3">
        <w:rPr>
          <w:rFonts w:hAnsi="ＭＳ 明朝" w:hint="eastAsia"/>
        </w:rPr>
        <w:t xml:space="preserve">　</w:t>
      </w:r>
      <w:r>
        <w:rPr>
          <w:rFonts w:hAnsi="ＭＳ 明朝" w:hint="eastAsia"/>
        </w:rPr>
        <w:t>続きまして、名簿の22番になります。新宿社会福祉協議会事務局長、吉村晴美様でございます。</w:t>
      </w:r>
    </w:p>
    <w:p w14:paraId="6DB21B60" w14:textId="77777777" w:rsidR="00561EA7" w:rsidRDefault="00561EA7" w:rsidP="002A246E">
      <w:pPr>
        <w:ind w:left="217" w:hanging="217"/>
        <w:rPr>
          <w:rFonts w:hAnsi="ＭＳ 明朝"/>
        </w:rPr>
      </w:pPr>
      <w:r>
        <w:rPr>
          <w:rFonts w:ascii="ＭＳ ゴシック" w:eastAsia="ＭＳ ゴシック" w:hAnsi="ＭＳ ゴシック" w:hint="eastAsia"/>
        </w:rPr>
        <w:t>○吉村委員</w:t>
      </w:r>
      <w:r>
        <w:rPr>
          <w:rFonts w:hAnsi="ＭＳ 明朝" w:hint="eastAsia"/>
        </w:rPr>
        <w:t xml:space="preserve">　新宿区社会福祉協議会、吉村でございます。私もこの４月から事務局長になったということで、前任から引き継いでこの会議に参加させていただくことになりました。よろしくお願いいたします。</w:t>
      </w:r>
    </w:p>
    <w:p w14:paraId="64D11F45" w14:textId="77777777" w:rsidR="00561EA7" w:rsidRDefault="00561EA7" w:rsidP="002A246E">
      <w:pPr>
        <w:ind w:left="217" w:hanging="217"/>
        <w:rPr>
          <w:rFonts w:hAnsi="ＭＳ 明朝"/>
        </w:rPr>
      </w:pPr>
      <w:r w:rsidRPr="000F2967">
        <w:rPr>
          <w:rFonts w:ascii="ＭＳ ゴシック" w:eastAsia="ＭＳ ゴシック" w:hAnsi="ＭＳ ゴシック" w:hint="eastAsia"/>
        </w:rPr>
        <w:t>○障害者福祉課長</w:t>
      </w:r>
      <w:r>
        <w:rPr>
          <w:rFonts w:hAnsi="ＭＳ 明朝" w:hint="eastAsia"/>
        </w:rPr>
        <w:t xml:space="preserve">　続きまして、資料の御確認をさせていただきたいと思います。</w:t>
      </w:r>
    </w:p>
    <w:p w14:paraId="45A97B66" w14:textId="77777777" w:rsidR="00561EA7" w:rsidRDefault="00561EA7"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11EFD006" w14:textId="45DEF582" w:rsidR="00561EA7" w:rsidRDefault="00561EA7" w:rsidP="002A246E">
      <w:pPr>
        <w:ind w:left="217" w:hanging="217"/>
        <w:rPr>
          <w:rFonts w:hAnsi="ＭＳ 明朝"/>
        </w:rPr>
      </w:pPr>
      <w:r>
        <w:rPr>
          <w:rFonts w:hAnsi="ＭＳ 明朝" w:hint="eastAsia"/>
        </w:rPr>
        <w:t xml:space="preserve">　</w:t>
      </w:r>
      <w:r w:rsidR="006336DA">
        <w:rPr>
          <w:rFonts w:hAnsi="ＭＳ 明朝" w:hint="eastAsia"/>
        </w:rPr>
        <w:t xml:space="preserve">　</w:t>
      </w:r>
      <w:r>
        <w:rPr>
          <w:rFonts w:hAnsi="ＭＳ 明朝" w:hint="eastAsia"/>
        </w:rPr>
        <w:t>本日は、事前配付資料といたしまして、資料１から８までございました。</w:t>
      </w:r>
      <w:r w:rsidR="008075AE">
        <w:rPr>
          <w:rFonts w:hAnsi="ＭＳ 明朝" w:hint="eastAsia"/>
        </w:rPr>
        <w:t>資料１－１から資料１－３まで、こちらが</w:t>
      </w:r>
      <w:r w:rsidR="003804A3">
        <w:rPr>
          <w:rFonts w:hAnsi="ＭＳ 明朝" w:hint="eastAsia"/>
        </w:rPr>
        <w:t>「</w:t>
      </w:r>
      <w:r w:rsidR="008075AE">
        <w:rPr>
          <w:rFonts w:hAnsi="ＭＳ 明朝" w:hint="eastAsia"/>
        </w:rPr>
        <w:t>第４期障害福祉計画の成果目標管理シート（案）</w:t>
      </w:r>
      <w:r w:rsidR="003804A3">
        <w:rPr>
          <w:rFonts w:hAnsi="ＭＳ 明朝" w:hint="eastAsia"/>
        </w:rPr>
        <w:t>」</w:t>
      </w:r>
      <w:r w:rsidR="008075AE">
        <w:rPr>
          <w:rFonts w:hAnsi="ＭＳ 明朝" w:hint="eastAsia"/>
        </w:rPr>
        <w:t>とついたもの、</w:t>
      </w:r>
      <w:r w:rsidR="003804A3">
        <w:rPr>
          <w:rFonts w:hAnsi="ＭＳ 明朝" w:hint="eastAsia"/>
        </w:rPr>
        <w:t>Ａ４縦</w:t>
      </w:r>
      <w:r w:rsidR="008075AE">
        <w:rPr>
          <w:rFonts w:hAnsi="ＭＳ 明朝" w:hint="eastAsia"/>
        </w:rPr>
        <w:t>のホチキス</w:t>
      </w:r>
      <w:r w:rsidR="003804A3">
        <w:rPr>
          <w:rFonts w:hAnsi="ＭＳ 明朝" w:hint="eastAsia"/>
        </w:rPr>
        <w:t>止め</w:t>
      </w:r>
      <w:r w:rsidR="008075AE">
        <w:rPr>
          <w:rFonts w:hAnsi="ＭＳ 明朝" w:hint="eastAsia"/>
        </w:rPr>
        <w:t>をしてあるものでございます。それから、資料２－１から２－３まで、こちらＡ４横のもので、</w:t>
      </w:r>
      <w:r w:rsidR="003804A3">
        <w:rPr>
          <w:rFonts w:hAnsi="ＭＳ 明朝" w:hint="eastAsia"/>
        </w:rPr>
        <w:t>「</w:t>
      </w:r>
      <w:r w:rsidR="008075AE">
        <w:rPr>
          <w:rFonts w:hAnsi="ＭＳ 明朝" w:hint="eastAsia"/>
        </w:rPr>
        <w:t>第４期障害福祉計画３</w:t>
      </w:r>
      <w:r w:rsidR="003804A3">
        <w:rPr>
          <w:rFonts w:hAnsi="ＭＳ 明朝" w:hint="eastAsia"/>
        </w:rPr>
        <w:t>ヵ年</w:t>
      </w:r>
      <w:r w:rsidR="008075AE">
        <w:rPr>
          <w:rFonts w:hAnsi="ＭＳ 明朝" w:hint="eastAsia"/>
        </w:rPr>
        <w:t>のサービス必要量見込及び29年度実績</w:t>
      </w:r>
      <w:r w:rsidR="003804A3">
        <w:rPr>
          <w:rFonts w:hAnsi="ＭＳ 明朝" w:hint="eastAsia"/>
        </w:rPr>
        <w:t>」</w:t>
      </w:r>
      <w:r w:rsidR="008075AE">
        <w:rPr>
          <w:rFonts w:hAnsi="ＭＳ 明朝" w:hint="eastAsia"/>
        </w:rPr>
        <w:t>でございます。それから資料３、</w:t>
      </w:r>
      <w:r w:rsidR="003804A3">
        <w:rPr>
          <w:rFonts w:hAnsi="ＭＳ 明朝" w:hint="eastAsia"/>
        </w:rPr>
        <w:t>「</w:t>
      </w:r>
      <w:r w:rsidR="008075AE">
        <w:rPr>
          <w:rFonts w:hAnsi="ＭＳ 明朝" w:hint="eastAsia"/>
        </w:rPr>
        <w:t>障害者総合支援法の改正に伴う今年度の新事業という、こちらもＡ４横のものでございます。続きまして、資料４、</w:t>
      </w:r>
      <w:r w:rsidR="003804A3">
        <w:rPr>
          <w:rFonts w:hAnsi="ＭＳ 明朝" w:hint="eastAsia"/>
        </w:rPr>
        <w:t>「</w:t>
      </w:r>
      <w:r w:rsidR="008075AE">
        <w:rPr>
          <w:rFonts w:hAnsi="ＭＳ 明朝" w:hint="eastAsia"/>
        </w:rPr>
        <w:t>新・高額障害福祉サービス等給付費の概要</w:t>
      </w:r>
      <w:r w:rsidR="00A614F7">
        <w:rPr>
          <w:rFonts w:hAnsi="ＭＳ 明朝" w:hint="eastAsia"/>
        </w:rPr>
        <w:t>」</w:t>
      </w:r>
      <w:r w:rsidR="008075AE">
        <w:rPr>
          <w:rFonts w:hAnsi="ＭＳ 明朝" w:hint="eastAsia"/>
        </w:rPr>
        <w:t>、こちら１枚ものになってございます。続きまして、資料５、</w:t>
      </w:r>
      <w:r w:rsidR="00A614F7">
        <w:rPr>
          <w:rFonts w:hAnsi="ＭＳ 明朝" w:hint="eastAsia"/>
        </w:rPr>
        <w:t>「</w:t>
      </w:r>
      <w:r w:rsidR="008075AE">
        <w:rPr>
          <w:rFonts w:hAnsi="ＭＳ 明朝" w:hint="eastAsia"/>
        </w:rPr>
        <w:t>新宿区第一次実行計画</w:t>
      </w:r>
      <w:r w:rsidR="00AC06DD">
        <w:rPr>
          <w:rFonts w:hAnsi="ＭＳ 明朝" w:hint="eastAsia"/>
        </w:rPr>
        <w:t>」</w:t>
      </w:r>
      <w:r w:rsidR="008075AE">
        <w:rPr>
          <w:rFonts w:hAnsi="ＭＳ 明朝" w:hint="eastAsia"/>
        </w:rPr>
        <w:t>の冊子から抜粋したものがＡ４縦、ホチキス</w:t>
      </w:r>
      <w:r w:rsidR="0071716F">
        <w:rPr>
          <w:rFonts w:hAnsi="ＭＳ 明朝" w:hint="eastAsia"/>
        </w:rPr>
        <w:t>止め</w:t>
      </w:r>
      <w:r w:rsidR="008075AE">
        <w:rPr>
          <w:rFonts w:hAnsi="ＭＳ 明朝" w:hint="eastAsia"/>
        </w:rPr>
        <w:t>したものになってございます。続きまして、資料６、</w:t>
      </w:r>
      <w:r w:rsidR="00AC06DD">
        <w:rPr>
          <w:rFonts w:hAnsi="ＭＳ 明朝" w:hint="eastAsia"/>
        </w:rPr>
        <w:t>「</w:t>
      </w:r>
      <w:r w:rsidR="008075AE">
        <w:rPr>
          <w:rFonts w:hAnsi="ＭＳ 明朝" w:hint="eastAsia"/>
        </w:rPr>
        <w:t>東京都心身障害者医療費助成制度の条例等改正について</w:t>
      </w:r>
      <w:r w:rsidR="00AC06DD">
        <w:rPr>
          <w:rFonts w:hAnsi="ＭＳ 明朝" w:hint="eastAsia"/>
        </w:rPr>
        <w:t>」</w:t>
      </w:r>
      <w:r w:rsidR="008075AE">
        <w:rPr>
          <w:rFonts w:hAnsi="ＭＳ 明朝" w:hint="eastAsia"/>
        </w:rPr>
        <w:t>、こちらＡ４両面のものになってございます。続きまして、資料７、</w:t>
      </w:r>
      <w:r w:rsidR="00AC06DD">
        <w:rPr>
          <w:rFonts w:hAnsi="ＭＳ 明朝" w:hint="eastAsia"/>
        </w:rPr>
        <w:t>「</w:t>
      </w:r>
      <w:r w:rsidR="008075AE">
        <w:rPr>
          <w:rFonts w:hAnsi="ＭＳ 明朝" w:hint="eastAsia"/>
        </w:rPr>
        <w:t>東京都障害者への理解促進及び差別解消の推進に関する条例</w:t>
      </w:r>
      <w:r w:rsidR="00AC06DD">
        <w:rPr>
          <w:rFonts w:hAnsi="ＭＳ 明朝" w:hint="eastAsia"/>
        </w:rPr>
        <w:t>」</w:t>
      </w:r>
      <w:r w:rsidR="008075AE">
        <w:rPr>
          <w:rFonts w:hAnsi="ＭＳ 明朝" w:hint="eastAsia"/>
        </w:rPr>
        <w:t>、こちらＡ４縦でホチキス</w:t>
      </w:r>
      <w:r w:rsidR="003804A3">
        <w:rPr>
          <w:rFonts w:hAnsi="ＭＳ 明朝" w:hint="eastAsia"/>
        </w:rPr>
        <w:t>止め</w:t>
      </w:r>
      <w:r w:rsidR="008075AE">
        <w:rPr>
          <w:rFonts w:hAnsi="ＭＳ 明朝" w:hint="eastAsia"/>
        </w:rPr>
        <w:t>をしてあるものでございます。続きまして、資料８－１、</w:t>
      </w:r>
      <w:r w:rsidR="00AC06DD">
        <w:rPr>
          <w:rFonts w:hAnsi="ＭＳ 明朝" w:hint="eastAsia"/>
        </w:rPr>
        <w:t>「</w:t>
      </w:r>
      <w:r w:rsidR="008075AE">
        <w:rPr>
          <w:rFonts w:hAnsi="ＭＳ 明朝" w:hint="eastAsia"/>
        </w:rPr>
        <w:t>第４次障害者基本計画</w:t>
      </w:r>
      <w:r w:rsidR="00AC06DD">
        <w:rPr>
          <w:rFonts w:hAnsi="ＭＳ 明朝" w:hint="eastAsia"/>
        </w:rPr>
        <w:t>」</w:t>
      </w:r>
      <w:r w:rsidR="008075AE">
        <w:rPr>
          <w:rFonts w:hAnsi="ＭＳ 明朝" w:hint="eastAsia"/>
        </w:rPr>
        <w:t>、こちらホチキス</w:t>
      </w:r>
      <w:r w:rsidR="003804A3">
        <w:rPr>
          <w:rFonts w:hAnsi="ＭＳ 明朝" w:hint="eastAsia"/>
        </w:rPr>
        <w:t>止め</w:t>
      </w:r>
      <w:r w:rsidR="008075AE">
        <w:rPr>
          <w:rFonts w:hAnsi="ＭＳ 明朝" w:hint="eastAsia"/>
        </w:rPr>
        <w:t>でＡ４横のものになってございます。最後に、資料８－２、</w:t>
      </w:r>
      <w:r w:rsidR="00AC06DD">
        <w:rPr>
          <w:rFonts w:hAnsi="ＭＳ 明朝" w:hint="eastAsia"/>
        </w:rPr>
        <w:t>「</w:t>
      </w:r>
      <w:r w:rsidR="008075AE">
        <w:rPr>
          <w:rFonts w:hAnsi="ＭＳ 明朝" w:hint="eastAsia"/>
        </w:rPr>
        <w:t>第４次障害者基本計画</w:t>
      </w:r>
      <w:r w:rsidR="00AC06DD">
        <w:rPr>
          <w:rFonts w:hAnsi="ＭＳ 明朝" w:hint="eastAsia"/>
        </w:rPr>
        <w:t>」</w:t>
      </w:r>
      <w:r w:rsidR="008075AE">
        <w:rPr>
          <w:rFonts w:hAnsi="ＭＳ 明朝" w:hint="eastAsia"/>
        </w:rPr>
        <w:t>の全体版でございます。こちらは２カ所の</w:t>
      </w:r>
      <w:r w:rsidR="003804A3">
        <w:rPr>
          <w:rFonts w:hAnsi="ＭＳ 明朝" w:hint="eastAsia"/>
        </w:rPr>
        <w:t>止め</w:t>
      </w:r>
      <w:r w:rsidR="008075AE">
        <w:rPr>
          <w:rFonts w:hAnsi="ＭＳ 明朝" w:hint="eastAsia"/>
        </w:rPr>
        <w:t>、冊子のような形状になってございまして、お配りしておるかと思います。</w:t>
      </w:r>
    </w:p>
    <w:p w14:paraId="380C3319" w14:textId="157D546C" w:rsidR="008075AE" w:rsidRDefault="008075AE" w:rsidP="002A246E">
      <w:pPr>
        <w:ind w:left="217" w:hanging="217"/>
        <w:rPr>
          <w:rFonts w:hAnsi="ＭＳ 明朝"/>
        </w:rPr>
      </w:pPr>
      <w:r>
        <w:rPr>
          <w:rFonts w:hAnsi="ＭＳ 明朝" w:hint="eastAsia"/>
        </w:rPr>
        <w:t xml:space="preserve">　　その他、本日机上への</w:t>
      </w:r>
      <w:r w:rsidR="00E75CC0">
        <w:rPr>
          <w:rFonts w:hAnsi="ＭＳ 明朝" w:hint="eastAsia"/>
        </w:rPr>
        <w:t>配付物と</w:t>
      </w:r>
      <w:r>
        <w:rPr>
          <w:rFonts w:hAnsi="ＭＳ 明朝" w:hint="eastAsia"/>
        </w:rPr>
        <w:t>いたしまして、本日の次第、委員名簿、そのほか閲覧用の</w:t>
      </w:r>
      <w:r w:rsidR="009E38D1">
        <w:rPr>
          <w:rFonts w:hAnsi="ＭＳ 明朝" w:hint="eastAsia"/>
        </w:rPr>
        <w:t>「</w:t>
      </w:r>
      <w:r>
        <w:rPr>
          <w:rFonts w:hAnsi="ＭＳ 明朝" w:hint="eastAsia"/>
        </w:rPr>
        <w:t>新宿区障害者計画、第</w:t>
      </w:r>
      <w:r w:rsidR="00E75CC0">
        <w:rPr>
          <w:rFonts w:hAnsi="ＭＳ 明朝" w:hint="eastAsia"/>
        </w:rPr>
        <w:t>１</w:t>
      </w:r>
      <w:r w:rsidR="00E75CC0">
        <w:rPr>
          <w:rFonts w:hAnsi="ＭＳ 明朝"/>
        </w:rPr>
        <w:t>期</w:t>
      </w:r>
      <w:r>
        <w:rPr>
          <w:rFonts w:hAnsi="ＭＳ 明朝" w:hint="eastAsia"/>
        </w:rPr>
        <w:t>新宿区障害児福祉計画、第</w:t>
      </w:r>
      <w:r w:rsidR="00E75CC0">
        <w:rPr>
          <w:rFonts w:hAnsi="ＭＳ 明朝" w:hint="eastAsia"/>
        </w:rPr>
        <w:t>５期</w:t>
      </w:r>
      <w:r>
        <w:rPr>
          <w:rFonts w:hAnsi="ＭＳ 明朝" w:hint="eastAsia"/>
        </w:rPr>
        <w:t>新宿区障害福祉計画</w:t>
      </w:r>
      <w:r w:rsidR="009E38D1">
        <w:rPr>
          <w:rFonts w:hAnsi="ＭＳ 明朝" w:hint="eastAsia"/>
        </w:rPr>
        <w:t>」</w:t>
      </w:r>
      <w:r>
        <w:rPr>
          <w:rFonts w:hAnsi="ＭＳ 明朝" w:hint="eastAsia"/>
        </w:rPr>
        <w:t>の全体版をお配りさせていただいております。</w:t>
      </w:r>
    </w:p>
    <w:p w14:paraId="47111368" w14:textId="6A15E775" w:rsidR="008075AE" w:rsidRDefault="008075AE" w:rsidP="002A246E">
      <w:pPr>
        <w:ind w:left="217" w:hanging="217"/>
        <w:rPr>
          <w:rFonts w:hAnsi="ＭＳ 明朝"/>
        </w:rPr>
      </w:pPr>
      <w:r>
        <w:rPr>
          <w:rFonts w:hAnsi="ＭＳ 明朝" w:hint="eastAsia"/>
        </w:rPr>
        <w:t xml:space="preserve">　　配布物</w:t>
      </w:r>
      <w:r w:rsidR="009E38D1">
        <w:rPr>
          <w:rFonts w:hAnsi="ＭＳ 明朝" w:hint="eastAsia"/>
        </w:rPr>
        <w:t>に</w:t>
      </w:r>
      <w:r>
        <w:rPr>
          <w:rFonts w:hAnsi="ＭＳ 明朝" w:hint="eastAsia"/>
        </w:rPr>
        <w:t>過不足ございましたら、事務局までお知らせいただければと思います。</w:t>
      </w:r>
    </w:p>
    <w:p w14:paraId="75226800" w14:textId="086C14AE" w:rsidR="008075AE" w:rsidRDefault="008075AE" w:rsidP="002A246E">
      <w:pPr>
        <w:ind w:left="217" w:hanging="217"/>
        <w:rPr>
          <w:rFonts w:hAnsi="ＭＳ 明朝"/>
        </w:rPr>
      </w:pPr>
      <w:r w:rsidRPr="000F2967">
        <w:rPr>
          <w:rFonts w:ascii="ＭＳ ゴシック" w:eastAsia="ＭＳ ゴシック" w:hAnsi="ＭＳ ゴシック" w:hint="eastAsia"/>
        </w:rPr>
        <w:t>○障害者福祉課長</w:t>
      </w:r>
      <w:r>
        <w:rPr>
          <w:rFonts w:hAnsi="ＭＳ 明朝" w:hint="eastAsia"/>
        </w:rPr>
        <w:t xml:space="preserve">　すみません、御紹介</w:t>
      </w:r>
      <w:r w:rsidR="00031448">
        <w:rPr>
          <w:rFonts w:hAnsi="ＭＳ 明朝" w:hint="eastAsia"/>
        </w:rPr>
        <w:t>が</w:t>
      </w:r>
      <w:r>
        <w:rPr>
          <w:rFonts w:hAnsi="ＭＳ 明朝" w:hint="eastAsia"/>
        </w:rPr>
        <w:t>おくれました</w:t>
      </w:r>
      <w:r w:rsidR="00031448">
        <w:rPr>
          <w:rFonts w:hAnsi="ＭＳ 明朝" w:hint="eastAsia"/>
        </w:rPr>
        <w:t>が</w:t>
      </w:r>
      <w:r>
        <w:rPr>
          <w:rFonts w:hAnsi="ＭＳ 明朝" w:hint="eastAsia"/>
        </w:rPr>
        <w:t>、</w:t>
      </w:r>
      <w:r w:rsidR="00031448">
        <w:rPr>
          <w:rFonts w:hAnsi="ＭＳ 明朝" w:hint="eastAsia"/>
        </w:rPr>
        <w:t>今年</w:t>
      </w:r>
      <w:r>
        <w:rPr>
          <w:rFonts w:hAnsi="ＭＳ 明朝" w:hint="eastAsia"/>
        </w:rPr>
        <w:t>事務局</w:t>
      </w:r>
      <w:r w:rsidR="00031448">
        <w:rPr>
          <w:rFonts w:hAnsi="ＭＳ 明朝" w:hint="eastAsia"/>
        </w:rPr>
        <w:t>を担当する</w:t>
      </w:r>
      <w:r>
        <w:rPr>
          <w:rFonts w:hAnsi="ＭＳ 明朝" w:hint="eastAsia"/>
        </w:rPr>
        <w:t>福祉推進係の</w:t>
      </w:r>
      <w:r w:rsidR="00D53F1C">
        <w:rPr>
          <w:rFonts w:hAnsi="ＭＳ 明朝" w:hint="eastAsia"/>
        </w:rPr>
        <w:t>諏方</w:t>
      </w:r>
      <w:r>
        <w:rPr>
          <w:rFonts w:hAnsi="ＭＳ 明朝" w:hint="eastAsia"/>
        </w:rPr>
        <w:t>でございます。</w:t>
      </w:r>
    </w:p>
    <w:p w14:paraId="43FCC56E" w14:textId="77777777" w:rsidR="008075AE" w:rsidRDefault="008075AE"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よろしくお願いいたします。</w:t>
      </w:r>
    </w:p>
    <w:p w14:paraId="532EE97F" w14:textId="77777777" w:rsidR="008075AE" w:rsidRDefault="008075AE" w:rsidP="002A246E">
      <w:pPr>
        <w:ind w:left="217" w:hanging="217"/>
        <w:rPr>
          <w:rFonts w:hAnsi="ＭＳ 明朝"/>
        </w:rPr>
      </w:pPr>
      <w:r w:rsidRPr="000F2967">
        <w:rPr>
          <w:rFonts w:ascii="ＭＳ ゴシック" w:eastAsia="ＭＳ ゴシック" w:hAnsi="ＭＳ ゴシック" w:hint="eastAsia"/>
        </w:rPr>
        <w:t>○障害者福祉課長</w:t>
      </w:r>
      <w:r>
        <w:rPr>
          <w:rFonts w:hAnsi="ＭＳ 明朝" w:hint="eastAsia"/>
        </w:rPr>
        <w:t xml:space="preserve">　続きまして、本日の委員の皆様の出欠状況について御報告させていただきます。</w:t>
      </w:r>
    </w:p>
    <w:p w14:paraId="49C0937D" w14:textId="77777777" w:rsidR="008075AE" w:rsidRDefault="008075AE" w:rsidP="002A246E">
      <w:pPr>
        <w:ind w:left="217" w:hanging="217"/>
        <w:rPr>
          <w:rFonts w:hAnsi="ＭＳ 明朝"/>
        </w:rPr>
      </w:pPr>
      <w:r>
        <w:rPr>
          <w:rFonts w:hAnsi="ＭＳ 明朝" w:hint="eastAsia"/>
        </w:rPr>
        <w:t xml:space="preserve">　　本日は</w:t>
      </w:r>
      <w:r w:rsidR="00356828">
        <w:rPr>
          <w:rFonts w:hAnsi="ＭＳ 明朝" w:hint="eastAsia"/>
        </w:rPr>
        <w:t>、</w:t>
      </w:r>
      <w:r>
        <w:rPr>
          <w:rFonts w:hAnsi="ＭＳ 明朝" w:hint="eastAsia"/>
        </w:rPr>
        <w:t>御欠席の連絡は、力武委員、星野委員、それから今井委員と新井委員の４名の方、それから片岡委員については後ほど出席されるということで御連絡をいただいております。</w:t>
      </w:r>
    </w:p>
    <w:p w14:paraId="7BE700E4" w14:textId="77777777" w:rsidR="008075AE" w:rsidRDefault="008075AE" w:rsidP="002A246E">
      <w:pPr>
        <w:ind w:left="217" w:hanging="217"/>
        <w:rPr>
          <w:rFonts w:hAnsi="ＭＳ 明朝"/>
        </w:rPr>
      </w:pPr>
      <w:r>
        <w:rPr>
          <w:rFonts w:hAnsi="ＭＳ 明朝" w:hint="eastAsia"/>
        </w:rPr>
        <w:t xml:space="preserve">　　本日は</w:t>
      </w:r>
      <w:r w:rsidR="00356828">
        <w:rPr>
          <w:rFonts w:hAnsi="ＭＳ 明朝" w:hint="eastAsia"/>
        </w:rPr>
        <w:t>、</w:t>
      </w:r>
      <w:r>
        <w:rPr>
          <w:rFonts w:hAnsi="ＭＳ 明朝" w:hint="eastAsia"/>
        </w:rPr>
        <w:t>28名中24名の方の御出席がありますので、定足数の過半数ということで会が成立していることを御報告させていただきます。</w:t>
      </w:r>
    </w:p>
    <w:p w14:paraId="681A2CE7" w14:textId="77777777" w:rsidR="008075AE" w:rsidRDefault="008075AE" w:rsidP="002A246E">
      <w:pPr>
        <w:ind w:left="217" w:hanging="217"/>
        <w:rPr>
          <w:rFonts w:hAnsi="ＭＳ 明朝"/>
        </w:rPr>
      </w:pPr>
      <w:r>
        <w:rPr>
          <w:rFonts w:hAnsi="ＭＳ 明朝" w:hint="eastAsia"/>
        </w:rPr>
        <w:t xml:space="preserve">　　</w:t>
      </w:r>
      <w:r w:rsidR="00864287">
        <w:rPr>
          <w:rFonts w:hAnsi="ＭＳ 明朝" w:hint="eastAsia"/>
        </w:rPr>
        <w:t>それから、御発言のときに手前にマイクがございますけれども、要求４というところのボタンを押してお話</w:t>
      </w:r>
      <w:r w:rsidR="00931EF5">
        <w:rPr>
          <w:rFonts w:hAnsi="ＭＳ 明朝" w:hint="eastAsia"/>
        </w:rPr>
        <w:t>し</w:t>
      </w:r>
      <w:r w:rsidR="00864287">
        <w:rPr>
          <w:rFonts w:hAnsi="ＭＳ 明朝" w:hint="eastAsia"/>
        </w:rPr>
        <w:t>いただきますと、こちらのマイクのランプがつきます。これでお話をいただいて、お話が終わった際に終了５というボタンを押していただくとマイク</w:t>
      </w:r>
      <w:r w:rsidR="00031448">
        <w:rPr>
          <w:rFonts w:hAnsi="ＭＳ 明朝" w:hint="eastAsia"/>
        </w:rPr>
        <w:t>具が</w:t>
      </w:r>
      <w:r w:rsidR="00864287">
        <w:rPr>
          <w:rFonts w:hAnsi="ＭＳ 明朝" w:hint="eastAsia"/>
        </w:rPr>
        <w:t>のほうが消えます。同時にマイクが３本、４本ランプがつきますと、マイクのぐあいが悪くなりますので、お話が終わった後は切るようにしていただければと思います。</w:t>
      </w:r>
    </w:p>
    <w:p w14:paraId="4F398058" w14:textId="226E736B" w:rsidR="00864287" w:rsidRDefault="00864287" w:rsidP="002A246E">
      <w:pPr>
        <w:ind w:left="217" w:hanging="217"/>
        <w:rPr>
          <w:rFonts w:hAnsi="ＭＳ 明朝"/>
        </w:rPr>
      </w:pPr>
      <w:r>
        <w:rPr>
          <w:rFonts w:hAnsi="ＭＳ 明朝" w:hint="eastAsia"/>
        </w:rPr>
        <w:t xml:space="preserve">　　</w:t>
      </w:r>
      <w:r w:rsidR="00D53F1C">
        <w:rPr>
          <w:rFonts w:hAnsi="ＭＳ 明朝" w:hint="eastAsia"/>
        </w:rPr>
        <w:t>それでは</w:t>
      </w:r>
      <w:r w:rsidR="00356828">
        <w:rPr>
          <w:rFonts w:hAnsi="ＭＳ 明朝" w:hint="eastAsia"/>
        </w:rPr>
        <w:t>会長</w:t>
      </w:r>
      <w:r w:rsidR="00C56104">
        <w:rPr>
          <w:rFonts w:hAnsi="ＭＳ 明朝" w:hint="eastAsia"/>
        </w:rPr>
        <w:t>に</w:t>
      </w:r>
      <w:r w:rsidR="00356828">
        <w:rPr>
          <w:rFonts w:hAnsi="ＭＳ 明朝" w:hint="eastAsia"/>
        </w:rPr>
        <w:t>、</w:t>
      </w:r>
      <w:r w:rsidR="00C56104">
        <w:rPr>
          <w:rFonts w:hAnsi="ＭＳ 明朝" w:hint="eastAsia"/>
        </w:rPr>
        <w:t>今後の進行を</w:t>
      </w:r>
      <w:r w:rsidR="00356828">
        <w:rPr>
          <w:rFonts w:hAnsi="ＭＳ 明朝" w:hint="eastAsia"/>
        </w:rPr>
        <w:t>お願いします。</w:t>
      </w:r>
    </w:p>
    <w:p w14:paraId="6BFD956B" w14:textId="77777777" w:rsidR="002A246E" w:rsidRDefault="002A246E" w:rsidP="002A246E">
      <w:pPr>
        <w:ind w:left="217" w:hanging="217"/>
        <w:rPr>
          <w:rFonts w:hAnsi="ＭＳ 明朝"/>
        </w:rPr>
      </w:pPr>
      <w:r w:rsidRPr="000F2967">
        <w:rPr>
          <w:rFonts w:ascii="ＭＳ ゴシック" w:eastAsia="ＭＳ ゴシック" w:hAnsi="ＭＳ ゴシック" w:hint="eastAsia"/>
        </w:rPr>
        <w:t>○村川会長</w:t>
      </w:r>
      <w:bookmarkStart w:id="3" w:name="BFontEnd104"/>
      <w:bookmarkEnd w:id="3"/>
      <w:r>
        <w:rPr>
          <w:rFonts w:hAnsi="ＭＳ 明朝" w:hint="eastAsia"/>
        </w:rPr>
        <w:t xml:space="preserve">　</w:t>
      </w:r>
      <w:r w:rsidR="00356828">
        <w:rPr>
          <w:rFonts w:hAnsi="ＭＳ 明朝" w:hint="eastAsia"/>
        </w:rPr>
        <w:t>ただいまより平成30</w:t>
      </w:r>
      <w:r>
        <w:rPr>
          <w:rFonts w:hAnsi="ＭＳ 明朝" w:hint="eastAsia"/>
        </w:rPr>
        <w:t>年度</w:t>
      </w:r>
      <w:r w:rsidRPr="00D327C0">
        <w:rPr>
          <w:rFonts w:hAnsi="ＭＳ 明朝" w:hint="eastAsia"/>
        </w:rPr>
        <w:t>第</w:t>
      </w:r>
      <w:r w:rsidR="00356828">
        <w:rPr>
          <w:rFonts w:hAnsi="ＭＳ 明朝" w:hint="eastAsia"/>
        </w:rPr>
        <w:t>１</w:t>
      </w:r>
      <w:r w:rsidRPr="00D327C0">
        <w:rPr>
          <w:rFonts w:hAnsi="ＭＳ 明朝" w:hint="eastAsia"/>
        </w:rPr>
        <w:t>回新宿区障害者施策推進協議会を始め</w:t>
      </w:r>
      <w:r>
        <w:rPr>
          <w:rFonts w:hAnsi="ＭＳ 明朝" w:hint="eastAsia"/>
        </w:rPr>
        <w:t>てまいりたいと思います。</w:t>
      </w:r>
    </w:p>
    <w:p w14:paraId="7A5A27D3" w14:textId="77777777" w:rsidR="006A2A5D" w:rsidRDefault="006A2A5D" w:rsidP="002A246E">
      <w:pPr>
        <w:ind w:left="217" w:hanging="217"/>
        <w:rPr>
          <w:rFonts w:hAnsi="ＭＳ 明朝"/>
        </w:rPr>
      </w:pPr>
      <w:r>
        <w:rPr>
          <w:rFonts w:hAnsi="ＭＳ 明朝" w:hint="eastAsia"/>
        </w:rPr>
        <w:t xml:space="preserve">　　猛暑の中、御出席をいただきましてありがとうございます。</w:t>
      </w:r>
    </w:p>
    <w:p w14:paraId="6FB6B087" w14:textId="77777777" w:rsidR="006A2A5D" w:rsidRDefault="002A246E" w:rsidP="002A246E">
      <w:pPr>
        <w:ind w:left="217" w:hanging="217"/>
        <w:rPr>
          <w:rFonts w:hAnsi="ＭＳ 明朝"/>
        </w:rPr>
      </w:pPr>
      <w:r w:rsidRPr="00D327C0">
        <w:rPr>
          <w:rFonts w:hAnsi="ＭＳ 明朝" w:hint="eastAsia"/>
        </w:rPr>
        <w:t xml:space="preserve">　　</w:t>
      </w:r>
      <w:r w:rsidR="006A2A5D">
        <w:rPr>
          <w:rFonts w:hAnsi="ＭＳ 明朝" w:hint="eastAsia"/>
        </w:rPr>
        <w:t>それでは、</w:t>
      </w:r>
      <w:r>
        <w:rPr>
          <w:rFonts w:hAnsi="ＭＳ 明朝" w:hint="eastAsia"/>
        </w:rPr>
        <w:t>お手元</w:t>
      </w:r>
      <w:r w:rsidR="006A2A5D">
        <w:rPr>
          <w:rFonts w:hAnsi="ＭＳ 明朝" w:hint="eastAsia"/>
        </w:rPr>
        <w:t>にございます本日の次第に従いまして、順次議事を進めてまいりたいと思います。</w:t>
      </w:r>
    </w:p>
    <w:p w14:paraId="4E9F1404" w14:textId="77777777" w:rsidR="006A2A5D" w:rsidRDefault="006A2A5D" w:rsidP="002A246E">
      <w:pPr>
        <w:ind w:left="217" w:hanging="217"/>
        <w:rPr>
          <w:rFonts w:hAnsi="ＭＳ 明朝"/>
        </w:rPr>
      </w:pPr>
      <w:r>
        <w:rPr>
          <w:rFonts w:hAnsi="ＭＳ 明朝" w:hint="eastAsia"/>
        </w:rPr>
        <w:t xml:space="preserve">　　おおむね午後４時までの約２時間という予定でございます。よろしくお願いいたします。</w:t>
      </w:r>
    </w:p>
    <w:p w14:paraId="47CFC9B9" w14:textId="024E8E5E" w:rsidR="006A2A5D" w:rsidRDefault="006A2A5D" w:rsidP="002A246E">
      <w:pPr>
        <w:ind w:left="217" w:hanging="217"/>
        <w:rPr>
          <w:rFonts w:hAnsi="ＭＳ 明朝"/>
        </w:rPr>
      </w:pPr>
      <w:r>
        <w:rPr>
          <w:rFonts w:hAnsi="ＭＳ 明朝" w:hint="eastAsia"/>
        </w:rPr>
        <w:t xml:space="preserve">　　本日の議題といたしましては、第１に第４期新宿区障害福祉計画に係る成果目標の平成29年度実績及び評価について</w:t>
      </w:r>
      <w:r w:rsidR="00181699">
        <w:rPr>
          <w:rFonts w:hAnsi="ＭＳ 明朝" w:hint="eastAsia"/>
        </w:rPr>
        <w:t>。</w:t>
      </w:r>
      <w:r>
        <w:rPr>
          <w:rFonts w:hAnsi="ＭＳ 明朝" w:hint="eastAsia"/>
        </w:rPr>
        <w:t>２つ目に、障害者総合支援法の改正に伴う今年度の新たな事業について。３つ目に、新宿区第一次実行計画について。４つ目に、東京都心身障害者医療費助成制度の条例等改正について。５つ目としまして、東京都障害者への理解促進及び差別解消の推進に関する条例について。６つ目に、第４次障害者基本計画、国の動きですね。という６点でございます。</w:t>
      </w:r>
    </w:p>
    <w:p w14:paraId="097AAA1C" w14:textId="77777777" w:rsidR="006A2A5D" w:rsidRDefault="006A2A5D" w:rsidP="002A246E">
      <w:pPr>
        <w:ind w:left="217" w:hanging="217"/>
        <w:rPr>
          <w:rFonts w:hAnsi="ＭＳ 明朝"/>
        </w:rPr>
      </w:pPr>
      <w:r>
        <w:rPr>
          <w:rFonts w:hAnsi="ＭＳ 明朝" w:hint="eastAsia"/>
        </w:rPr>
        <w:t xml:space="preserve">　　それでは、早速第１の議題であります第４期新宿区障害福祉計画に係る成果目標の平成29年度実績及び評価について。</w:t>
      </w:r>
    </w:p>
    <w:p w14:paraId="41DC96DD" w14:textId="77777777" w:rsidR="006A2A5D" w:rsidRDefault="006A2A5D" w:rsidP="002A246E">
      <w:pPr>
        <w:ind w:left="217" w:hanging="217"/>
        <w:rPr>
          <w:rFonts w:hAnsi="ＭＳ 明朝"/>
        </w:rPr>
      </w:pPr>
      <w:r>
        <w:rPr>
          <w:rFonts w:hAnsi="ＭＳ 明朝" w:hint="eastAsia"/>
        </w:rPr>
        <w:t xml:space="preserve">　　それでは、事務局から説明をお願いいたします。</w:t>
      </w:r>
    </w:p>
    <w:p w14:paraId="469479F2" w14:textId="77777777" w:rsidR="006A2A5D" w:rsidRDefault="006A2A5D"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では、事務局でございます。</w:t>
      </w:r>
    </w:p>
    <w:p w14:paraId="491714B3" w14:textId="77777777" w:rsidR="006A2A5D" w:rsidRDefault="006A2A5D" w:rsidP="002A246E">
      <w:pPr>
        <w:ind w:left="217" w:hanging="217"/>
        <w:rPr>
          <w:rFonts w:hAnsi="ＭＳ 明朝"/>
        </w:rPr>
      </w:pPr>
      <w:r>
        <w:rPr>
          <w:rFonts w:hAnsi="ＭＳ 明朝" w:hint="eastAsia"/>
        </w:rPr>
        <w:t xml:space="preserve">　　お手元には資料１－１から１－３、それから資料２－１から２－３までを御用意いただければと思います。</w:t>
      </w:r>
    </w:p>
    <w:p w14:paraId="1582046D" w14:textId="77777777" w:rsidR="006A2A5D" w:rsidRDefault="006A2A5D" w:rsidP="002A246E">
      <w:pPr>
        <w:ind w:left="217" w:hanging="217"/>
        <w:rPr>
          <w:rFonts w:hAnsi="ＭＳ 明朝"/>
        </w:rPr>
      </w:pPr>
      <w:r>
        <w:rPr>
          <w:rFonts w:hAnsi="ＭＳ 明朝" w:hint="eastAsia"/>
        </w:rPr>
        <w:t xml:space="preserve">　　</w:t>
      </w:r>
      <w:r w:rsidR="00F86D5C">
        <w:rPr>
          <w:rFonts w:hAnsi="ＭＳ 明朝" w:hint="eastAsia"/>
        </w:rPr>
        <w:t>では、第４期障害福祉計画の成果目標評価管理シートに沿いまして、順番に御説明申し上げたいと思います。</w:t>
      </w:r>
    </w:p>
    <w:p w14:paraId="37F08491" w14:textId="1AB84BFF" w:rsidR="00F86D5C" w:rsidRDefault="00F86D5C" w:rsidP="002A246E">
      <w:pPr>
        <w:ind w:left="217" w:hanging="217"/>
        <w:rPr>
          <w:rFonts w:hAnsi="ＭＳ 明朝"/>
        </w:rPr>
      </w:pPr>
      <w:r>
        <w:rPr>
          <w:rFonts w:hAnsi="ＭＳ 明朝" w:hint="eastAsia"/>
        </w:rPr>
        <w:t xml:space="preserve">　</w:t>
      </w:r>
      <w:r w:rsidR="006818CF">
        <w:rPr>
          <w:rFonts w:hAnsi="ＭＳ 明朝" w:hint="eastAsia"/>
        </w:rPr>
        <w:t xml:space="preserve">　</w:t>
      </w:r>
      <w:r>
        <w:rPr>
          <w:rFonts w:hAnsi="ＭＳ 明朝" w:hint="eastAsia"/>
        </w:rPr>
        <w:t>資料１－１を</w:t>
      </w:r>
      <w:r w:rsidR="00754C9B">
        <w:rPr>
          <w:rFonts w:hAnsi="ＭＳ 明朝" w:hint="eastAsia"/>
        </w:rPr>
        <w:t>ご覧</w:t>
      </w:r>
      <w:r>
        <w:rPr>
          <w:rFonts w:hAnsi="ＭＳ 明朝" w:hint="eastAsia"/>
        </w:rPr>
        <w:t>ください。</w:t>
      </w:r>
    </w:p>
    <w:p w14:paraId="211A86A5" w14:textId="2B4830AF" w:rsidR="00F86D5C" w:rsidRDefault="00F86D5C" w:rsidP="002A246E">
      <w:pPr>
        <w:ind w:left="217" w:hanging="217"/>
        <w:rPr>
          <w:rFonts w:hAnsi="ＭＳ 明朝"/>
        </w:rPr>
      </w:pPr>
      <w:r>
        <w:rPr>
          <w:rFonts w:hAnsi="ＭＳ 明朝" w:hint="eastAsia"/>
        </w:rPr>
        <w:t xml:space="preserve">　</w:t>
      </w:r>
      <w:r w:rsidR="006818CF">
        <w:rPr>
          <w:rFonts w:hAnsi="ＭＳ 明朝" w:hint="eastAsia"/>
        </w:rPr>
        <w:t xml:space="preserve">　</w:t>
      </w:r>
      <w:r>
        <w:rPr>
          <w:rFonts w:hAnsi="ＭＳ 明朝" w:hint="eastAsia"/>
        </w:rPr>
        <w:t>目標の１つ目といたしまして、福祉施設の入所者の地域生活への移行ということをテーマに</w:t>
      </w:r>
      <w:r w:rsidR="00CA12B4">
        <w:rPr>
          <w:rFonts w:hAnsi="ＭＳ 明朝" w:hint="eastAsia"/>
        </w:rPr>
        <w:t>上げ</w:t>
      </w:r>
      <w:r>
        <w:rPr>
          <w:rFonts w:hAnsi="ＭＳ 明朝" w:hint="eastAsia"/>
        </w:rPr>
        <w:t>まして、この３カ年</w:t>
      </w:r>
      <w:r w:rsidR="00AC06DD">
        <w:rPr>
          <w:rFonts w:hAnsi="ＭＳ 明朝" w:hint="eastAsia"/>
        </w:rPr>
        <w:t>取り組んでまいりました。</w:t>
      </w:r>
    </w:p>
    <w:p w14:paraId="11AC24DC" w14:textId="5AB47CE5" w:rsidR="00F86D5C" w:rsidRDefault="00F86D5C" w:rsidP="002A246E">
      <w:pPr>
        <w:ind w:left="217" w:hanging="217"/>
        <w:rPr>
          <w:rFonts w:hAnsi="ＭＳ 明朝"/>
        </w:rPr>
      </w:pPr>
      <w:r>
        <w:rPr>
          <w:rFonts w:hAnsi="ＭＳ 明朝" w:hint="eastAsia"/>
        </w:rPr>
        <w:t xml:space="preserve">　</w:t>
      </w:r>
      <w:r w:rsidR="006818CF">
        <w:rPr>
          <w:rFonts w:hAnsi="ＭＳ 明朝" w:hint="eastAsia"/>
        </w:rPr>
        <w:t xml:space="preserve">　</w:t>
      </w:r>
      <w:r>
        <w:rPr>
          <w:rFonts w:hAnsi="ＭＳ 明朝" w:hint="eastAsia"/>
        </w:rPr>
        <w:t>目標の（１）といたしまして、26年度末の</w:t>
      </w:r>
      <w:r w:rsidR="006818CF">
        <w:rPr>
          <w:rFonts w:hAnsi="ＭＳ 明朝" w:hint="eastAsia"/>
        </w:rPr>
        <w:t>施設入所者数ということで207名を基準と</w:t>
      </w:r>
      <w:r w:rsidR="00A33CA1">
        <w:rPr>
          <w:rFonts w:hAnsi="ＭＳ 明朝" w:hint="eastAsia"/>
        </w:rPr>
        <w:t>し</w:t>
      </w:r>
      <w:r w:rsidR="006818CF">
        <w:rPr>
          <w:rFonts w:hAnsi="ＭＳ 明朝" w:hint="eastAsia"/>
        </w:rPr>
        <w:t>て、29年度までに地域生活へ移行する方の数を10名という目標を立てて進めてまいりました。</w:t>
      </w:r>
    </w:p>
    <w:p w14:paraId="140ED940" w14:textId="3F4BFCAF" w:rsidR="006818CF" w:rsidRDefault="006818CF" w:rsidP="002A246E">
      <w:pPr>
        <w:ind w:left="217" w:hanging="217"/>
        <w:rPr>
          <w:rFonts w:hAnsi="ＭＳ 明朝"/>
        </w:rPr>
      </w:pPr>
      <w:r>
        <w:rPr>
          <w:rFonts w:hAnsi="ＭＳ 明朝" w:hint="eastAsia"/>
        </w:rPr>
        <w:t xml:space="preserve">　　その下、</w:t>
      </w:r>
      <w:r w:rsidR="00AC06DD">
        <w:rPr>
          <w:rFonts w:hAnsi="ＭＳ 明朝" w:hint="eastAsia"/>
        </w:rPr>
        <w:t>【</w:t>
      </w:r>
      <w:r>
        <w:rPr>
          <w:rFonts w:hAnsi="ＭＳ 明朝" w:hint="eastAsia"/>
        </w:rPr>
        <w:t>移行者数</w:t>
      </w:r>
      <w:r w:rsidR="00AC06DD">
        <w:rPr>
          <w:rFonts w:hAnsi="ＭＳ 明朝" w:hint="eastAsia"/>
        </w:rPr>
        <w:t>】</w:t>
      </w:r>
      <w:r>
        <w:rPr>
          <w:rFonts w:hAnsi="ＭＳ 明朝" w:hint="eastAsia"/>
        </w:rPr>
        <w:t>という隅つき括弧の部分</w:t>
      </w:r>
      <w:r w:rsidR="00754C9B">
        <w:rPr>
          <w:rFonts w:hAnsi="ＭＳ 明朝" w:hint="eastAsia"/>
        </w:rPr>
        <w:t>ご覧</w:t>
      </w:r>
      <w:r>
        <w:rPr>
          <w:rFonts w:hAnsi="ＭＳ 明朝" w:hint="eastAsia"/>
        </w:rPr>
        <w:t>いただければと思いますけれども、27年度が３名、28年度が１名、29年度は５名の方が地域移行をなさいました。トータルといたしまして、累計は９名ということで、目標の10名としてはまずまずのところまでいったのかなと捉えております。</w:t>
      </w:r>
    </w:p>
    <w:p w14:paraId="18B1311D" w14:textId="6129A81A" w:rsidR="006818CF" w:rsidRDefault="006818CF" w:rsidP="002A246E">
      <w:pPr>
        <w:ind w:left="217" w:hanging="217"/>
        <w:rPr>
          <w:rFonts w:hAnsi="ＭＳ 明朝"/>
        </w:rPr>
      </w:pPr>
      <w:r>
        <w:rPr>
          <w:rFonts w:hAnsi="ＭＳ 明朝" w:hint="eastAsia"/>
        </w:rPr>
        <w:t xml:space="preserve">　　この５名</w:t>
      </w:r>
      <w:r w:rsidR="00AC06DD">
        <w:rPr>
          <w:rFonts w:hAnsi="ＭＳ 明朝" w:hint="eastAsia"/>
        </w:rPr>
        <w:t>の</w:t>
      </w:r>
      <w:r>
        <w:rPr>
          <w:rFonts w:hAnsi="ＭＳ 明朝" w:hint="eastAsia"/>
        </w:rPr>
        <w:t>内訳といたしましては、グループホームへの移行が４名、それから自宅への移行が１名の方がいらっしゃいました。</w:t>
      </w:r>
    </w:p>
    <w:p w14:paraId="60B5D63D" w14:textId="77777777" w:rsidR="006818CF" w:rsidRDefault="006818CF" w:rsidP="002A246E">
      <w:pPr>
        <w:ind w:left="217" w:hanging="217"/>
        <w:rPr>
          <w:rFonts w:hAnsi="ＭＳ 明朝"/>
        </w:rPr>
      </w:pPr>
      <w:r>
        <w:rPr>
          <w:rFonts w:hAnsi="ＭＳ 明朝" w:hint="eastAsia"/>
        </w:rPr>
        <w:t xml:space="preserve">　　それから、目標の（２）といたしまして、29年度末の施設入所者数の総数については、26年度末の施設入所者数207人から４名減少することを目指しますということで</w:t>
      </w:r>
      <w:r w:rsidR="00CA12B4">
        <w:rPr>
          <w:rFonts w:hAnsi="ＭＳ 明朝" w:hint="eastAsia"/>
        </w:rPr>
        <w:t>、</w:t>
      </w:r>
      <w:r>
        <w:rPr>
          <w:rFonts w:hAnsi="ＭＳ 明朝" w:hint="eastAsia"/>
        </w:rPr>
        <w:t>目標を立てましてやってまいりましたところでございますが、施設入所者数に関しては、こちら平成27年から順に206名、210名、216名ということで、当初予定した目標を大きく上振れてしまったところではございます。</w:t>
      </w:r>
    </w:p>
    <w:p w14:paraId="3AE8BE8C" w14:textId="4594B10A" w:rsidR="006818CF" w:rsidRDefault="006818CF" w:rsidP="002A246E">
      <w:pPr>
        <w:ind w:left="217" w:hanging="217"/>
        <w:rPr>
          <w:rFonts w:hAnsi="ＭＳ 明朝"/>
        </w:rPr>
      </w:pPr>
      <w:r>
        <w:rPr>
          <w:rFonts w:hAnsi="ＭＳ 明朝" w:hint="eastAsia"/>
        </w:rPr>
        <w:t xml:space="preserve">　　この（１）、（２）の目標をまとめまして、どういうふうな動きで進捗したかというのが、その下、くの字の括弧でつけました</w:t>
      </w:r>
      <w:r w:rsidR="009D5E23">
        <w:rPr>
          <w:rFonts w:hAnsi="ＭＳ 明朝" w:hint="eastAsia"/>
        </w:rPr>
        <w:t>＜</w:t>
      </w:r>
      <w:r>
        <w:rPr>
          <w:rFonts w:hAnsi="ＭＳ 明朝" w:hint="eastAsia"/>
        </w:rPr>
        <w:t>参考</w:t>
      </w:r>
      <w:r w:rsidR="009D5E23">
        <w:rPr>
          <w:rFonts w:hAnsi="ＭＳ 明朝" w:hint="eastAsia"/>
        </w:rPr>
        <w:t>＞</w:t>
      </w:r>
      <w:r>
        <w:rPr>
          <w:rFonts w:hAnsi="ＭＳ 明朝" w:hint="eastAsia"/>
        </w:rPr>
        <w:t>というところ、入所者数の推移でございますけれども、216名という入所者数というのは、昨年度末の210名から</w:t>
      </w:r>
      <w:r w:rsidR="00CA12B4">
        <w:rPr>
          <w:rFonts w:hAnsi="ＭＳ 明朝" w:hint="eastAsia"/>
        </w:rPr>
        <w:t>退所</w:t>
      </w:r>
      <w:r>
        <w:rPr>
          <w:rFonts w:hAnsi="ＭＳ 明朝" w:hint="eastAsia"/>
        </w:rPr>
        <w:t>ということで、地域移行した５名と、それから</w:t>
      </w:r>
      <w:r w:rsidR="00A364B7">
        <w:rPr>
          <w:rFonts w:hAnsi="ＭＳ 明朝" w:hint="eastAsia"/>
        </w:rPr>
        <w:t>お亡くなりになったり、入院なさったりした２名を除きましたところに加えまして、新しく入られた13名を足した数というのが216名、式で申すと210－５－２＋13ということになってございま</w:t>
      </w:r>
      <w:r w:rsidR="00A33CA1">
        <w:rPr>
          <w:rFonts w:hAnsi="ＭＳ 明朝" w:hint="eastAsia"/>
        </w:rPr>
        <w:t>す。</w:t>
      </w:r>
    </w:p>
    <w:p w14:paraId="0DE2D947" w14:textId="07052C7A" w:rsidR="00A364B7" w:rsidRDefault="00A364B7" w:rsidP="002A246E">
      <w:pPr>
        <w:ind w:left="217" w:hanging="217"/>
        <w:rPr>
          <w:rFonts w:hAnsi="ＭＳ 明朝"/>
        </w:rPr>
      </w:pPr>
      <w:r>
        <w:rPr>
          <w:rFonts w:hAnsi="ＭＳ 明朝" w:hint="eastAsia"/>
        </w:rPr>
        <w:t xml:space="preserve">　　評価といたしましては、目標の（１）については、やや達成できたというところではございますけれども、施設入所を希望する方が多くいらっしゃる現状というのもありますので、基本的なサービスの一つとして、この施設入所は捉えつつも、希望者が安心して地域移行できる受け皿の整備というのを進めていかなければいけないというところでございます。</w:t>
      </w:r>
    </w:p>
    <w:p w14:paraId="52B63928" w14:textId="35416321" w:rsidR="00A364B7" w:rsidRDefault="00A364B7" w:rsidP="002A246E">
      <w:pPr>
        <w:ind w:left="217" w:hanging="217"/>
        <w:rPr>
          <w:rFonts w:hAnsi="ＭＳ 明朝"/>
        </w:rPr>
      </w:pPr>
      <w:r>
        <w:rPr>
          <w:rFonts w:hAnsi="ＭＳ 明朝" w:hint="eastAsia"/>
        </w:rPr>
        <w:t xml:space="preserve">　　それから、目標の（２）についても同様で、こちらは先ほど申し上げたように、目標の達成は現段階では難しい状況にございますけれども、入所の理由というのが介護者</w:t>
      </w:r>
      <w:r w:rsidR="00A33CA1">
        <w:rPr>
          <w:rFonts w:hAnsi="ＭＳ 明朝" w:hint="eastAsia"/>
        </w:rPr>
        <w:t>の</w:t>
      </w:r>
      <w:r>
        <w:rPr>
          <w:rFonts w:hAnsi="ＭＳ 明朝" w:hint="eastAsia"/>
        </w:rPr>
        <w:t>高齢</w:t>
      </w:r>
      <w:r w:rsidR="00A33CA1">
        <w:rPr>
          <w:rFonts w:hAnsi="ＭＳ 明朝" w:hint="eastAsia"/>
        </w:rPr>
        <w:t>化</w:t>
      </w:r>
      <w:r>
        <w:rPr>
          <w:rFonts w:hAnsi="ＭＳ 明朝" w:hint="eastAsia"/>
        </w:rPr>
        <w:t>等により障害者の介護ができないですとか、障害</w:t>
      </w:r>
      <w:r w:rsidR="00A33CA1">
        <w:rPr>
          <w:rFonts w:hAnsi="ＭＳ 明朝" w:hint="eastAsia"/>
        </w:rPr>
        <w:t>のある</w:t>
      </w:r>
      <w:r>
        <w:rPr>
          <w:rFonts w:hAnsi="ＭＳ 明朝" w:hint="eastAsia"/>
        </w:rPr>
        <w:t>生活保護受給者の単身世帯で入院中に住居を失ってしまったという方もいらっしゃいますので、施設入所のやむを得ない事情ということも多々ございました。</w:t>
      </w:r>
    </w:p>
    <w:p w14:paraId="33BB8E7F" w14:textId="77777777" w:rsidR="00A364B7" w:rsidRDefault="00A364B7" w:rsidP="002A246E">
      <w:pPr>
        <w:ind w:left="217" w:hanging="217"/>
        <w:rPr>
          <w:rFonts w:hAnsi="ＭＳ 明朝"/>
        </w:rPr>
      </w:pPr>
      <w:r>
        <w:rPr>
          <w:rFonts w:hAnsi="ＭＳ 明朝" w:hint="eastAsia"/>
        </w:rPr>
        <w:t xml:space="preserve">　　こういった中で、さまざまな理由で入所があるというところも</w:t>
      </w:r>
      <w:r w:rsidR="00E20B6D">
        <w:rPr>
          <w:rFonts w:hAnsi="ＭＳ 明朝" w:hint="eastAsia"/>
        </w:rPr>
        <w:t>行政としては把握をしていかなければいけないかなというふうに思っております。</w:t>
      </w:r>
    </w:p>
    <w:p w14:paraId="3D56653F" w14:textId="2884AAA1" w:rsidR="00E20B6D" w:rsidRDefault="00E20B6D" w:rsidP="002A246E">
      <w:pPr>
        <w:ind w:left="217" w:hanging="217"/>
        <w:rPr>
          <w:rFonts w:hAnsi="ＭＳ 明朝"/>
        </w:rPr>
      </w:pPr>
      <w:r>
        <w:rPr>
          <w:rFonts w:hAnsi="ＭＳ 明朝" w:hint="eastAsia"/>
        </w:rPr>
        <w:t xml:space="preserve">　　続きまして、資料１－２を</w:t>
      </w:r>
      <w:r w:rsidR="00754C9B">
        <w:rPr>
          <w:rFonts w:hAnsi="ＭＳ 明朝" w:hint="eastAsia"/>
        </w:rPr>
        <w:t>ご覧</w:t>
      </w:r>
      <w:r>
        <w:rPr>
          <w:rFonts w:hAnsi="ＭＳ 明朝" w:hint="eastAsia"/>
        </w:rPr>
        <w:t>いただければと思います。</w:t>
      </w:r>
    </w:p>
    <w:p w14:paraId="3676E3D3" w14:textId="77777777" w:rsidR="00E20B6D" w:rsidRDefault="00E20B6D" w:rsidP="002A246E">
      <w:pPr>
        <w:ind w:left="217" w:hanging="217"/>
        <w:rPr>
          <w:rFonts w:hAnsi="ＭＳ 明朝"/>
        </w:rPr>
      </w:pPr>
      <w:r>
        <w:rPr>
          <w:rFonts w:hAnsi="ＭＳ 明朝" w:hint="eastAsia"/>
        </w:rPr>
        <w:t xml:space="preserve">　　</w:t>
      </w:r>
      <w:r w:rsidR="00A136E6">
        <w:rPr>
          <w:rFonts w:hAnsi="ＭＳ 明朝" w:hint="eastAsia"/>
        </w:rPr>
        <w:t>こちら、目標の２、地域生活支援拠点の整備でございますけれども、目標としまして、29年度までに地域生活支援拠点を整備しますという目標のもと進めてまいりました。</w:t>
      </w:r>
    </w:p>
    <w:p w14:paraId="0A0EE980" w14:textId="04929A77" w:rsidR="00A136E6" w:rsidRDefault="00A136E6" w:rsidP="002A246E">
      <w:pPr>
        <w:ind w:left="217" w:hanging="217"/>
        <w:rPr>
          <w:rFonts w:hAnsi="ＭＳ 明朝"/>
        </w:rPr>
      </w:pPr>
      <w:r>
        <w:rPr>
          <w:rFonts w:hAnsi="ＭＳ 明朝" w:hint="eastAsia"/>
        </w:rPr>
        <w:t xml:space="preserve">　　こちら、昨年度の協議会でお話</w:t>
      </w:r>
      <w:r w:rsidR="00931EF5">
        <w:rPr>
          <w:rFonts w:hAnsi="ＭＳ 明朝" w:hint="eastAsia"/>
        </w:rPr>
        <w:t>し</w:t>
      </w:r>
      <w:r>
        <w:rPr>
          <w:rFonts w:hAnsi="ＭＳ 明朝" w:hint="eastAsia"/>
        </w:rPr>
        <w:t>申し上げましたとおり、構築に関しては28年度で既に</w:t>
      </w:r>
      <w:r w:rsidR="006015EC">
        <w:rPr>
          <w:rFonts w:hAnsi="ＭＳ 明朝" w:hint="eastAsia"/>
        </w:rPr>
        <w:t>完了</w:t>
      </w:r>
      <w:r>
        <w:rPr>
          <w:rFonts w:hAnsi="ＭＳ 明朝" w:hint="eastAsia"/>
        </w:rPr>
        <w:t>してございます。29年度はこの構築した制度に基づきまして、地域生活支援拠点の推進を進めてまいったところでございます。</w:t>
      </w:r>
    </w:p>
    <w:p w14:paraId="792090CA" w14:textId="073C6EA6" w:rsidR="005549DF" w:rsidRDefault="005549DF" w:rsidP="002A246E">
      <w:pPr>
        <w:ind w:left="217" w:hanging="217"/>
        <w:rPr>
          <w:rFonts w:hAnsi="ＭＳ 明朝"/>
        </w:rPr>
      </w:pPr>
      <w:r>
        <w:rPr>
          <w:rFonts w:hAnsi="ＭＳ 明朝" w:hint="eastAsia"/>
        </w:rPr>
        <w:t xml:space="preserve">　　こちらについては、評価の部分を</w:t>
      </w:r>
      <w:r w:rsidR="00754C9B">
        <w:rPr>
          <w:rFonts w:hAnsi="ＭＳ 明朝" w:hint="eastAsia"/>
        </w:rPr>
        <w:t>ご覧</w:t>
      </w:r>
      <w:r>
        <w:rPr>
          <w:rFonts w:hAnsi="ＭＳ 明朝" w:hint="eastAsia"/>
        </w:rPr>
        <w:t>いただければと思いますけれども、</w:t>
      </w:r>
      <w:r w:rsidR="00DD6007">
        <w:rPr>
          <w:rFonts w:hAnsi="ＭＳ 明朝" w:hint="eastAsia"/>
        </w:rPr>
        <w:t>拠点３施設に相談支援専門員を増配置した上で、土日を含めた相談支援を実施したことが大きく</w:t>
      </w:r>
      <w:r w:rsidR="00C73B9D">
        <w:rPr>
          <w:rFonts w:hAnsi="ＭＳ 明朝" w:hint="eastAsia"/>
        </w:rPr>
        <w:t>上げ</w:t>
      </w:r>
      <w:r w:rsidR="00DD6007">
        <w:rPr>
          <w:rFonts w:hAnsi="ＭＳ 明朝" w:hint="eastAsia"/>
        </w:rPr>
        <w:t>られるかと思います。障害者がいつでも相談できる体制が整いまして、サービスと利用計画の作成も進んでまいりました。こちら資料には掲載しておりませんが、土日の相談実績件数といたしましては、</w:t>
      </w:r>
      <w:r w:rsidR="00537F17">
        <w:rPr>
          <w:rFonts w:hAnsi="ＭＳ 明朝" w:hint="eastAsia"/>
        </w:rPr>
        <w:t>３拠点、障害者福祉センター、シャロームみなみ風、生活支援センター、３拠点あわせまして、約2,700件の土日の相談実績がございました。こちら、数のとり方に関しては今後分析をしておく必要があるかと思いますけれども、まずまずのところで推移をしておるかなというふうに思ってございます。</w:t>
      </w:r>
    </w:p>
    <w:p w14:paraId="715F858C" w14:textId="346D7840" w:rsidR="00537F17" w:rsidRDefault="00537F17" w:rsidP="002A246E">
      <w:pPr>
        <w:ind w:left="217" w:hanging="217"/>
        <w:rPr>
          <w:rFonts w:hAnsi="ＭＳ 明朝"/>
        </w:rPr>
      </w:pPr>
      <w:r>
        <w:rPr>
          <w:rFonts w:hAnsi="ＭＳ 明朝" w:hint="eastAsia"/>
        </w:rPr>
        <w:t xml:space="preserve">　　続きまして、資料１－３を</w:t>
      </w:r>
      <w:r w:rsidR="00754C9B">
        <w:rPr>
          <w:rFonts w:hAnsi="ＭＳ 明朝" w:hint="eastAsia"/>
        </w:rPr>
        <w:t>ご覧</w:t>
      </w:r>
      <w:r>
        <w:rPr>
          <w:rFonts w:hAnsi="ＭＳ 明朝" w:hint="eastAsia"/>
        </w:rPr>
        <w:t>いただければと思います。</w:t>
      </w:r>
    </w:p>
    <w:p w14:paraId="789348E9" w14:textId="77777777" w:rsidR="00537F17" w:rsidRDefault="00537F17" w:rsidP="002A246E">
      <w:pPr>
        <w:ind w:left="217" w:hanging="217"/>
        <w:rPr>
          <w:rFonts w:hAnsi="ＭＳ 明朝"/>
        </w:rPr>
      </w:pPr>
      <w:r>
        <w:rPr>
          <w:rFonts w:hAnsi="ＭＳ 明朝" w:hint="eastAsia"/>
        </w:rPr>
        <w:t xml:space="preserve">　　目標３、障害者就労支援施設等から一般就労への移行ということで、こちら目標の（１）については、29年度末までに重層的就労支援体制において一般就労者数を年間73人としますという目標のもと進めてまいりました。</w:t>
      </w:r>
    </w:p>
    <w:p w14:paraId="456118FE" w14:textId="77777777" w:rsidR="00537F17" w:rsidRDefault="00537F17" w:rsidP="002A246E">
      <w:pPr>
        <w:ind w:left="217" w:hanging="217"/>
        <w:rPr>
          <w:rFonts w:hAnsi="ＭＳ 明朝"/>
        </w:rPr>
      </w:pPr>
      <w:r>
        <w:rPr>
          <w:rFonts w:hAnsi="ＭＳ 明朝" w:hint="eastAsia"/>
        </w:rPr>
        <w:t xml:space="preserve">　　こちらに関しては、当初の目標でありました73名から48名の利用実績というところの実績が出てございます。</w:t>
      </w:r>
    </w:p>
    <w:p w14:paraId="390895FA" w14:textId="441D22CE" w:rsidR="00537F17" w:rsidRDefault="00537F17" w:rsidP="002A246E">
      <w:pPr>
        <w:ind w:left="217" w:hanging="217"/>
        <w:rPr>
          <w:rFonts w:hAnsi="ＭＳ 明朝"/>
        </w:rPr>
      </w:pPr>
      <w:r>
        <w:rPr>
          <w:rFonts w:hAnsi="ＭＳ 明朝" w:hint="eastAsia"/>
        </w:rPr>
        <w:t xml:space="preserve">　　こちらの理由ですけれども、評価の部分に書かせていただきましたけれども、登録者本人の重度化ですとか、転職支援事業の利用者の増加が</w:t>
      </w:r>
      <w:r w:rsidR="00754C9B">
        <w:rPr>
          <w:rFonts w:hAnsi="ＭＳ 明朝" w:hint="eastAsia"/>
        </w:rPr>
        <w:t>ありまして</w:t>
      </w:r>
      <w:r>
        <w:rPr>
          <w:rFonts w:hAnsi="ＭＳ 明朝" w:hint="eastAsia"/>
        </w:rPr>
        <w:t>、新規</w:t>
      </w:r>
      <w:r w:rsidR="00754C9B">
        <w:rPr>
          <w:rFonts w:hAnsi="ＭＳ 明朝" w:hint="eastAsia"/>
        </w:rPr>
        <w:t>でいち</w:t>
      </w:r>
      <w:r>
        <w:rPr>
          <w:rFonts w:hAnsi="ＭＳ 明朝" w:hint="eastAsia"/>
        </w:rPr>
        <w:t>からこの事業の登録をされた方というのが</w:t>
      </w:r>
      <w:r w:rsidR="00A82B91">
        <w:rPr>
          <w:rFonts w:hAnsi="ＭＳ 明朝" w:hint="eastAsia"/>
        </w:rPr>
        <w:t>相対的に</w:t>
      </w:r>
      <w:r>
        <w:rPr>
          <w:rFonts w:hAnsi="ＭＳ 明朝" w:hint="eastAsia"/>
        </w:rPr>
        <w:t>減っているというところが原因として</w:t>
      </w:r>
      <w:r w:rsidR="00C73B9D">
        <w:rPr>
          <w:rFonts w:hAnsi="ＭＳ 明朝" w:hint="eastAsia"/>
        </w:rPr>
        <w:t>上げ</w:t>
      </w:r>
      <w:r>
        <w:rPr>
          <w:rFonts w:hAnsi="ＭＳ 明朝" w:hint="eastAsia"/>
        </w:rPr>
        <w:t>られます。</w:t>
      </w:r>
    </w:p>
    <w:p w14:paraId="395F3C5B" w14:textId="31A9153D" w:rsidR="005B61F5" w:rsidRDefault="00A82B91" w:rsidP="002A246E">
      <w:pPr>
        <w:ind w:left="217" w:hanging="217"/>
        <w:rPr>
          <w:rFonts w:hAnsi="ＭＳ 明朝"/>
        </w:rPr>
      </w:pPr>
      <w:r>
        <w:rPr>
          <w:rFonts w:hAnsi="ＭＳ 明朝" w:hint="eastAsia"/>
        </w:rPr>
        <w:t xml:space="preserve">　　</w:t>
      </w:r>
      <w:r w:rsidR="00A17AA1">
        <w:rPr>
          <w:rFonts w:hAnsi="ＭＳ 明朝" w:hint="eastAsia"/>
        </w:rPr>
        <w:t>また、</w:t>
      </w:r>
      <w:r w:rsidR="005B61F5">
        <w:rPr>
          <w:rFonts w:hAnsi="ＭＳ 明朝" w:hint="eastAsia"/>
        </w:rPr>
        <w:t>その就労移行支援事業所に関しては、こちらは新宿区の事業所にのみ統計をとってございますので、広域的な、すなわち</w:t>
      </w:r>
      <w:r w:rsidR="00754C9B">
        <w:rPr>
          <w:rFonts w:hAnsi="ＭＳ 明朝" w:hint="eastAsia"/>
        </w:rPr>
        <w:t>他の</w:t>
      </w:r>
      <w:r w:rsidR="005B61F5">
        <w:rPr>
          <w:rFonts w:hAnsi="ＭＳ 明朝" w:hint="eastAsia"/>
        </w:rPr>
        <w:t>自治体</w:t>
      </w:r>
      <w:r w:rsidR="00754C9B">
        <w:rPr>
          <w:rFonts w:hAnsi="ＭＳ 明朝" w:hint="eastAsia"/>
        </w:rPr>
        <w:t>を</w:t>
      </w:r>
      <w:r w:rsidR="005B61F5">
        <w:rPr>
          <w:rFonts w:hAnsi="ＭＳ 明朝" w:hint="eastAsia"/>
        </w:rPr>
        <w:t>使われたケースというのは、この中には入ってございません。そういった意味で、必ずしも数が伸びているとは限らないというところでございます。</w:t>
      </w:r>
    </w:p>
    <w:p w14:paraId="159B4D52" w14:textId="3D00AAA3" w:rsidR="005B61F5" w:rsidRDefault="005B61F5" w:rsidP="002A246E">
      <w:pPr>
        <w:ind w:left="217" w:hanging="217"/>
        <w:rPr>
          <w:rFonts w:hAnsi="ＭＳ 明朝"/>
        </w:rPr>
      </w:pPr>
      <w:r>
        <w:rPr>
          <w:rFonts w:hAnsi="ＭＳ 明朝" w:hint="eastAsia"/>
        </w:rPr>
        <w:t xml:space="preserve">　　目標の</w:t>
      </w:r>
      <w:r w:rsidR="0055776F">
        <w:rPr>
          <w:rFonts w:hAnsi="ＭＳ 明朝" w:hint="eastAsia"/>
        </w:rPr>
        <w:t>（２）、それから</w:t>
      </w:r>
      <w:r>
        <w:rPr>
          <w:rFonts w:hAnsi="ＭＳ 明朝" w:hint="eastAsia"/>
        </w:rPr>
        <w:t>（３）ですけれども、</w:t>
      </w:r>
      <w:r w:rsidR="00754C9B">
        <w:rPr>
          <w:rFonts w:hAnsi="ＭＳ 明朝" w:hint="eastAsia"/>
        </w:rPr>
        <w:t>「</w:t>
      </w:r>
      <w:r w:rsidR="0055776F">
        <w:rPr>
          <w:rFonts w:hAnsi="ＭＳ 明朝" w:hint="eastAsia"/>
        </w:rPr>
        <w:t>29年度末の就労移行支援事業所の利用者数を60名以上とします</w:t>
      </w:r>
      <w:r w:rsidR="00754C9B">
        <w:rPr>
          <w:rFonts w:hAnsi="ＭＳ 明朝" w:hint="eastAsia"/>
        </w:rPr>
        <w:t>」</w:t>
      </w:r>
      <w:r w:rsidR="0055776F">
        <w:rPr>
          <w:rFonts w:hAnsi="ＭＳ 明朝" w:hint="eastAsia"/>
        </w:rPr>
        <w:t>というところは、29年度末で85名、あわせて（３）の目標で、</w:t>
      </w:r>
      <w:r w:rsidR="00754C9B">
        <w:rPr>
          <w:rFonts w:hAnsi="ＭＳ 明朝" w:hint="eastAsia"/>
        </w:rPr>
        <w:t>「</w:t>
      </w:r>
      <w:r w:rsidR="0055776F">
        <w:rPr>
          <w:rFonts w:hAnsi="ＭＳ 明朝" w:hint="eastAsia"/>
        </w:rPr>
        <w:t>就労移行率が２割以上の区内の就労移行支援事業所を29年度末までに全体の５割以上とすることを目標とする</w:t>
      </w:r>
      <w:r w:rsidR="00754C9B">
        <w:rPr>
          <w:rFonts w:hAnsi="ＭＳ 明朝" w:hint="eastAsia"/>
        </w:rPr>
        <w:t>」</w:t>
      </w:r>
      <w:r w:rsidR="0055776F">
        <w:rPr>
          <w:rFonts w:hAnsi="ＭＳ 明朝" w:hint="eastAsia"/>
        </w:rPr>
        <w:t>というところに関しては、５割以上、50％以上のところを実績としては78％ということで、こちらも両方達成はできたところでございます。</w:t>
      </w:r>
    </w:p>
    <w:p w14:paraId="01F2099A" w14:textId="3EA09675" w:rsidR="0055776F" w:rsidRDefault="0055776F" w:rsidP="002A246E">
      <w:pPr>
        <w:ind w:left="217" w:hanging="217"/>
        <w:rPr>
          <w:rFonts w:hAnsi="ＭＳ 明朝"/>
        </w:rPr>
      </w:pPr>
      <w:r>
        <w:rPr>
          <w:rFonts w:hAnsi="ＭＳ 明朝" w:hint="eastAsia"/>
        </w:rPr>
        <w:t xml:space="preserve">　　</w:t>
      </w:r>
      <w:r w:rsidR="00117501">
        <w:rPr>
          <w:rFonts w:hAnsi="ＭＳ 明朝" w:hint="eastAsia"/>
        </w:rPr>
        <w:t>ＰＤＣＡの目標管理シートの御説明に関しては以上でございます。</w:t>
      </w:r>
    </w:p>
    <w:p w14:paraId="3D66FF02" w14:textId="4DCF35A2" w:rsidR="00117501" w:rsidRDefault="00117501" w:rsidP="002A246E">
      <w:pPr>
        <w:ind w:left="217" w:hanging="217"/>
        <w:rPr>
          <w:rFonts w:hAnsi="ＭＳ 明朝"/>
        </w:rPr>
      </w:pPr>
      <w:r>
        <w:rPr>
          <w:rFonts w:hAnsi="ＭＳ 明朝" w:hint="eastAsia"/>
        </w:rPr>
        <w:t xml:space="preserve">　　資料２－１から２－３までに関しては、先ほど申し上げましたように、こちら障害福祉サービスの必要見込み量及びその実績でございます。こちらも軒並み、前年並みに推移をしてございますので、御参考までに</w:t>
      </w:r>
      <w:r w:rsidR="00754C9B">
        <w:rPr>
          <w:rFonts w:hAnsi="ＭＳ 明朝" w:hint="eastAsia"/>
        </w:rPr>
        <w:t>ご覧</w:t>
      </w:r>
      <w:r>
        <w:rPr>
          <w:rFonts w:hAnsi="ＭＳ 明朝" w:hint="eastAsia"/>
        </w:rPr>
        <w:t>いただければと思います。</w:t>
      </w:r>
    </w:p>
    <w:p w14:paraId="3351D40F" w14:textId="77777777" w:rsidR="00117501" w:rsidRDefault="00117501" w:rsidP="002A246E">
      <w:pPr>
        <w:ind w:left="217" w:hanging="217"/>
        <w:rPr>
          <w:rFonts w:hAnsi="ＭＳ 明朝"/>
        </w:rPr>
      </w:pPr>
      <w:r>
        <w:rPr>
          <w:rFonts w:hAnsi="ＭＳ 明朝" w:hint="eastAsia"/>
        </w:rPr>
        <w:t xml:space="preserve">　　事務局からは以上でございます。</w:t>
      </w:r>
    </w:p>
    <w:p w14:paraId="6541163E" w14:textId="77777777" w:rsidR="00117501" w:rsidRDefault="00B0224A" w:rsidP="002A246E">
      <w:pPr>
        <w:ind w:left="217" w:hanging="217"/>
        <w:rPr>
          <w:rFonts w:hAnsi="ＭＳ 明朝"/>
        </w:rPr>
      </w:pPr>
      <w:r w:rsidRPr="000F2967">
        <w:rPr>
          <w:rFonts w:ascii="ＭＳ ゴシック" w:eastAsia="ＭＳ ゴシック" w:hAnsi="ＭＳ ゴシック" w:hint="eastAsia"/>
        </w:rPr>
        <w:t>○村川会長</w:t>
      </w:r>
      <w:r>
        <w:rPr>
          <w:rFonts w:hAnsi="ＭＳ 明朝" w:hint="eastAsia"/>
        </w:rPr>
        <w:t xml:space="preserve">　ただいま事務局から説明がありましたが、第４期障害福祉計画の成果目標評価の関係で３つ目標がございましたことについて、それぞれのデータ並びに評価について事務局から紹介がございました。</w:t>
      </w:r>
    </w:p>
    <w:p w14:paraId="0CFF3DB7" w14:textId="77777777" w:rsidR="00B0224A" w:rsidRDefault="00B0224A" w:rsidP="002A246E">
      <w:pPr>
        <w:ind w:left="217" w:hanging="217"/>
        <w:rPr>
          <w:rFonts w:hAnsi="ＭＳ 明朝"/>
        </w:rPr>
      </w:pPr>
      <w:r>
        <w:rPr>
          <w:rFonts w:hAnsi="ＭＳ 明朝" w:hint="eastAsia"/>
        </w:rPr>
        <w:t xml:space="preserve">　　委員の皆様方から御質問、御意見を遠慮なくお出しいただいた上で、この協議会としまして、協議会意見等ということで、赤いインクで書かれた文章がございますので、そこも含めてこういった扱いでよいかどうか。事前に私のほうと事務局で一定の打ち合わせをいたしましたが、各委員からもこれは大事だというような点がございましたら、遠慮なく御意見、御指摘をいただければと思います。</w:t>
      </w:r>
    </w:p>
    <w:p w14:paraId="36EF4C41" w14:textId="77777777" w:rsidR="00B0224A" w:rsidRDefault="00B0224A" w:rsidP="002A246E">
      <w:pPr>
        <w:ind w:left="217" w:hanging="217"/>
        <w:rPr>
          <w:rFonts w:hAnsi="ＭＳ 明朝"/>
        </w:rPr>
      </w:pPr>
      <w:r>
        <w:rPr>
          <w:rFonts w:hAnsi="ＭＳ 明朝" w:hint="eastAsia"/>
        </w:rPr>
        <w:t xml:space="preserve">　　それでは、どなたからでも結構でございます。いかがでしょうか。</w:t>
      </w:r>
    </w:p>
    <w:p w14:paraId="154D2AFD" w14:textId="77777777" w:rsidR="00B0224A" w:rsidRDefault="00B0224A" w:rsidP="002A246E">
      <w:pPr>
        <w:ind w:left="217" w:hanging="217"/>
        <w:rPr>
          <w:rFonts w:hAnsi="ＭＳ 明朝"/>
        </w:rPr>
      </w:pPr>
      <w:r>
        <w:rPr>
          <w:rFonts w:hAnsi="ＭＳ 明朝" w:hint="eastAsia"/>
        </w:rPr>
        <w:t xml:space="preserve">　　まず、目標１の福祉施設の入所者の地域生活への移行という事柄につきまして、何かございますでしょうか。</w:t>
      </w:r>
    </w:p>
    <w:p w14:paraId="4C76E96D" w14:textId="21495CAC" w:rsidR="00C11C7E" w:rsidRDefault="00C11C7E" w:rsidP="002A246E">
      <w:pPr>
        <w:ind w:left="217" w:hanging="217"/>
        <w:rPr>
          <w:rFonts w:hAnsi="ＭＳ 明朝"/>
        </w:rPr>
      </w:pPr>
      <w:r>
        <w:rPr>
          <w:rFonts w:hAnsi="ＭＳ 明朝" w:hint="eastAsia"/>
        </w:rPr>
        <w:t xml:space="preserve">　　これは従来の障害者自立支援法、改定されまして現在の総合支援法でありますけれども、そうした流れの中で福祉施設の入所者の地域生活への移行ということが重要な課題とされております。</w:t>
      </w:r>
    </w:p>
    <w:p w14:paraId="08E5D950" w14:textId="2133372D" w:rsidR="00C11C7E" w:rsidRDefault="00C11C7E" w:rsidP="002A246E">
      <w:pPr>
        <w:ind w:left="217" w:hanging="217"/>
        <w:rPr>
          <w:rFonts w:hAnsi="ＭＳ 明朝"/>
        </w:rPr>
      </w:pPr>
      <w:r>
        <w:rPr>
          <w:rFonts w:hAnsi="ＭＳ 明朝" w:hint="eastAsia"/>
        </w:rPr>
        <w:t xml:space="preserve">　　ただ、御存じの方も多いかと思いますが、2005年に当初の障害者自立支援法が制定されましたときに、これは国会でも強行採決など問題もあったわけでありますが、各地方自治体からも、東京都、神奈川県、あるいはまた政令指定都市などでは、特に人口の多いところではまだまだ入所施設は不足しているのではないか</w:t>
      </w:r>
      <w:r w:rsidR="002711C9">
        <w:rPr>
          <w:rFonts w:hAnsi="ＭＳ 明朝" w:hint="eastAsia"/>
        </w:rPr>
        <w:t>と。</w:t>
      </w:r>
      <w:r w:rsidR="00C73B9D">
        <w:rPr>
          <w:rFonts w:hAnsi="ＭＳ 明朝" w:hint="eastAsia"/>
        </w:rPr>
        <w:t>お</w:t>
      </w:r>
      <w:r w:rsidR="002711C9">
        <w:rPr>
          <w:rFonts w:hAnsi="ＭＳ 明朝" w:hint="eastAsia"/>
        </w:rPr>
        <w:t>一人</w:t>
      </w:r>
      <w:r w:rsidR="00C73B9D">
        <w:rPr>
          <w:rFonts w:hAnsi="ＭＳ 明朝" w:hint="eastAsia"/>
        </w:rPr>
        <w:t>お</w:t>
      </w:r>
      <w:r w:rsidR="002711C9">
        <w:rPr>
          <w:rFonts w:hAnsi="ＭＳ 明朝" w:hint="eastAsia"/>
        </w:rPr>
        <w:t>一人について地域移行というのを確かに進めていく必要はあるけれども、なかなかその数字だけ動いてどうなんだと、こういういろいろな議論が12年ほど前にもございましたけれども、また改めて、この第４期において目標が掲げられたわけでありますが、説明にもございましたように、地元ではシャロームみなみ風ができて間もないという時期でもあります。もちろん中には福祉施設に長らく入所されている方で、地元といいますか、自宅に戻りたい、あるいはグループホームがあれば移りたいという方も現実に実績として29年度あわせて５人ほど位置づけられたわけでありますけれども、この関係につきましていかがでしょうか。</w:t>
      </w:r>
    </w:p>
    <w:p w14:paraId="74CE75F3" w14:textId="44D86E79" w:rsidR="002711C9" w:rsidRDefault="002711C9" w:rsidP="002A246E">
      <w:pPr>
        <w:ind w:left="217" w:hanging="217"/>
        <w:rPr>
          <w:rFonts w:hAnsi="ＭＳ 明朝"/>
        </w:rPr>
      </w:pPr>
      <w:r>
        <w:rPr>
          <w:rFonts w:hAnsi="ＭＳ 明朝" w:hint="eastAsia"/>
        </w:rPr>
        <w:t xml:space="preserve">　　この分野に近いお立場の、立原委員さん、何かございましたらどうぞ。</w:t>
      </w:r>
    </w:p>
    <w:p w14:paraId="2F8FEBB5" w14:textId="77777777" w:rsidR="002711C9" w:rsidRDefault="002711C9" w:rsidP="002A246E">
      <w:pPr>
        <w:ind w:left="217" w:hanging="217"/>
        <w:rPr>
          <w:rFonts w:hAnsi="ＭＳ 明朝"/>
        </w:rPr>
      </w:pPr>
      <w:r>
        <w:rPr>
          <w:rFonts w:ascii="ＭＳ ゴシック" w:eastAsia="ＭＳ ゴシック" w:hAnsi="ＭＳ ゴシック" w:hint="eastAsia"/>
        </w:rPr>
        <w:t>○立原委員</w:t>
      </w:r>
      <w:r>
        <w:rPr>
          <w:rFonts w:hAnsi="ＭＳ 明朝" w:hint="eastAsia"/>
        </w:rPr>
        <w:t xml:space="preserve">　</w:t>
      </w:r>
      <w:r w:rsidR="00C34793">
        <w:rPr>
          <w:rFonts w:hAnsi="ＭＳ 明朝" w:hint="eastAsia"/>
        </w:rPr>
        <w:t>新宿区手をつなぐ親の会の立原でございます。</w:t>
      </w:r>
    </w:p>
    <w:p w14:paraId="3F523F1E" w14:textId="77777777" w:rsidR="00787C8C" w:rsidRDefault="00C34793" w:rsidP="002A246E">
      <w:pPr>
        <w:ind w:left="217" w:hanging="217"/>
        <w:rPr>
          <w:rFonts w:hAnsi="ＭＳ 明朝"/>
        </w:rPr>
      </w:pPr>
      <w:r>
        <w:rPr>
          <w:rFonts w:hAnsi="ＭＳ 明朝" w:hint="eastAsia"/>
        </w:rPr>
        <w:t xml:space="preserve">　　私の娘はシャロームみなみ風に入所しておりまして、入所して４年がたちましたけれども、この数字を拝見して、実際暮らしている立場からいたしますと、これが地域生活でなくて何なのかというところがございます。実際、入所施設といえども自宅から近いところに住んでおりまして、週末には自宅に帰り、また医療機関等も入所前と同じ医療機関を利用させていただいています。</w:t>
      </w:r>
    </w:p>
    <w:p w14:paraId="514C3CDC" w14:textId="77B7B46D" w:rsidR="00C34793" w:rsidRDefault="00787C8C" w:rsidP="002A246E">
      <w:pPr>
        <w:ind w:left="217" w:hanging="217"/>
        <w:rPr>
          <w:rFonts w:hAnsi="ＭＳ 明朝"/>
        </w:rPr>
      </w:pPr>
      <w:r>
        <w:rPr>
          <w:rFonts w:hAnsi="ＭＳ 明朝" w:hint="eastAsia"/>
        </w:rPr>
        <w:t xml:space="preserve">　</w:t>
      </w:r>
      <w:r>
        <w:rPr>
          <w:rFonts w:hAnsi="ＭＳ 明朝"/>
        </w:rPr>
        <w:t xml:space="preserve">　</w:t>
      </w:r>
      <w:r w:rsidR="005B633C">
        <w:rPr>
          <w:rFonts w:hAnsi="ＭＳ 明朝" w:hint="eastAsia"/>
        </w:rPr>
        <w:t>なかなか日中活動と夜間の支援が同じ建物の中で完結してしまうようなことはございますけれども、ほかの入所している方を見ましても、入所前と変わらない地域の資源を活用している方もいらっしゃいます</w:t>
      </w:r>
      <w:r w:rsidR="00BC27BF">
        <w:rPr>
          <w:rFonts w:hAnsi="ＭＳ 明朝" w:hint="eastAsia"/>
        </w:rPr>
        <w:t>し</w:t>
      </w:r>
      <w:r w:rsidR="005B633C">
        <w:rPr>
          <w:rFonts w:hAnsi="ＭＳ 明朝" w:hint="eastAsia"/>
        </w:rPr>
        <w:t>、この目標自体が</w:t>
      </w:r>
      <w:r w:rsidR="00BC27BF">
        <w:rPr>
          <w:rFonts w:hAnsi="ＭＳ 明朝" w:hint="eastAsia"/>
        </w:rPr>
        <w:t>国全体の施策の</w:t>
      </w:r>
      <w:r w:rsidR="005B633C">
        <w:rPr>
          <w:rFonts w:hAnsi="ＭＳ 明朝" w:hint="eastAsia"/>
        </w:rPr>
        <w:t>目標だと思いますので、</w:t>
      </w:r>
      <w:r w:rsidR="00695894">
        <w:rPr>
          <w:rFonts w:hAnsi="ＭＳ 明朝" w:hint="eastAsia"/>
        </w:rPr>
        <w:t>何とも難しいところでは</w:t>
      </w:r>
      <w:r w:rsidR="00BC27BF">
        <w:rPr>
          <w:rFonts w:hAnsi="ＭＳ 明朝" w:hint="eastAsia"/>
        </w:rPr>
        <w:t>ありますが</w:t>
      </w:r>
      <w:r w:rsidR="00695894">
        <w:rPr>
          <w:rFonts w:hAnsi="ＭＳ 明朝" w:hint="eastAsia"/>
        </w:rPr>
        <w:t>、地域生活というもの</w:t>
      </w:r>
      <w:r w:rsidR="00BC27BF">
        <w:rPr>
          <w:rFonts w:hAnsi="ＭＳ 明朝" w:hint="eastAsia"/>
        </w:rPr>
        <w:t>を</w:t>
      </w:r>
      <w:r w:rsidR="00695894">
        <w:rPr>
          <w:rFonts w:hAnsi="ＭＳ 明朝" w:hint="eastAsia"/>
        </w:rPr>
        <w:t>どう考えるかというところが、東京ならではの課題になっているのかなと思います。</w:t>
      </w:r>
    </w:p>
    <w:p w14:paraId="74C7B164" w14:textId="2AD72237" w:rsidR="00695894" w:rsidRDefault="00695894" w:rsidP="002A246E">
      <w:pPr>
        <w:ind w:left="217" w:hanging="217"/>
        <w:rPr>
          <w:rFonts w:hAnsi="ＭＳ 明朝"/>
        </w:rPr>
      </w:pPr>
      <w:r>
        <w:rPr>
          <w:rFonts w:hAnsi="ＭＳ 明朝" w:hint="eastAsia"/>
        </w:rPr>
        <w:t xml:space="preserve">　　東京都では、まだ区市町村で入所施設がないところは１カ所ずつつくってもいいというような施策になっているようですし、また、シャロームみなみ風ができたときには地方の入所施設にいらっしゃった方が地域移行という形になって、地元に帰るということで、シャロームみなみ風に移ってこられた方もいらっしゃいましたので、その方たちを入所施設に入ったから地域移行でないというふうに言うのは、またちょっと違うかなと思ったり、地域の資源の一つとして地域生活支援拠点にもなっていることですし、</w:t>
      </w:r>
      <w:r w:rsidR="00BC27BF">
        <w:rPr>
          <w:rFonts w:hAnsi="ＭＳ 明朝" w:hint="eastAsia"/>
        </w:rPr>
        <w:t>新宿区の施策としてどう考えるかというところが、</w:t>
      </w:r>
      <w:r>
        <w:rPr>
          <w:rFonts w:hAnsi="ＭＳ 明朝" w:hint="eastAsia"/>
        </w:rPr>
        <w:t>難しいなと思っています。</w:t>
      </w:r>
      <w:r w:rsidR="00BC27BF">
        <w:rPr>
          <w:rFonts w:hAnsi="ＭＳ 明朝" w:hint="eastAsia"/>
        </w:rPr>
        <w:t>空</w:t>
      </w:r>
      <w:r>
        <w:rPr>
          <w:rFonts w:hAnsi="ＭＳ 明朝" w:hint="eastAsia"/>
        </w:rPr>
        <w:t>けばまた必ず</w:t>
      </w:r>
      <w:r w:rsidR="00BC27BF">
        <w:rPr>
          <w:rFonts w:hAnsi="ＭＳ 明朝" w:hint="eastAsia"/>
        </w:rPr>
        <w:t>だれ</w:t>
      </w:r>
      <w:r>
        <w:rPr>
          <w:rFonts w:hAnsi="ＭＳ 明朝" w:hint="eastAsia"/>
        </w:rPr>
        <w:t>か入るという形になりますので、この入所者</w:t>
      </w:r>
      <w:r w:rsidR="00BC27BF">
        <w:rPr>
          <w:rFonts w:hAnsi="ＭＳ 明朝" w:hint="eastAsia"/>
        </w:rPr>
        <w:t>の数字</w:t>
      </w:r>
      <w:r>
        <w:rPr>
          <w:rFonts w:hAnsi="ＭＳ 明朝" w:hint="eastAsia"/>
        </w:rPr>
        <w:t>が減っていくということはないと思うんですよね。</w:t>
      </w:r>
    </w:p>
    <w:p w14:paraId="2BED31A1" w14:textId="1A487113" w:rsidR="00695894" w:rsidRDefault="00695894" w:rsidP="002A246E">
      <w:pPr>
        <w:ind w:left="217" w:hanging="217"/>
        <w:rPr>
          <w:rFonts w:hAnsi="ＭＳ 明朝"/>
        </w:rPr>
      </w:pPr>
      <w:r>
        <w:rPr>
          <w:rFonts w:hAnsi="ＭＳ 明朝" w:hint="eastAsia"/>
        </w:rPr>
        <w:t xml:space="preserve">　　だから、そこら辺の実態といいますか、例えばここで自宅に帰られた方がいるということも、それを自宅から入所して、またその方が自宅に戻ったということを地域移行と言えるのかという</w:t>
      </w:r>
      <w:r w:rsidR="00D53F1C">
        <w:rPr>
          <w:rFonts w:hAnsi="ＭＳ 明朝" w:hint="eastAsia"/>
        </w:rPr>
        <w:t>よう</w:t>
      </w:r>
      <w:r>
        <w:rPr>
          <w:rFonts w:hAnsi="ＭＳ 明朝" w:hint="eastAsia"/>
        </w:rPr>
        <w:t>にも思いますし、その生活の実態をよく</w:t>
      </w:r>
      <w:r w:rsidR="00CE2E0F">
        <w:rPr>
          <w:rFonts w:hAnsi="ＭＳ 明朝" w:hint="eastAsia"/>
        </w:rPr>
        <w:t>鑑みた、</w:t>
      </w:r>
      <w:r>
        <w:rPr>
          <w:rFonts w:hAnsi="ＭＳ 明朝" w:hint="eastAsia"/>
        </w:rPr>
        <w:t>さっき会長がおっしゃったように数字だけの動きだけではなくて、その地域の生活の実態をよく見た評価をしたいなと思います。</w:t>
      </w:r>
    </w:p>
    <w:p w14:paraId="4595C155" w14:textId="68269841" w:rsidR="00695894" w:rsidRDefault="00695894" w:rsidP="002A246E">
      <w:pPr>
        <w:ind w:left="217" w:hanging="217"/>
        <w:rPr>
          <w:rFonts w:hAnsi="ＭＳ 明朝"/>
        </w:rPr>
      </w:pPr>
      <w:r>
        <w:rPr>
          <w:rFonts w:hAnsi="ＭＳ 明朝" w:hint="eastAsia"/>
        </w:rPr>
        <w:t xml:space="preserve">　　それと一つ、すみません、質問なんですけれども、この改善の部分の一番最後のサービス等利用計画支援という</w:t>
      </w:r>
      <w:r w:rsidR="00D53F1C">
        <w:rPr>
          <w:rFonts w:hAnsi="ＭＳ 明朝" w:hint="eastAsia"/>
        </w:rPr>
        <w:t>よう</w:t>
      </w:r>
      <w:r>
        <w:rPr>
          <w:rFonts w:hAnsi="ＭＳ 明朝" w:hint="eastAsia"/>
        </w:rPr>
        <w:t>になっているんですが、これはサービス等利用計画を活用した支援とか、そういうことで理解してよろしいですか。すみません、お願いします。</w:t>
      </w:r>
    </w:p>
    <w:p w14:paraId="1D26BD89" w14:textId="77777777" w:rsidR="00695894" w:rsidRDefault="00557104"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7241FA92" w14:textId="2BABD1DA" w:rsidR="00557104" w:rsidRDefault="00557104" w:rsidP="002A246E">
      <w:pPr>
        <w:ind w:left="217" w:hanging="217"/>
        <w:rPr>
          <w:rFonts w:hAnsi="ＭＳ 明朝"/>
        </w:rPr>
      </w:pPr>
      <w:r>
        <w:rPr>
          <w:rFonts w:hAnsi="ＭＳ 明朝" w:hint="eastAsia"/>
        </w:rPr>
        <w:t xml:space="preserve">　　今、委員から御指摘のありましたサービス等利用計画の部分は、サービス等の利用を計画</w:t>
      </w:r>
      <w:r w:rsidR="00CE2E0F">
        <w:rPr>
          <w:rFonts w:hAnsi="ＭＳ 明朝" w:hint="eastAsia"/>
        </w:rPr>
        <w:t>しつつ</w:t>
      </w:r>
      <w:r>
        <w:rPr>
          <w:rFonts w:hAnsi="ＭＳ 明朝" w:hint="eastAsia"/>
        </w:rPr>
        <w:t>支援を進めていくと、そういうニュアンスで書かせていただいたところでございます。</w:t>
      </w:r>
    </w:p>
    <w:p w14:paraId="6836B004" w14:textId="799E62AC" w:rsidR="00557104" w:rsidRDefault="00557104" w:rsidP="002A246E">
      <w:pPr>
        <w:ind w:left="217" w:hanging="217"/>
        <w:rPr>
          <w:rFonts w:hAnsi="ＭＳ 明朝"/>
        </w:rPr>
      </w:pPr>
      <w:r w:rsidRPr="000F2967">
        <w:rPr>
          <w:rFonts w:ascii="ＭＳ ゴシック" w:eastAsia="ＭＳ ゴシック" w:hAnsi="ＭＳ ゴシック" w:hint="eastAsia"/>
        </w:rPr>
        <w:t>○村川会長</w:t>
      </w:r>
      <w:r>
        <w:rPr>
          <w:rFonts w:hAnsi="ＭＳ 明朝" w:hint="eastAsia"/>
        </w:rPr>
        <w:t xml:space="preserve">　ありがとうございました。立原委員さんから非常に重要な、貴重な御意見いただきました。</w:t>
      </w:r>
    </w:p>
    <w:p w14:paraId="150B88C2" w14:textId="4C3C4F74" w:rsidR="00557104" w:rsidRDefault="00557104" w:rsidP="002A246E">
      <w:pPr>
        <w:ind w:left="217" w:hanging="217"/>
        <w:rPr>
          <w:rFonts w:hAnsi="ＭＳ 明朝"/>
        </w:rPr>
      </w:pPr>
      <w:r>
        <w:rPr>
          <w:rFonts w:hAnsi="ＭＳ 明朝" w:hint="eastAsia"/>
        </w:rPr>
        <w:t xml:space="preserve">　　よろしければ、池邉委員さん</w:t>
      </w:r>
      <w:r w:rsidR="00116878">
        <w:rPr>
          <w:rFonts w:hAnsi="ＭＳ 明朝" w:hint="eastAsia"/>
        </w:rPr>
        <w:t>。</w:t>
      </w:r>
    </w:p>
    <w:p w14:paraId="768A4541" w14:textId="77777777" w:rsidR="00557104" w:rsidRDefault="00557104" w:rsidP="002A246E">
      <w:pPr>
        <w:ind w:left="217" w:hanging="217"/>
        <w:rPr>
          <w:rFonts w:hAnsi="ＭＳ 明朝"/>
        </w:rPr>
      </w:pPr>
      <w:r>
        <w:rPr>
          <w:rFonts w:ascii="ＭＳ ゴシック" w:eastAsia="ＭＳ ゴシック" w:hAnsi="ＭＳ ゴシック" w:hint="eastAsia"/>
        </w:rPr>
        <w:t>○池邉委員</w:t>
      </w:r>
      <w:r>
        <w:rPr>
          <w:rFonts w:hAnsi="ＭＳ 明朝" w:hint="eastAsia"/>
        </w:rPr>
        <w:t xml:space="preserve">　肢体不自由児者父母の会の池邉と申します。</w:t>
      </w:r>
    </w:p>
    <w:p w14:paraId="318FB318" w14:textId="77777777" w:rsidR="00557104" w:rsidRDefault="00557104" w:rsidP="002A246E">
      <w:pPr>
        <w:ind w:left="217" w:hanging="217"/>
        <w:rPr>
          <w:rFonts w:hAnsi="ＭＳ 明朝"/>
        </w:rPr>
      </w:pPr>
      <w:r>
        <w:rPr>
          <w:rFonts w:hAnsi="ＭＳ 明朝" w:hint="eastAsia"/>
        </w:rPr>
        <w:t xml:space="preserve">　　立原さんの意見を伺いながら私も思っていたことなんですけれども、</w:t>
      </w:r>
      <w:r w:rsidR="00911653">
        <w:rPr>
          <w:rFonts w:hAnsi="ＭＳ 明朝" w:hint="eastAsia"/>
        </w:rPr>
        <w:t>やはり地域生活へ移行するためには、受け皿となる施設が地域にあるということが重要で、例えば私たちの会の</w:t>
      </w:r>
      <w:r w:rsidR="00784BEC">
        <w:rPr>
          <w:rFonts w:hAnsi="ＭＳ 明朝" w:hint="eastAsia"/>
        </w:rPr>
        <w:t>子ども</w:t>
      </w:r>
      <w:r w:rsidR="00911653">
        <w:rPr>
          <w:rFonts w:hAnsi="ＭＳ 明朝" w:hint="eastAsia"/>
        </w:rPr>
        <w:t>が入るような肢体不自由の人が入所するグループホームでは、新宿区内には、ひまわりホーム、あじさいホームという大変手厚くケアを受けられるグループホームがあります。反面、それ以降グループホームがふえないということで、親が高齢化してグループホームに入れたい、</w:t>
      </w:r>
      <w:r w:rsidR="00784BEC">
        <w:rPr>
          <w:rFonts w:hAnsi="ＭＳ 明朝" w:hint="eastAsia"/>
        </w:rPr>
        <w:t>子ども</w:t>
      </w:r>
      <w:r w:rsidR="00911653">
        <w:rPr>
          <w:rFonts w:hAnsi="ＭＳ 明朝" w:hint="eastAsia"/>
        </w:rPr>
        <w:t>もグループホームで暮らしたいと思いながら、なかなか新しいものができないので、待っている間に親が高齢化して病気になってしまったり、家庭の介護力が落ちてしまって、もう家で見続けられないというような状況になって、仕方なく入所施設を選択するということもありますので、そこはやはりそういう地域生活へ移行するという視点があるとすれば、もちろんその受け皿があるということがセットであるということが望ましいのではないかなと思っております。</w:t>
      </w:r>
    </w:p>
    <w:p w14:paraId="70D66985" w14:textId="77777777" w:rsidR="00911653" w:rsidRDefault="006848B2" w:rsidP="002A246E">
      <w:pPr>
        <w:ind w:left="217" w:hanging="217"/>
        <w:rPr>
          <w:rFonts w:hAnsi="ＭＳ 明朝"/>
        </w:rPr>
      </w:pPr>
      <w:r w:rsidRPr="000F2967">
        <w:rPr>
          <w:rFonts w:ascii="ＭＳ ゴシック" w:eastAsia="ＭＳ ゴシック" w:hAnsi="ＭＳ ゴシック" w:hint="eastAsia"/>
        </w:rPr>
        <w:t>○村川会長</w:t>
      </w:r>
      <w:r>
        <w:rPr>
          <w:rFonts w:hAnsi="ＭＳ 明朝" w:hint="eastAsia"/>
        </w:rPr>
        <w:t xml:space="preserve">　どうもありがとうございました。</w:t>
      </w:r>
    </w:p>
    <w:p w14:paraId="6C9B104B" w14:textId="40C0EF6E" w:rsidR="006848B2" w:rsidRDefault="006848B2" w:rsidP="002A246E">
      <w:pPr>
        <w:ind w:left="217" w:hanging="217"/>
        <w:rPr>
          <w:rFonts w:hAnsi="ＭＳ 明朝"/>
        </w:rPr>
      </w:pPr>
      <w:r>
        <w:rPr>
          <w:rFonts w:hAnsi="ＭＳ 明朝" w:hint="eastAsia"/>
        </w:rPr>
        <w:t xml:space="preserve">　　加藤さん、どうぞ。</w:t>
      </w:r>
    </w:p>
    <w:p w14:paraId="13CD0C8D" w14:textId="77777777" w:rsidR="006848B2" w:rsidRDefault="006848B2"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すみません、この５人の内訳をちょっと知りたいんですけれども、精神か身体か</w:t>
      </w:r>
      <w:r w:rsidR="00197117">
        <w:rPr>
          <w:rFonts w:hAnsi="ＭＳ 明朝" w:hint="eastAsia"/>
        </w:rPr>
        <w:t>知的か。</w:t>
      </w:r>
    </w:p>
    <w:p w14:paraId="3C674814" w14:textId="77777777" w:rsidR="00197117" w:rsidRDefault="00197117"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6144EC59" w14:textId="77777777" w:rsidR="00197117" w:rsidRDefault="00197117" w:rsidP="002A246E">
      <w:pPr>
        <w:ind w:left="217" w:hanging="217"/>
        <w:rPr>
          <w:rFonts w:hAnsi="ＭＳ 明朝"/>
        </w:rPr>
      </w:pPr>
      <w:r>
        <w:rPr>
          <w:rFonts w:hAnsi="ＭＳ 明朝" w:hint="eastAsia"/>
        </w:rPr>
        <w:t xml:space="preserve">　　こちら、地域移行されました５名の内訳でございますけれども、こちら</w:t>
      </w:r>
      <w:r w:rsidR="00CE2E0F">
        <w:rPr>
          <w:rFonts w:hAnsi="ＭＳ 明朝" w:hint="eastAsia"/>
        </w:rPr>
        <w:t>お</w:t>
      </w:r>
      <w:r>
        <w:rPr>
          <w:rFonts w:hAnsi="ＭＳ 明朝" w:hint="eastAsia"/>
        </w:rPr>
        <w:t>一人が知的障害、４名が身体障害という分類でございます。</w:t>
      </w:r>
    </w:p>
    <w:p w14:paraId="2C2BFE4E" w14:textId="77777777" w:rsidR="00197117" w:rsidRDefault="00197117"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それで自宅に戻られたのは。</w:t>
      </w:r>
    </w:p>
    <w:p w14:paraId="2EC7C65C" w14:textId="67AAFA4A" w:rsidR="00197117" w:rsidRPr="00197117" w:rsidRDefault="00197117"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御自宅へ戻られたの</w:t>
      </w:r>
      <w:r w:rsidR="00770F36">
        <w:rPr>
          <w:rFonts w:hAnsi="ＭＳ 明朝" w:hint="eastAsia"/>
        </w:rPr>
        <w:t>は</w:t>
      </w:r>
      <w:r>
        <w:rPr>
          <w:rFonts w:hAnsi="ＭＳ 明朝" w:hint="eastAsia"/>
        </w:rPr>
        <w:t>知的障害がある方でございます。</w:t>
      </w:r>
    </w:p>
    <w:p w14:paraId="411190F6"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5461EC">
        <w:rPr>
          <w:rFonts w:hAnsi="ＭＳ 明朝" w:hint="eastAsia"/>
        </w:rPr>
        <w:t xml:space="preserve">　それでは、資料１－１の関係といたしましては、協議会</w:t>
      </w:r>
      <w:r w:rsidR="00E85F55">
        <w:rPr>
          <w:rFonts w:hAnsi="ＭＳ 明朝" w:hint="eastAsia"/>
        </w:rPr>
        <w:t>意見等という欄がございますが、この目標１についてはおおむね達成に近づいたが、次の目標と関連がありますが、</w:t>
      </w:r>
      <w:r w:rsidR="0096311C">
        <w:rPr>
          <w:rFonts w:hAnsi="ＭＳ 明朝" w:hint="eastAsia"/>
        </w:rPr>
        <w:t>目標２は、失礼、同じページの目標２ですね、すみません。当初の予定を達成する実績は得られなかったと、事実そういうことですね。御本人にとって施設入所支援と地域移行支援を選択できるような環境を整備することが大切であると。</w:t>
      </w:r>
    </w:p>
    <w:p w14:paraId="59F30987" w14:textId="77777777" w:rsidR="0096311C" w:rsidRDefault="0096311C" w:rsidP="002A246E">
      <w:pPr>
        <w:ind w:left="217" w:hanging="217"/>
        <w:rPr>
          <w:rFonts w:hAnsi="ＭＳ 明朝"/>
        </w:rPr>
      </w:pPr>
      <w:r>
        <w:rPr>
          <w:rFonts w:hAnsi="ＭＳ 明朝" w:hint="eastAsia"/>
        </w:rPr>
        <w:t xml:space="preserve">　　また、実際には先ほど立原委員さんからございましたように、シャロームみなみ風にお入りになったけれども、時に自宅に帰るということもあるし、また地域のいろいろなつながりを生かして生活を続けることもできるという御発言もいただいたわけでありますが、さらにこの協議会意見等といたしまして、２つ目の段落でありますが、</w:t>
      </w:r>
      <w:r w:rsidR="00496B7C">
        <w:rPr>
          <w:rFonts w:hAnsi="ＭＳ 明朝" w:hint="eastAsia"/>
        </w:rPr>
        <w:t>一方、区内グループホーム18カ所の大半が定員を満たしている状況に加えて、シャロームみなみ風及び区立障害者生活支援センターは入所者の地域移行支援も行っている</w:t>
      </w:r>
      <w:r w:rsidR="00536D05">
        <w:rPr>
          <w:rFonts w:hAnsi="ＭＳ 明朝" w:hint="eastAsia"/>
        </w:rPr>
        <w:t>ことに</w:t>
      </w:r>
      <w:r w:rsidR="00CE2E0F">
        <w:rPr>
          <w:rFonts w:hAnsi="ＭＳ 明朝" w:hint="eastAsia"/>
        </w:rPr>
        <w:t>鑑みると、</w:t>
      </w:r>
      <w:r w:rsidR="00536D05">
        <w:rPr>
          <w:rFonts w:hAnsi="ＭＳ 明朝" w:hint="eastAsia"/>
        </w:rPr>
        <w:t>地域の移行先であり、住まいの場としてのグループホームの設置促進が引き続き求められるとしたわけでございます。</w:t>
      </w:r>
    </w:p>
    <w:p w14:paraId="5BC169EA" w14:textId="77777777" w:rsidR="00536D05" w:rsidRDefault="00536D05" w:rsidP="002A246E">
      <w:pPr>
        <w:ind w:left="217" w:hanging="217"/>
        <w:rPr>
          <w:rFonts w:hAnsi="ＭＳ 明朝"/>
        </w:rPr>
      </w:pPr>
      <w:r>
        <w:rPr>
          <w:rFonts w:hAnsi="ＭＳ 明朝" w:hint="eastAsia"/>
        </w:rPr>
        <w:t xml:space="preserve">　　また、改善については先ほども御指摘がありましたが、多様化している社会資源</w:t>
      </w:r>
      <w:r w:rsidR="007F759A">
        <w:rPr>
          <w:rFonts w:hAnsi="ＭＳ 明朝" w:hint="eastAsia"/>
        </w:rPr>
        <w:t>を有効に組み合わせて、サービス等の利用計画支援を実施していくというふうに、とりあえずまとめさせていただいております。</w:t>
      </w:r>
    </w:p>
    <w:p w14:paraId="26092919" w14:textId="77777777" w:rsidR="007F759A" w:rsidRDefault="007F759A" w:rsidP="002A246E">
      <w:pPr>
        <w:ind w:left="217" w:hanging="217"/>
        <w:rPr>
          <w:rFonts w:hAnsi="ＭＳ 明朝"/>
        </w:rPr>
      </w:pPr>
      <w:r>
        <w:rPr>
          <w:rFonts w:hAnsi="ＭＳ 明朝" w:hint="eastAsia"/>
        </w:rPr>
        <w:t xml:space="preserve">　　時間の関係がありますので、次の資料１－２、目標の２番であります地域生活支援拠点の整備ということで、これは事務局からも説明がございましたし、もう皆様方も御承知のとおり、この区役所内に基幹型の支援センターがあり、かつ区立の障害福祉センター、それから精神障害の方を支援拠点としての区立障害者生活支援センター及び知的障害の方に対応するシャロームみなみ風ということで、先ほどの御説明にもありました、土曜日、日曜日の相談対応等も含めて、この間進んできたところでございます。</w:t>
      </w:r>
    </w:p>
    <w:p w14:paraId="487A7DEC" w14:textId="77777777" w:rsidR="007F759A" w:rsidRDefault="007F759A" w:rsidP="002A246E">
      <w:pPr>
        <w:ind w:left="217" w:hanging="217"/>
        <w:rPr>
          <w:rFonts w:hAnsi="ＭＳ 明朝"/>
        </w:rPr>
      </w:pPr>
      <w:r>
        <w:rPr>
          <w:rFonts w:hAnsi="ＭＳ 明朝" w:hint="eastAsia"/>
        </w:rPr>
        <w:t xml:space="preserve">　　それでは、この関係につきまして何か御意見、御質問がございましたらいかがでしょうか。</w:t>
      </w:r>
    </w:p>
    <w:p w14:paraId="1E3D9869" w14:textId="77777777" w:rsidR="007F759A" w:rsidRDefault="007F759A" w:rsidP="002A246E">
      <w:pPr>
        <w:ind w:left="217" w:hanging="217"/>
        <w:rPr>
          <w:rFonts w:hAnsi="ＭＳ 明朝"/>
        </w:rPr>
      </w:pPr>
      <w:r>
        <w:rPr>
          <w:rFonts w:hAnsi="ＭＳ 明朝" w:hint="eastAsia"/>
        </w:rPr>
        <w:t xml:space="preserve">　　よろしければ、加藤さん、この件どうでしょうか、支援拠点としてうまくいっていますか。</w:t>
      </w:r>
    </w:p>
    <w:p w14:paraId="3C0CA72C" w14:textId="77777777" w:rsidR="007F759A" w:rsidRDefault="007F759A"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土日の件数が2,700件というんですけれども、これは延べ人数ですか、それともどういった数でしょうか。</w:t>
      </w:r>
    </w:p>
    <w:p w14:paraId="4C761136" w14:textId="77777777" w:rsidR="00BD2348" w:rsidRDefault="00BD2348"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こちら延べの人数でございます。</w:t>
      </w:r>
    </w:p>
    <w:p w14:paraId="687F105E" w14:textId="77777777" w:rsidR="00BD2348" w:rsidRDefault="00BD2348"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同じ人が</w:t>
      </w:r>
      <w:r w:rsidR="0087178A">
        <w:rPr>
          <w:rFonts w:hAnsi="ＭＳ 明朝" w:hint="eastAsia"/>
        </w:rPr>
        <w:t>何度も相談しているが、思いのほか知られていないということはないでしょうか。</w:t>
      </w:r>
    </w:p>
    <w:p w14:paraId="6DA3D87D" w14:textId="26614A89" w:rsidR="00197117" w:rsidRDefault="00BD2348" w:rsidP="002A246E">
      <w:pPr>
        <w:ind w:left="217" w:hanging="217"/>
        <w:rPr>
          <w:rFonts w:hAnsi="ＭＳ 明朝"/>
        </w:rPr>
      </w:pPr>
      <w:r>
        <w:rPr>
          <w:rFonts w:ascii="ＭＳ ゴシック" w:eastAsia="ＭＳ ゴシック" w:hAnsi="ＭＳ ゴシック" w:hint="eastAsia"/>
        </w:rPr>
        <w:t>○福祉推進係員</w:t>
      </w:r>
      <w:r w:rsidR="0081741A">
        <w:rPr>
          <w:rFonts w:hAnsi="ＭＳ 明朝" w:hint="eastAsia"/>
        </w:rPr>
        <w:t xml:space="preserve">　</w:t>
      </w:r>
      <w:r>
        <w:rPr>
          <w:rFonts w:hAnsi="ＭＳ 明朝" w:hint="eastAsia"/>
        </w:rPr>
        <w:t>こちらは</w:t>
      </w:r>
      <w:r w:rsidR="00770F36">
        <w:rPr>
          <w:rFonts w:hAnsi="ＭＳ 明朝" w:hint="eastAsia"/>
        </w:rPr>
        <w:t>拠点</w:t>
      </w:r>
      <w:r>
        <w:rPr>
          <w:rFonts w:hAnsi="ＭＳ 明朝" w:hint="eastAsia"/>
        </w:rPr>
        <w:t>によって数がばらばらでして、恐らくどちらもその分析はできるかと思います。ＰＲが足りていない部分で、土日の利用というのが伸びていないところもあると思われますし、生活支援センター</w:t>
      </w:r>
      <w:r w:rsidR="00E8167B">
        <w:rPr>
          <w:rFonts w:hAnsi="ＭＳ 明朝" w:hint="eastAsia"/>
        </w:rPr>
        <w:t>など</w:t>
      </w:r>
      <w:r>
        <w:rPr>
          <w:rFonts w:hAnsi="ＭＳ 明朝" w:hint="eastAsia"/>
        </w:rPr>
        <w:t>は特に数が顕著に伸びておりまして、同じ方が何回も何回もお電話されてきているということが背景にあるのかなというふうに思っております。</w:t>
      </w:r>
    </w:p>
    <w:p w14:paraId="41B5144B"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290D79">
        <w:rPr>
          <w:rFonts w:hAnsi="ＭＳ 明朝" w:hint="eastAsia"/>
        </w:rPr>
        <w:t xml:space="preserve">　よろしいでしょうか。</w:t>
      </w:r>
    </w:p>
    <w:p w14:paraId="5AD855D7" w14:textId="77777777" w:rsidR="00290D79" w:rsidRDefault="00290D79" w:rsidP="002A246E">
      <w:pPr>
        <w:ind w:left="217" w:hanging="217"/>
        <w:rPr>
          <w:rFonts w:hAnsi="ＭＳ 明朝"/>
        </w:rPr>
      </w:pPr>
      <w:r>
        <w:rPr>
          <w:rFonts w:hAnsi="ＭＳ 明朝" w:hint="eastAsia"/>
        </w:rPr>
        <w:t xml:space="preserve">　　もしよろしければ、秋山委員さん、金子委員さん、それぞれ何かこの関係、相談支援の拠点の関係について何か御意見、御感想でも結構ですが、ありましたらお願いいたします。</w:t>
      </w:r>
    </w:p>
    <w:p w14:paraId="3861F5B8" w14:textId="77777777" w:rsidR="00290D79" w:rsidRDefault="00290D79" w:rsidP="002A246E">
      <w:pPr>
        <w:ind w:left="217" w:hanging="217"/>
        <w:rPr>
          <w:rFonts w:hAnsi="ＭＳ 明朝"/>
        </w:rPr>
      </w:pPr>
      <w:r>
        <w:rPr>
          <w:rFonts w:ascii="ＭＳ ゴシック" w:eastAsia="ＭＳ ゴシック" w:hAnsi="ＭＳ ゴシック" w:hint="eastAsia"/>
        </w:rPr>
        <w:t>○秋山委員</w:t>
      </w:r>
      <w:r>
        <w:rPr>
          <w:rFonts w:hAnsi="ＭＳ 明朝" w:hint="eastAsia"/>
        </w:rPr>
        <w:t xml:space="preserve">　</w:t>
      </w:r>
      <w:r w:rsidR="004E2B25">
        <w:rPr>
          <w:rFonts w:hAnsi="ＭＳ 明朝" w:hint="eastAsia"/>
        </w:rPr>
        <w:t>相談支援</w:t>
      </w:r>
      <w:r w:rsidR="00BE5337">
        <w:rPr>
          <w:rFonts w:hAnsi="ＭＳ 明朝" w:hint="eastAsia"/>
        </w:rPr>
        <w:t>と申しましても、</w:t>
      </w:r>
      <w:r w:rsidR="004E2B25">
        <w:rPr>
          <w:rFonts w:hAnsi="ＭＳ 明朝" w:hint="eastAsia"/>
        </w:rPr>
        <w:t>よくわかりませんけれども、最近は聞こえない高齢者の方がふえていますので、</w:t>
      </w:r>
      <w:r w:rsidR="009E70AA">
        <w:rPr>
          <w:rFonts w:hAnsi="ＭＳ 明朝" w:hint="eastAsia"/>
        </w:rPr>
        <w:t>聞こえる方と一緒に施設に入るのもちょっと寂しいなという声もふえております。これからも聞こえない高齢者のために支援していただきたいと思います。</w:t>
      </w:r>
    </w:p>
    <w:p w14:paraId="211C5ACE" w14:textId="77777777" w:rsidR="00290D79" w:rsidRDefault="009E70AA" w:rsidP="002A246E">
      <w:pPr>
        <w:ind w:left="217" w:hanging="217"/>
        <w:rPr>
          <w:rFonts w:hAnsi="ＭＳ 明朝"/>
        </w:rPr>
      </w:pPr>
      <w:r>
        <w:rPr>
          <w:rFonts w:hAnsi="ＭＳ 明朝" w:hint="eastAsia"/>
        </w:rPr>
        <w:t xml:space="preserve">　　そのくらいです。短くて申しわけございません。</w:t>
      </w:r>
    </w:p>
    <w:p w14:paraId="57D444D6"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9E70AA">
        <w:rPr>
          <w:rFonts w:hAnsi="ＭＳ 明朝" w:hint="eastAsia"/>
        </w:rPr>
        <w:t xml:space="preserve">　いや、どうもありがとうございました。</w:t>
      </w:r>
    </w:p>
    <w:p w14:paraId="0561A1D5" w14:textId="77777777" w:rsidR="009E70AA" w:rsidRDefault="009E70AA" w:rsidP="002A246E">
      <w:pPr>
        <w:ind w:left="217" w:hanging="217"/>
        <w:rPr>
          <w:rFonts w:hAnsi="ＭＳ 明朝"/>
        </w:rPr>
      </w:pPr>
      <w:r>
        <w:rPr>
          <w:rFonts w:hAnsi="ＭＳ 明朝" w:hint="eastAsia"/>
        </w:rPr>
        <w:t xml:space="preserve">　　今、秋山委員から御指摘がありましたが、高齢期の方の聴覚障害といいますか、難聴、いわゆる老人性難聴の問題があることは従来、かねてから知られておりますが、新宿区内でどういう対応をしていくか、これは障害者の施策として手帳制度もあります。それに基づいて</w:t>
      </w:r>
      <w:r w:rsidR="00FB2F94">
        <w:rPr>
          <w:rFonts w:hAnsi="ＭＳ 明朝" w:hint="eastAsia"/>
        </w:rPr>
        <w:t>補聴器の給付ということもあると思います。</w:t>
      </w:r>
    </w:p>
    <w:p w14:paraId="0D8A24ED" w14:textId="77777777" w:rsidR="00FB2F94" w:rsidRDefault="00FB2F94" w:rsidP="002A246E">
      <w:pPr>
        <w:ind w:left="217" w:hanging="217"/>
        <w:rPr>
          <w:rFonts w:hAnsi="ＭＳ 明朝"/>
        </w:rPr>
      </w:pPr>
      <w:r>
        <w:rPr>
          <w:rFonts w:hAnsi="ＭＳ 明朝" w:hint="eastAsia"/>
        </w:rPr>
        <w:t xml:space="preserve">　　一方、高齢者のための介護保険制度はありますが、しかしそちらの制度では補聴器が出るということはないわけでもありまして、高齢の方々、老人ホームや在宅のサービス御利用にはなっておりますけれども、難聴に伴う不自由な面、問題点もあるかと思いますので、そこをどのように支援していくかという非常に重要なこれからの課題でありますので、関係者の中で深めてまいりたいと思います。</w:t>
      </w:r>
    </w:p>
    <w:p w14:paraId="07B74296" w14:textId="77777777" w:rsidR="00FB2F94" w:rsidRDefault="00FB2F94" w:rsidP="002A246E">
      <w:pPr>
        <w:ind w:left="217" w:hanging="217"/>
        <w:rPr>
          <w:rFonts w:hAnsi="ＭＳ 明朝"/>
        </w:rPr>
      </w:pPr>
      <w:r>
        <w:rPr>
          <w:rFonts w:hAnsi="ＭＳ 明朝" w:hint="eastAsia"/>
        </w:rPr>
        <w:t xml:space="preserve">　　よろしければ、金子委員さん、何かございましたらどうぞ。よろしいですか。ありがとうございました。</w:t>
      </w:r>
    </w:p>
    <w:p w14:paraId="1C822799" w14:textId="77777777" w:rsidR="00FB2F94" w:rsidRDefault="00FB2F94" w:rsidP="002A246E">
      <w:pPr>
        <w:ind w:left="217" w:hanging="217"/>
        <w:rPr>
          <w:rFonts w:hAnsi="ＭＳ 明朝"/>
        </w:rPr>
      </w:pPr>
      <w:r>
        <w:rPr>
          <w:rFonts w:hAnsi="ＭＳ 明朝" w:hint="eastAsia"/>
        </w:rPr>
        <w:t xml:space="preserve">　　ほかに委員の方々からございましたら。</w:t>
      </w:r>
    </w:p>
    <w:p w14:paraId="4835C769" w14:textId="77777777" w:rsidR="00FB2F94" w:rsidRDefault="00FB2F94" w:rsidP="002A246E">
      <w:pPr>
        <w:ind w:left="217" w:hanging="217"/>
        <w:rPr>
          <w:rFonts w:hAnsi="ＭＳ 明朝"/>
        </w:rPr>
      </w:pPr>
      <w:r>
        <w:rPr>
          <w:rFonts w:hAnsi="ＭＳ 明朝" w:hint="eastAsia"/>
        </w:rPr>
        <w:t xml:space="preserve">　　それでは、この関係につきましては、その資料１－２の協議会等の意見の欄、赤インクで書かれておりますが、</w:t>
      </w:r>
      <w:r w:rsidR="005B364C">
        <w:rPr>
          <w:rFonts w:hAnsi="ＭＳ 明朝" w:hint="eastAsia"/>
        </w:rPr>
        <w:t>「今後も引き続き、基幹相談支援センターを中心に、拠点３施設をはじめとした民間相談支援事業所の相談スキルを維持していくため、障害者の多様な生活ニーズに対応できる相談窓口の質の向上を図るため、定期的に事例検討や研修を実施していくことが必要である</w:t>
      </w:r>
      <w:r w:rsidR="002D0EF7">
        <w:rPr>
          <w:rFonts w:hAnsi="ＭＳ 明朝" w:hint="eastAsia"/>
        </w:rPr>
        <w:t>。</w:t>
      </w:r>
      <w:r w:rsidR="005B364C">
        <w:rPr>
          <w:rFonts w:hAnsi="ＭＳ 明朝" w:hint="eastAsia"/>
        </w:rPr>
        <w:t>」としております。ちょっとセンテンスとして、</w:t>
      </w:r>
      <w:r w:rsidR="00B42239">
        <w:rPr>
          <w:rFonts w:hAnsi="ＭＳ 明朝" w:hint="eastAsia"/>
        </w:rPr>
        <w:t>「～</w:t>
      </w:r>
      <w:r w:rsidR="005B364C">
        <w:rPr>
          <w:rFonts w:hAnsi="ＭＳ 明朝" w:hint="eastAsia"/>
        </w:rPr>
        <w:t>ため、</w:t>
      </w:r>
      <w:r w:rsidR="00B42239">
        <w:rPr>
          <w:rFonts w:hAnsi="ＭＳ 明朝" w:hint="eastAsia"/>
        </w:rPr>
        <w:t>～</w:t>
      </w:r>
      <w:r w:rsidR="005B364C">
        <w:rPr>
          <w:rFonts w:hAnsi="ＭＳ 明朝" w:hint="eastAsia"/>
        </w:rPr>
        <w:t>ため</w:t>
      </w:r>
      <w:r w:rsidR="00B42239">
        <w:rPr>
          <w:rFonts w:hAnsi="ＭＳ 明朝" w:hint="eastAsia"/>
        </w:rPr>
        <w:t>」</w:t>
      </w:r>
      <w:r w:rsidR="005B364C">
        <w:rPr>
          <w:rFonts w:hAnsi="ＭＳ 明朝" w:hint="eastAsia"/>
        </w:rPr>
        <w:t>という感じもなくはありませんけれども、何か各委員からお気づきの点ございましたら。おおむねよろしければ次に移ってまいりたいと思います。</w:t>
      </w:r>
    </w:p>
    <w:p w14:paraId="522FF523" w14:textId="77777777" w:rsidR="005B364C" w:rsidRDefault="005B364C" w:rsidP="002A246E">
      <w:pPr>
        <w:ind w:left="217" w:hanging="217"/>
        <w:rPr>
          <w:rFonts w:hAnsi="ＭＳ 明朝"/>
        </w:rPr>
      </w:pPr>
      <w:r>
        <w:rPr>
          <w:rFonts w:hAnsi="ＭＳ 明朝" w:hint="eastAsia"/>
        </w:rPr>
        <w:t xml:space="preserve">　　お手数ですが、３枚目</w:t>
      </w:r>
      <w:r w:rsidR="00090078">
        <w:rPr>
          <w:rFonts w:hAnsi="ＭＳ 明朝" w:hint="eastAsia"/>
        </w:rPr>
        <w:t>、目標の３でありますが</w:t>
      </w:r>
      <w:r w:rsidR="002D0EF7">
        <w:rPr>
          <w:rFonts w:hAnsi="ＭＳ 明朝" w:hint="eastAsia"/>
        </w:rPr>
        <w:t>……</w:t>
      </w:r>
      <w:r w:rsidR="00090078">
        <w:rPr>
          <w:rFonts w:hAnsi="ＭＳ 明朝" w:hint="eastAsia"/>
        </w:rPr>
        <w:t>失礼、目標２のところで、失礼しました。２枚目の資料１－２の下の改善のところで、障害者自立支援協議会の専門部会等についての記述がございますので、よろしければ、春田委員さんから何かこの基幹支援センターを含めた、この相談支援のあり方について、何かございましたらどうぞ。</w:t>
      </w:r>
    </w:p>
    <w:p w14:paraId="14DC326F" w14:textId="1C4BDBCB" w:rsidR="00F2160F" w:rsidRDefault="00090078" w:rsidP="002A246E">
      <w:pPr>
        <w:ind w:left="217" w:hanging="217"/>
        <w:rPr>
          <w:rFonts w:hAnsi="ＭＳ 明朝"/>
        </w:rPr>
      </w:pPr>
      <w:r>
        <w:rPr>
          <w:rFonts w:ascii="ＭＳ ゴシック" w:eastAsia="ＭＳ ゴシック" w:hAnsi="ＭＳ ゴシック" w:hint="eastAsia"/>
        </w:rPr>
        <w:t>○春田委員</w:t>
      </w:r>
      <w:r>
        <w:rPr>
          <w:rFonts w:hAnsi="ＭＳ 明朝" w:hint="eastAsia"/>
        </w:rPr>
        <w:t xml:space="preserve">　私は、今回、</w:t>
      </w:r>
      <w:r w:rsidR="00A45686">
        <w:rPr>
          <w:rFonts w:hAnsi="ＭＳ 明朝" w:hint="eastAsia"/>
        </w:rPr>
        <w:t>障害者団体連絡協議会の</w:t>
      </w:r>
      <w:r>
        <w:rPr>
          <w:rFonts w:hAnsi="ＭＳ 明朝" w:hint="eastAsia"/>
        </w:rPr>
        <w:t>会長になっちゃったものですから、外れたんですよ、自立支援</w:t>
      </w:r>
      <w:r w:rsidR="00BE0135">
        <w:rPr>
          <w:rFonts w:hAnsi="ＭＳ 明朝" w:hint="eastAsia"/>
        </w:rPr>
        <w:t>協議会</w:t>
      </w:r>
      <w:r>
        <w:rPr>
          <w:rFonts w:hAnsi="ＭＳ 明朝" w:hint="eastAsia"/>
        </w:rPr>
        <w:t>から。だから、私がちょっと意見を言うのは、誰か</w:t>
      </w:r>
      <w:r w:rsidR="002D0EF7">
        <w:rPr>
          <w:rFonts w:hAnsi="ＭＳ 明朝" w:hint="eastAsia"/>
        </w:rPr>
        <w:t>ここの</w:t>
      </w:r>
      <w:r w:rsidR="002D0EF7">
        <w:rPr>
          <w:rFonts w:hAnsi="ＭＳ 明朝"/>
        </w:rPr>
        <w:t>中に</w:t>
      </w:r>
      <w:r w:rsidR="0063631A">
        <w:rPr>
          <w:rFonts w:hAnsi="ＭＳ 明朝" w:hint="eastAsia"/>
        </w:rPr>
        <w:t>ほかの委員がいると思うんですが、よろしく。</w:t>
      </w:r>
    </w:p>
    <w:p w14:paraId="5E878352"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63631A">
        <w:rPr>
          <w:rFonts w:hAnsi="ＭＳ 明朝" w:hint="eastAsia"/>
        </w:rPr>
        <w:t xml:space="preserve">　承知いたしました。失礼いたしました。</w:t>
      </w:r>
    </w:p>
    <w:p w14:paraId="0FC5C712" w14:textId="77777777" w:rsidR="0063631A" w:rsidRDefault="0063631A" w:rsidP="002A246E">
      <w:pPr>
        <w:ind w:left="217" w:hanging="217"/>
        <w:rPr>
          <w:rFonts w:hAnsi="ＭＳ 明朝"/>
        </w:rPr>
      </w:pPr>
      <w:r>
        <w:rPr>
          <w:rFonts w:hAnsi="ＭＳ 明朝" w:hint="eastAsia"/>
        </w:rPr>
        <w:t xml:space="preserve">　　それでは、今後の改善としまして自立支援協議会の専門部会、基幹相談支援センターなどを中心に、相談支援の内容の充実を進めていくということで御了解いただければと思います。</w:t>
      </w:r>
    </w:p>
    <w:p w14:paraId="3172AEB1" w14:textId="77777777" w:rsidR="0063631A" w:rsidRDefault="0063631A" w:rsidP="002A246E">
      <w:pPr>
        <w:ind w:left="217" w:hanging="217"/>
        <w:rPr>
          <w:rFonts w:hAnsi="ＭＳ 明朝"/>
        </w:rPr>
      </w:pPr>
      <w:r>
        <w:rPr>
          <w:rFonts w:hAnsi="ＭＳ 明朝" w:hint="eastAsia"/>
        </w:rPr>
        <w:t xml:space="preserve">　　また、先ほど秋山委員さんから御指摘の点、大変重要で</w:t>
      </w:r>
      <w:r w:rsidR="006F3E4E">
        <w:rPr>
          <w:rFonts w:hAnsi="ＭＳ 明朝" w:hint="eastAsia"/>
        </w:rPr>
        <w:t>ありますので、障害者施策と高齢者施策連携ということを区役所内でもしっかり確保していただければと思います。</w:t>
      </w:r>
    </w:p>
    <w:p w14:paraId="17A49C23" w14:textId="77777777" w:rsidR="006F3E4E" w:rsidRDefault="006F3E4E" w:rsidP="002A246E">
      <w:pPr>
        <w:ind w:left="217" w:hanging="217"/>
        <w:rPr>
          <w:rFonts w:hAnsi="ＭＳ 明朝"/>
        </w:rPr>
      </w:pPr>
      <w:r>
        <w:rPr>
          <w:rFonts w:hAnsi="ＭＳ 明朝" w:hint="eastAsia"/>
        </w:rPr>
        <w:t xml:space="preserve">　　それでは、資料１－３に移りまして、障害者就労支援施設等から一般就労への移行につきまして、先ほど事務局から説明がございましたとおり、それぞれ目標を達する方向で進められていることは明らかでございますが、この関係について各委員から御質問、あるいは御意見ございましたらどうぞ。</w:t>
      </w:r>
    </w:p>
    <w:p w14:paraId="2106AA68" w14:textId="77777777" w:rsidR="006F3E4E" w:rsidRDefault="006F3E4E" w:rsidP="002A246E">
      <w:pPr>
        <w:ind w:left="217" w:hanging="217"/>
        <w:rPr>
          <w:rFonts w:hAnsi="ＭＳ 明朝"/>
        </w:rPr>
      </w:pPr>
      <w:r>
        <w:rPr>
          <w:rFonts w:ascii="ＭＳ ゴシック" w:eastAsia="ＭＳ ゴシック" w:hAnsi="ＭＳ ゴシック" w:hint="eastAsia"/>
        </w:rPr>
        <w:t>○春田委員</w:t>
      </w:r>
      <w:r>
        <w:rPr>
          <w:rFonts w:hAnsi="ＭＳ 明朝" w:hint="eastAsia"/>
        </w:rPr>
        <w:t xml:space="preserve">　さっきの地域移行もそうですけれども、精神障害の人たちの問題がちょっと気になるので、就労状況は精神障害の場合はどうなっているかわかりますでしょうか。</w:t>
      </w:r>
    </w:p>
    <w:p w14:paraId="17C41A65" w14:textId="77777777" w:rsidR="006F3E4E" w:rsidRDefault="006F3E4E"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59355A86" w14:textId="1567D817" w:rsidR="006F3E4E" w:rsidRDefault="006F3E4E" w:rsidP="002A246E">
      <w:pPr>
        <w:ind w:left="217" w:hanging="217"/>
        <w:rPr>
          <w:rFonts w:hAnsi="ＭＳ 明朝"/>
        </w:rPr>
      </w:pPr>
      <w:r>
        <w:rPr>
          <w:rFonts w:hAnsi="ＭＳ 明朝" w:hint="eastAsia"/>
        </w:rPr>
        <w:t xml:space="preserve">　　今回、仕事支援センターの就労支援事業を活用して、一般就労された方のうち、障害の種別ということで、精神の障害で就労された方というのが31名いる中で、15名いらっしゃいました。</w:t>
      </w:r>
    </w:p>
    <w:p w14:paraId="6EDEAB9B"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6F3E4E">
        <w:rPr>
          <w:rFonts w:hAnsi="ＭＳ 明朝" w:hint="eastAsia"/>
        </w:rPr>
        <w:t xml:space="preserve">　ありがとうございました。</w:t>
      </w:r>
    </w:p>
    <w:p w14:paraId="6F6A4CD8" w14:textId="4BD9A6D2" w:rsidR="006F3E4E" w:rsidRDefault="006F3E4E" w:rsidP="002A246E">
      <w:pPr>
        <w:ind w:left="217" w:hanging="217"/>
        <w:rPr>
          <w:rFonts w:hAnsi="ＭＳ 明朝"/>
        </w:rPr>
      </w:pPr>
      <w:r>
        <w:rPr>
          <w:rFonts w:hAnsi="ＭＳ 明朝" w:hint="eastAsia"/>
        </w:rPr>
        <w:t xml:space="preserve">　　それでは、傍聴席のほうに仕事支援センターの担当課長さんがお見えのようですので、この一般就労への移行などに関連して何か動きといいますか、あるいは補足説明的なことでも結構でございますけれども、もし何かありましたら、ちょっと御発言いただければと思います。</w:t>
      </w:r>
    </w:p>
    <w:p w14:paraId="5C12FE44" w14:textId="77777777" w:rsidR="006F3E4E" w:rsidRDefault="006F3E4E" w:rsidP="002A246E">
      <w:pPr>
        <w:ind w:left="217" w:hanging="217"/>
        <w:rPr>
          <w:rFonts w:hAnsi="ＭＳ 明朝"/>
        </w:rPr>
      </w:pPr>
      <w:r>
        <w:rPr>
          <w:rFonts w:ascii="ＭＳ ゴシック" w:eastAsia="ＭＳ ゴシック" w:hAnsi="ＭＳ ゴシック" w:hint="eastAsia"/>
        </w:rPr>
        <w:t>○仕事支援センター担当課長</w:t>
      </w:r>
      <w:r>
        <w:rPr>
          <w:rFonts w:hAnsi="ＭＳ 明朝" w:hint="eastAsia"/>
        </w:rPr>
        <w:t xml:space="preserve">　勤労者・仕事支援センター担当課長の袴田と申します。</w:t>
      </w:r>
    </w:p>
    <w:p w14:paraId="5FB16406" w14:textId="77777777" w:rsidR="006F3E4E" w:rsidRDefault="006F3E4E" w:rsidP="002A246E">
      <w:pPr>
        <w:ind w:left="217" w:hanging="217"/>
        <w:rPr>
          <w:rFonts w:hAnsi="ＭＳ 明朝"/>
        </w:rPr>
      </w:pPr>
      <w:r>
        <w:rPr>
          <w:rFonts w:hAnsi="ＭＳ 明朝" w:hint="eastAsia"/>
        </w:rPr>
        <w:t xml:space="preserve">　　現在、就労支援課のほうで障害者の方の就労支援のほうをやらせていただいているんですが、現在、なかなか障害者の方の就労支援、この４月に障害者の法定雇用率のほうが2.0％から2.2％に上がったということもありまして、非常に</w:t>
      </w:r>
      <w:r w:rsidR="00121800">
        <w:rPr>
          <w:rFonts w:hAnsi="ＭＳ 明朝" w:hint="eastAsia"/>
        </w:rPr>
        <w:t>就労のほう、引き合いのほうは非常に多く来ているような現状でございます。</w:t>
      </w:r>
    </w:p>
    <w:p w14:paraId="3357148B" w14:textId="77777777" w:rsidR="00121800" w:rsidRDefault="00121800" w:rsidP="002A246E">
      <w:pPr>
        <w:ind w:left="217" w:hanging="217"/>
        <w:rPr>
          <w:rFonts w:hAnsi="ＭＳ 明朝"/>
        </w:rPr>
      </w:pPr>
      <w:r>
        <w:rPr>
          <w:rFonts w:hAnsi="ＭＳ 明朝" w:hint="eastAsia"/>
        </w:rPr>
        <w:t xml:space="preserve">　　なかなか</w:t>
      </w:r>
      <w:r w:rsidR="00161D83">
        <w:rPr>
          <w:rFonts w:hAnsi="ＭＳ 明朝" w:hint="eastAsia"/>
        </w:rPr>
        <w:t>そこから就労に結びついていくというのは、今のところまだ少し難しい部分もありまして、なかなか実績の値としては上がってきてはいないんですけれども、今後、右肩上がりで上がっていくのではないかなというのが予想でございます。</w:t>
      </w:r>
    </w:p>
    <w:p w14:paraId="2EBBF496" w14:textId="77777777" w:rsidR="00161D83" w:rsidRDefault="00161D83" w:rsidP="002A246E">
      <w:pPr>
        <w:ind w:left="217" w:hanging="217"/>
        <w:rPr>
          <w:rFonts w:hAnsi="ＭＳ 明朝"/>
        </w:rPr>
      </w:pPr>
      <w:r>
        <w:rPr>
          <w:rFonts w:hAnsi="ＭＳ 明朝" w:hint="eastAsia"/>
        </w:rPr>
        <w:t xml:space="preserve">　　以上です。</w:t>
      </w:r>
    </w:p>
    <w:p w14:paraId="7BA2DB08"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161D83">
        <w:rPr>
          <w:rFonts w:hAnsi="ＭＳ 明朝" w:hint="eastAsia"/>
        </w:rPr>
        <w:t xml:space="preserve">　ありがとうございました。</w:t>
      </w:r>
    </w:p>
    <w:p w14:paraId="31B9B91E" w14:textId="77E1B687" w:rsidR="00161D83" w:rsidRDefault="00161D83" w:rsidP="002A246E">
      <w:pPr>
        <w:ind w:left="217" w:hanging="217"/>
        <w:rPr>
          <w:rFonts w:hAnsi="ＭＳ 明朝"/>
        </w:rPr>
      </w:pPr>
      <w:r>
        <w:rPr>
          <w:rFonts w:hAnsi="ＭＳ 明朝" w:hint="eastAsia"/>
        </w:rPr>
        <w:t xml:space="preserve">　　法定雇用率の関係についても御紹介ございましたので、精神障害の方々の雇用促進等も含めまして、地元では勤労者仕事支援センターの御尽力ということも大きいわけでありますが、同時に公的な機関としましてハローワークさんにもかねがねお世話になっているところでもございますので、西島委員さんのほうから最近の動きで</w:t>
      </w:r>
      <w:r w:rsidR="00181699">
        <w:rPr>
          <w:rFonts w:hAnsi="ＭＳ 明朝" w:hint="eastAsia"/>
        </w:rPr>
        <w:t>何か</w:t>
      </w:r>
      <w:r>
        <w:rPr>
          <w:rFonts w:hAnsi="ＭＳ 明朝" w:hint="eastAsia"/>
        </w:rPr>
        <w:t>御紹介いただけることがございましたらお願いいたします。</w:t>
      </w:r>
    </w:p>
    <w:p w14:paraId="3CFF8D70" w14:textId="77777777" w:rsidR="00161D83" w:rsidRDefault="00161D83" w:rsidP="002A246E">
      <w:pPr>
        <w:ind w:left="217" w:hanging="217"/>
        <w:rPr>
          <w:rFonts w:hAnsi="ＭＳ 明朝"/>
        </w:rPr>
      </w:pPr>
      <w:r>
        <w:rPr>
          <w:rFonts w:ascii="ＭＳ ゴシック" w:eastAsia="ＭＳ ゴシック" w:hAnsi="ＭＳ ゴシック" w:hint="eastAsia"/>
        </w:rPr>
        <w:t>○西島委員</w:t>
      </w:r>
      <w:r>
        <w:rPr>
          <w:rFonts w:hAnsi="ＭＳ 明朝" w:hint="eastAsia"/>
        </w:rPr>
        <w:t xml:space="preserve">　ハローワーク新宿の西島でございます。</w:t>
      </w:r>
    </w:p>
    <w:p w14:paraId="32E1DDDA" w14:textId="77777777" w:rsidR="00161D83" w:rsidRDefault="00161D83" w:rsidP="002A246E">
      <w:pPr>
        <w:ind w:left="217" w:hanging="217"/>
        <w:rPr>
          <w:rFonts w:hAnsi="ＭＳ 明朝"/>
        </w:rPr>
      </w:pPr>
      <w:r>
        <w:rPr>
          <w:rFonts w:hAnsi="ＭＳ 明朝" w:hint="eastAsia"/>
        </w:rPr>
        <w:t xml:space="preserve">　　ことしの４月から法定雇用率が一応2.2％ということで、実は現在６月１日付の雇用状況報告というのが各企業のほうからいただいておるんですが、現在まだ集計中でございまして、何とも結果のほうはまだお知らせできる状況ではないんですけれども、かなりの数がやはり事業主として法定雇用率を下回る企業が出てきています。</w:t>
      </w:r>
    </w:p>
    <w:p w14:paraId="1E08B7B5" w14:textId="77777777" w:rsidR="00161D83" w:rsidRDefault="00161D83" w:rsidP="002A246E">
      <w:pPr>
        <w:ind w:left="217" w:hanging="217"/>
        <w:rPr>
          <w:rFonts w:hAnsi="ＭＳ 明朝"/>
        </w:rPr>
      </w:pPr>
      <w:r>
        <w:rPr>
          <w:rFonts w:hAnsi="ＭＳ 明朝" w:hint="eastAsia"/>
        </w:rPr>
        <w:t xml:space="preserve">　　それに対する私どものほうの</w:t>
      </w:r>
      <w:r w:rsidR="00EB1260">
        <w:rPr>
          <w:rFonts w:hAnsi="ＭＳ 明朝" w:hint="eastAsia"/>
        </w:rPr>
        <w:t>雇用指導ですね、進めさせていただく予定ではおるんですけれども、なかなか企業側のほうの受け入れ</w:t>
      </w:r>
      <w:r w:rsidR="007D32D6">
        <w:rPr>
          <w:rFonts w:hAnsi="ＭＳ 明朝" w:hint="eastAsia"/>
        </w:rPr>
        <w:t>体制</w:t>
      </w:r>
      <w:r w:rsidR="00EB1260">
        <w:rPr>
          <w:rFonts w:hAnsi="ＭＳ 明朝" w:hint="eastAsia"/>
        </w:rPr>
        <w:t>というのがなかなか整っていない状況がありまして、まずはその地盤のほうのつくりから、我々のほうも支援をしていかなければならないというふうな考えはあります。</w:t>
      </w:r>
    </w:p>
    <w:p w14:paraId="4F7C677B" w14:textId="77777777" w:rsidR="00EB1260" w:rsidRDefault="00EB1260" w:rsidP="002A246E">
      <w:pPr>
        <w:ind w:left="217" w:hanging="217"/>
        <w:rPr>
          <w:rFonts w:hAnsi="ＭＳ 明朝"/>
        </w:rPr>
      </w:pPr>
      <w:r>
        <w:rPr>
          <w:rFonts w:hAnsi="ＭＳ 明朝" w:hint="eastAsia"/>
        </w:rPr>
        <w:t xml:space="preserve">　　それから、あとやはり特にその知的、それから身体、こちらのほうの障害者さんが少なくなってきて、精神の受け入れはかなり難しいという企業さんからの意見も伺っております。ですから、その辺のマッチングをどうするかという部分も含めて、我々のほうで大きな課題であるというふうに認識しております。</w:t>
      </w:r>
    </w:p>
    <w:p w14:paraId="729AB385" w14:textId="77777777" w:rsidR="00161D83" w:rsidRDefault="00EB1260" w:rsidP="002A246E">
      <w:pPr>
        <w:ind w:left="217" w:hanging="217"/>
        <w:rPr>
          <w:rFonts w:hAnsi="ＭＳ 明朝"/>
        </w:rPr>
      </w:pPr>
      <w:r>
        <w:rPr>
          <w:rFonts w:hAnsi="ＭＳ 明朝" w:hint="eastAsia"/>
        </w:rPr>
        <w:t xml:space="preserve">　　以上です。</w:t>
      </w:r>
    </w:p>
    <w:p w14:paraId="33E5ED5A"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EB1260">
        <w:rPr>
          <w:rFonts w:hAnsi="ＭＳ 明朝" w:hint="eastAsia"/>
        </w:rPr>
        <w:t xml:space="preserve">　ありがとうございました。</w:t>
      </w:r>
    </w:p>
    <w:p w14:paraId="16CF6F3D" w14:textId="77777777" w:rsidR="00EB1260" w:rsidRDefault="00EB1260" w:rsidP="002A246E">
      <w:pPr>
        <w:ind w:left="217" w:hanging="217"/>
        <w:rPr>
          <w:rFonts w:hAnsi="ＭＳ 明朝"/>
        </w:rPr>
      </w:pPr>
      <w:r>
        <w:rPr>
          <w:rFonts w:hAnsi="ＭＳ 明朝" w:hint="eastAsia"/>
        </w:rPr>
        <w:t xml:space="preserve">　　法定雇用率がアップされたわけでありますが、やはり現実には企業での受け入れということをぜひ進めていただく必要、これは企業自身も改革的な努力をしていただくということが重要かなと思います。</w:t>
      </w:r>
    </w:p>
    <w:p w14:paraId="2EEB2CF6" w14:textId="77777777" w:rsidR="00EB1260" w:rsidRDefault="00EB1260" w:rsidP="002A246E">
      <w:pPr>
        <w:ind w:left="217" w:hanging="217"/>
        <w:rPr>
          <w:rFonts w:hAnsi="ＭＳ 明朝"/>
        </w:rPr>
      </w:pPr>
      <w:r>
        <w:rPr>
          <w:rFonts w:hAnsi="ＭＳ 明朝" w:hint="eastAsia"/>
        </w:rPr>
        <w:t xml:space="preserve">　　以前のこの協議会でも報告されておりますが、地元の</w:t>
      </w:r>
      <w:r w:rsidR="004E3252">
        <w:rPr>
          <w:rFonts w:hAnsi="ＭＳ 明朝" w:hint="eastAsia"/>
        </w:rPr>
        <w:t>百貨店</w:t>
      </w:r>
      <w:r>
        <w:rPr>
          <w:rFonts w:hAnsi="ＭＳ 明朝" w:hint="eastAsia"/>
        </w:rPr>
        <w:t>であります伊勢丹さんの子会社として、特例子会社の</w:t>
      </w:r>
      <w:r w:rsidR="004E3252">
        <w:rPr>
          <w:rFonts w:hAnsi="ＭＳ 明朝" w:hint="eastAsia"/>
        </w:rPr>
        <w:t>取り組み</w:t>
      </w:r>
      <w:r>
        <w:rPr>
          <w:rFonts w:hAnsi="ＭＳ 明朝" w:hint="eastAsia"/>
        </w:rPr>
        <w:t>などをやっておられるところなどを含めまして、さらに一般就労に向けて体制が強化される必要があるということだと思いますが、それでは、加藤さん、どうぞ。</w:t>
      </w:r>
    </w:p>
    <w:p w14:paraId="0F289CE2" w14:textId="77777777" w:rsidR="00197117" w:rsidRDefault="00EB1260"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去年も問題にしたんですけれども、結局就労してもやめてしまうというのが精神で一番問題なわけで、半年後なり</w:t>
      </w:r>
      <w:r w:rsidR="00A1368B">
        <w:rPr>
          <w:rFonts w:hAnsi="ＭＳ 明朝" w:hint="eastAsia"/>
        </w:rPr>
        <w:t>、１年後なり、２年後の調査というのをしてほしいという要求をして、少しし始めてくださったと思うんですけれども、そういった数値は出ておりますでしょうか。</w:t>
      </w:r>
    </w:p>
    <w:p w14:paraId="24173078" w14:textId="77777777" w:rsidR="00A1368B" w:rsidRDefault="00A1368B"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28AB1F12" w14:textId="77777777" w:rsidR="00A1368B" w:rsidRDefault="00A1368B" w:rsidP="002A246E">
      <w:pPr>
        <w:ind w:left="217" w:hanging="217"/>
        <w:rPr>
          <w:rFonts w:hAnsi="ＭＳ 明朝"/>
        </w:rPr>
      </w:pPr>
      <w:r>
        <w:rPr>
          <w:rFonts w:hAnsi="ＭＳ 明朝" w:hint="eastAsia"/>
        </w:rPr>
        <w:t xml:space="preserve">　　今、委員がおっしゃられたような統計に関しては、今、事務局のほうでは申しわけございません、持っておりません。</w:t>
      </w:r>
    </w:p>
    <w:p w14:paraId="47D3C736"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A1368B">
        <w:rPr>
          <w:rFonts w:hAnsi="ＭＳ 明朝" w:hint="eastAsia"/>
        </w:rPr>
        <w:t xml:space="preserve">　これからの課題として、これまで</w:t>
      </w:r>
      <w:r w:rsidR="00070F5D">
        <w:rPr>
          <w:rFonts w:hAnsi="ＭＳ 明朝" w:hint="eastAsia"/>
        </w:rPr>
        <w:t>サービスの一環として就労移行支援、あるいは就労継続支援あったわけでありますが、さらに就労定着支援という位置づけも出てまいりましたので、そうしたことを含めまして、引き続き</w:t>
      </w:r>
      <w:r w:rsidR="002D3C2A">
        <w:rPr>
          <w:rFonts w:hAnsi="ＭＳ 明朝" w:hint="eastAsia"/>
        </w:rPr>
        <w:t>仕事支援センターさん及びハローワークさんそれぞれにも御協力をいただきながら進めていただくと。</w:t>
      </w:r>
    </w:p>
    <w:p w14:paraId="228E3C02" w14:textId="77777777" w:rsidR="002D3C2A" w:rsidRDefault="002D3C2A" w:rsidP="002A246E">
      <w:pPr>
        <w:ind w:left="217" w:hanging="217"/>
        <w:rPr>
          <w:rFonts w:hAnsi="ＭＳ 明朝"/>
        </w:rPr>
      </w:pPr>
      <w:r>
        <w:rPr>
          <w:rFonts w:hAnsi="ＭＳ 明朝" w:hint="eastAsia"/>
        </w:rPr>
        <w:t xml:space="preserve">　　今、加藤委員から御指摘がありました、せっかく企業就労できたにもかかわらず、ある段階といいますか途中でドロップしてしまうと</w:t>
      </w:r>
      <w:r w:rsidR="00A61827">
        <w:rPr>
          <w:rFonts w:hAnsi="ＭＳ 明朝" w:hint="eastAsia"/>
        </w:rPr>
        <w:t>。いろんな事情があるんだろうとは思います。御本人の体調である場合、残念ながら企業、職場での受け入れ環境の問題、その他、そこをやはり今後はしっかりと課題を捉え、分析をし、</w:t>
      </w:r>
      <w:r w:rsidR="00B05026">
        <w:rPr>
          <w:rFonts w:hAnsi="ＭＳ 明朝" w:hint="eastAsia"/>
        </w:rPr>
        <w:t>よりよい就労支援のあり方、定着支援ということを図っていくことが大事ではないかというあたりだろうと思います。</w:t>
      </w:r>
    </w:p>
    <w:p w14:paraId="45A0E6F4" w14:textId="77777777" w:rsidR="00B05026" w:rsidRDefault="00B05026" w:rsidP="002A246E">
      <w:pPr>
        <w:ind w:left="217" w:hanging="217"/>
        <w:rPr>
          <w:rFonts w:hAnsi="ＭＳ 明朝"/>
        </w:rPr>
      </w:pPr>
      <w:r>
        <w:rPr>
          <w:rFonts w:hAnsi="ＭＳ 明朝" w:hint="eastAsia"/>
        </w:rPr>
        <w:t xml:space="preserve">　　高畑委員さん、何かそれに関連してございましたらどうぞ。</w:t>
      </w:r>
    </w:p>
    <w:p w14:paraId="48C8EA65" w14:textId="77777777" w:rsidR="00B05026" w:rsidRDefault="00B05026" w:rsidP="002A246E">
      <w:pPr>
        <w:ind w:left="217" w:hanging="217"/>
        <w:rPr>
          <w:rFonts w:hAnsi="ＭＳ 明朝"/>
        </w:rPr>
      </w:pPr>
      <w:r>
        <w:rPr>
          <w:rFonts w:ascii="ＭＳ ゴシック" w:eastAsia="ＭＳ ゴシック" w:hAnsi="ＭＳ ゴシック" w:hint="eastAsia"/>
        </w:rPr>
        <w:t>○高畑委員</w:t>
      </w:r>
      <w:r>
        <w:rPr>
          <w:rFonts w:hAnsi="ＭＳ 明朝" w:hint="eastAsia"/>
        </w:rPr>
        <w:t xml:space="preserve">　今すぐということではないんですが、先ほどの転職支援事業の絡みもあると思うんですね。精神の場合、一回就労しても、場合によっては二、三カ月で定着しなくてやめてしまうんですけれども、その後、２回目で定着するということもよくあったりしますし、もう一つは、今、定着支援がどう動いていくかという、その２つがこれから多分影響してくるかなと個人的には思っていて、まだ数字には反映されていかないと思うんですが、もう少しするとわかってくるかなというふうに、私としては思っています。</w:t>
      </w:r>
    </w:p>
    <w:p w14:paraId="5ED4F0AB" w14:textId="77777777" w:rsidR="00B05026" w:rsidRDefault="00B05026" w:rsidP="002A246E">
      <w:pPr>
        <w:ind w:left="217" w:hanging="217"/>
        <w:rPr>
          <w:rFonts w:hAnsi="ＭＳ 明朝"/>
        </w:rPr>
      </w:pPr>
      <w:r>
        <w:rPr>
          <w:rFonts w:hAnsi="ＭＳ 明朝" w:hint="eastAsia"/>
        </w:rPr>
        <w:t xml:space="preserve">　　以上です。</w:t>
      </w:r>
    </w:p>
    <w:p w14:paraId="2A21B101"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B05026">
        <w:rPr>
          <w:rFonts w:hAnsi="ＭＳ 明朝" w:hint="eastAsia"/>
        </w:rPr>
        <w:t xml:space="preserve">　ありがとうございました。</w:t>
      </w:r>
    </w:p>
    <w:p w14:paraId="699047E1" w14:textId="77777777" w:rsidR="00B05026" w:rsidRDefault="00B05026" w:rsidP="002A246E">
      <w:pPr>
        <w:ind w:left="217" w:hanging="217"/>
        <w:rPr>
          <w:rFonts w:hAnsi="ＭＳ 明朝"/>
        </w:rPr>
      </w:pPr>
      <w:r>
        <w:rPr>
          <w:rFonts w:hAnsi="ＭＳ 明朝" w:hint="eastAsia"/>
        </w:rPr>
        <w:t xml:space="preserve">　　就労支援の</w:t>
      </w:r>
      <w:r w:rsidR="004E3252">
        <w:rPr>
          <w:rFonts w:hAnsi="ＭＳ 明朝" w:hint="eastAsia"/>
        </w:rPr>
        <w:t>取り組み</w:t>
      </w:r>
      <w:r>
        <w:rPr>
          <w:rFonts w:hAnsi="ＭＳ 明朝" w:hint="eastAsia"/>
        </w:rPr>
        <w:t>について加藤委員からもございましたように、データ的なことも大事でありますので、また、高畑委員からまとめていただきましたが、就労定着支援というサービスがこの間スタートしつつあるわけでありますので、ぜひその</w:t>
      </w:r>
      <w:r w:rsidR="004E3252">
        <w:rPr>
          <w:rFonts w:hAnsi="ＭＳ 明朝" w:hint="eastAsia"/>
        </w:rPr>
        <w:t>取り組み</w:t>
      </w:r>
      <w:r>
        <w:rPr>
          <w:rFonts w:hAnsi="ＭＳ 明朝" w:hint="eastAsia"/>
        </w:rPr>
        <w:t>、動きを捉えていただきまして、またこの数回のうちの協議会の中で深めていただければ幸いでございます。</w:t>
      </w:r>
    </w:p>
    <w:p w14:paraId="5F227EBE" w14:textId="77777777" w:rsidR="00B05026" w:rsidRDefault="00B05026" w:rsidP="002A246E">
      <w:pPr>
        <w:ind w:left="217" w:hanging="217"/>
        <w:rPr>
          <w:rFonts w:hAnsi="ＭＳ 明朝"/>
        </w:rPr>
      </w:pPr>
      <w:r>
        <w:rPr>
          <w:rFonts w:hAnsi="ＭＳ 明朝" w:hint="eastAsia"/>
        </w:rPr>
        <w:t xml:space="preserve">　　どうぞ、加藤さん。</w:t>
      </w:r>
    </w:p>
    <w:p w14:paraId="49653077" w14:textId="77777777" w:rsidR="00B05026" w:rsidRDefault="00B05026"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もしできれば、ジョブコーチの育成と、そういう人数をふやしていただければと思いまして、私どものフレンズの中でも就労してアウトになりかけたけれども、ジョブコーチに入ってもらって何とか継続したという人が結構話を聞いていますので、ぜひそこはジョブコーチを考えていただければと思います。</w:t>
      </w:r>
    </w:p>
    <w:p w14:paraId="4A011F38" w14:textId="77777777" w:rsidR="00B05026" w:rsidRDefault="00197117" w:rsidP="002A246E">
      <w:pPr>
        <w:ind w:left="217" w:hanging="217"/>
        <w:rPr>
          <w:rFonts w:hAnsi="ＭＳ 明朝"/>
        </w:rPr>
      </w:pPr>
      <w:r w:rsidRPr="000F2967">
        <w:rPr>
          <w:rFonts w:ascii="ＭＳ ゴシック" w:eastAsia="ＭＳ ゴシック" w:hAnsi="ＭＳ ゴシック" w:hint="eastAsia"/>
        </w:rPr>
        <w:t>○</w:t>
      </w:r>
      <w:r w:rsidR="00B05026">
        <w:rPr>
          <w:rFonts w:ascii="ＭＳ ゴシック" w:eastAsia="ＭＳ ゴシック" w:hAnsi="ＭＳ ゴシック" w:hint="eastAsia"/>
        </w:rPr>
        <w:t>高畑委員</w:t>
      </w:r>
      <w:r w:rsidR="00B05026">
        <w:rPr>
          <w:rFonts w:hAnsi="ＭＳ 明朝" w:hint="eastAsia"/>
        </w:rPr>
        <w:t xml:space="preserve">　あと就労のほうでかなり支援していただいている状況が周知されてきたので、手帳の促進の</w:t>
      </w:r>
      <w:r w:rsidR="0023238B">
        <w:rPr>
          <w:rFonts w:hAnsi="ＭＳ 明朝" w:hint="eastAsia"/>
        </w:rPr>
        <w:t>、３</w:t>
      </w:r>
      <w:r w:rsidR="00B05026">
        <w:rPr>
          <w:rFonts w:hAnsi="ＭＳ 明朝" w:hint="eastAsia"/>
        </w:rPr>
        <w:t>級がかなり取得者がふえている状況があると思うので、その辺の今まで疾患で取得しなかった方々が手帳取得にかなり動かれている方がいるというふうに、ちょっと個人的な印象ですけれども思っております。</w:t>
      </w:r>
    </w:p>
    <w:p w14:paraId="281786F4" w14:textId="77777777" w:rsidR="00B05026" w:rsidRDefault="00B05026" w:rsidP="002A246E">
      <w:pPr>
        <w:ind w:left="217" w:hanging="217"/>
        <w:rPr>
          <w:rFonts w:hAnsi="ＭＳ 明朝"/>
        </w:rPr>
      </w:pPr>
      <w:r>
        <w:rPr>
          <w:rFonts w:hAnsi="ＭＳ 明朝" w:hint="eastAsia"/>
        </w:rPr>
        <w:t xml:space="preserve">　　以上です。年間10万件近くが手帳取得していますので。</w:t>
      </w:r>
    </w:p>
    <w:p w14:paraId="29A10FCA"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B05026">
        <w:rPr>
          <w:rFonts w:hAnsi="ＭＳ 明朝" w:hint="eastAsia"/>
        </w:rPr>
        <w:t xml:space="preserve">　ありがとうございました。</w:t>
      </w:r>
    </w:p>
    <w:p w14:paraId="22E7875C" w14:textId="77777777" w:rsidR="00B05026" w:rsidRDefault="00B05026" w:rsidP="002A246E">
      <w:pPr>
        <w:ind w:left="217" w:hanging="217"/>
        <w:rPr>
          <w:rFonts w:hAnsi="ＭＳ 明朝"/>
        </w:rPr>
      </w:pPr>
      <w:r>
        <w:rPr>
          <w:rFonts w:hAnsi="ＭＳ 明朝" w:hint="eastAsia"/>
        </w:rPr>
        <w:t xml:space="preserve">　　それでは、このテーマにつきましては、１－３の下のほうにございます協議会意見……ごめんなさい、どうぞ、失礼しました。</w:t>
      </w:r>
    </w:p>
    <w:p w14:paraId="27409922" w14:textId="77777777" w:rsidR="00B05026" w:rsidRDefault="00B05026" w:rsidP="002A246E">
      <w:pPr>
        <w:ind w:left="217" w:hanging="217"/>
        <w:rPr>
          <w:rFonts w:hAnsi="ＭＳ 明朝"/>
        </w:rPr>
      </w:pPr>
      <w:r>
        <w:rPr>
          <w:rFonts w:ascii="ＭＳ ゴシック" w:eastAsia="ＭＳ ゴシック" w:hAnsi="ＭＳ ゴシック" w:hint="eastAsia"/>
        </w:rPr>
        <w:t>○吉村委員</w:t>
      </w:r>
      <w:r>
        <w:rPr>
          <w:rFonts w:hAnsi="ＭＳ 明朝" w:hint="eastAsia"/>
        </w:rPr>
        <w:t xml:space="preserve">　社会福祉協議会、吉村です。</w:t>
      </w:r>
    </w:p>
    <w:p w14:paraId="743F767B" w14:textId="77777777" w:rsidR="00B05026" w:rsidRDefault="00B05026" w:rsidP="002A246E">
      <w:pPr>
        <w:ind w:left="217" w:hanging="217"/>
        <w:rPr>
          <w:rFonts w:hAnsi="ＭＳ 明朝"/>
        </w:rPr>
      </w:pPr>
      <w:r>
        <w:rPr>
          <w:rFonts w:hAnsi="ＭＳ 明朝" w:hint="eastAsia"/>
        </w:rPr>
        <w:t xml:space="preserve">　　仕事と関係ということではなく、この協議会意見の（１）のところについて、評価のところとちょっと合っていないのかなと思いまして、</w:t>
      </w:r>
      <w:r w:rsidR="004D42DC">
        <w:rPr>
          <w:rFonts w:hAnsi="ＭＳ 明朝" w:hint="eastAsia"/>
        </w:rPr>
        <w:t>一般就労は目標を達成できていないということから、そこについて今後も一般就労の伸びが見込まれるということは、ちょっとこれ一般的な話を言っているので、できれば何で目標が達成できなかったのかというところについてコメントするか、あるいは今の御意見の中で出ていたように、一般就労への移行も重要だけれども、その定着も今後は重要になってくるというようなことを意見として述べたほうがいいのかなというふうに思ったので、すみません、一言、言わせていただきました。</w:t>
      </w:r>
    </w:p>
    <w:p w14:paraId="41B13150"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4D42DC">
        <w:rPr>
          <w:rFonts w:hAnsi="ＭＳ 明朝" w:hint="eastAsia"/>
        </w:rPr>
        <w:t xml:space="preserve">　ありがとうございました。</w:t>
      </w:r>
    </w:p>
    <w:p w14:paraId="45BDA1CE" w14:textId="29245CFE" w:rsidR="004830FC" w:rsidRDefault="004D42DC" w:rsidP="002A246E">
      <w:pPr>
        <w:ind w:left="217" w:hanging="217"/>
        <w:rPr>
          <w:rFonts w:hAnsi="ＭＳ 明朝"/>
        </w:rPr>
      </w:pPr>
      <w:r>
        <w:rPr>
          <w:rFonts w:hAnsi="ＭＳ 明朝" w:hint="eastAsia"/>
        </w:rPr>
        <w:t xml:space="preserve">　　</w:t>
      </w:r>
      <w:r w:rsidR="004830FC">
        <w:rPr>
          <w:rFonts w:hAnsi="ＭＳ 明朝" w:hint="eastAsia"/>
        </w:rPr>
        <w:t>この協議会意見等として記載されている事柄について、やや一般論で終わってしまっている</w:t>
      </w:r>
      <w:r w:rsidR="00A97731">
        <w:rPr>
          <w:rFonts w:hAnsi="ＭＳ 明朝" w:hint="eastAsia"/>
        </w:rPr>
        <w:t>感じ</w:t>
      </w:r>
      <w:r w:rsidR="004830FC">
        <w:rPr>
          <w:rFonts w:hAnsi="ＭＳ 明朝" w:hint="eastAsia"/>
        </w:rPr>
        <w:t>がありますので、地元の事情に即して、目標１の今後について、センテンスを修正させていただくという扱いにしたいと思います。</w:t>
      </w:r>
    </w:p>
    <w:p w14:paraId="16F52A37" w14:textId="77777777" w:rsidR="004830FC" w:rsidRDefault="004830FC" w:rsidP="002A246E">
      <w:pPr>
        <w:ind w:left="217" w:hanging="217"/>
        <w:rPr>
          <w:rFonts w:hAnsi="ＭＳ 明朝"/>
        </w:rPr>
      </w:pPr>
      <w:r>
        <w:rPr>
          <w:rFonts w:hAnsi="ＭＳ 明朝" w:hint="eastAsia"/>
        </w:rPr>
        <w:t xml:space="preserve">　　最終的にこれは後で確認をさせていただきますので、申しわけありませんが時間的な都合もございまして、この関係についての議論については一区切りとさせていただきます。</w:t>
      </w:r>
    </w:p>
    <w:p w14:paraId="5661334E" w14:textId="77777777" w:rsidR="0023238B" w:rsidRDefault="004830FC" w:rsidP="002A246E">
      <w:pPr>
        <w:ind w:left="217" w:hanging="217"/>
        <w:rPr>
          <w:rFonts w:hAnsi="ＭＳ 明朝"/>
        </w:rPr>
      </w:pPr>
      <w:r>
        <w:rPr>
          <w:rFonts w:hAnsi="ＭＳ 明朝" w:hint="eastAsia"/>
        </w:rPr>
        <w:t xml:space="preserve">　　あわせて、資料２－１以下の実績の関係については何か御意見、御質問ございましたら、どうぞ、どなたからでも結構ですが。</w:t>
      </w:r>
    </w:p>
    <w:p w14:paraId="69FA216F" w14:textId="77777777" w:rsidR="004830FC" w:rsidRDefault="0023238B" w:rsidP="002A246E">
      <w:pPr>
        <w:ind w:left="217" w:hanging="217"/>
        <w:rPr>
          <w:rFonts w:hAnsi="ＭＳ 明朝"/>
        </w:rPr>
      </w:pPr>
      <w:r>
        <w:rPr>
          <w:rFonts w:hAnsi="ＭＳ 明朝" w:hint="eastAsia"/>
        </w:rPr>
        <w:t xml:space="preserve">　</w:t>
      </w:r>
      <w:r>
        <w:rPr>
          <w:rFonts w:hAnsi="ＭＳ 明朝"/>
        </w:rPr>
        <w:t xml:space="preserve">　</w:t>
      </w:r>
      <w:r w:rsidR="004830FC">
        <w:rPr>
          <w:rFonts w:hAnsi="ＭＳ 明朝" w:hint="eastAsia"/>
        </w:rPr>
        <w:t>全体としては多くのサービスが右肩上がりの方向でサービス利用、サービス活用が進んでいる流れかと思いますが、</w:t>
      </w:r>
      <w:r w:rsidR="007E1366">
        <w:rPr>
          <w:rFonts w:hAnsi="ＭＳ 明朝" w:hint="eastAsia"/>
        </w:rPr>
        <w:t>以前から指摘されておりますが、サービスが十数種類ある中で２番の重度訪問介護、あるいは４番の行動援護の利用状況としては</w:t>
      </w:r>
      <w:r w:rsidR="00A97B39">
        <w:rPr>
          <w:rFonts w:hAnsi="ＭＳ 明朝" w:hint="eastAsia"/>
        </w:rPr>
        <w:t>、若干ふえているところもございますけれども、あるいはまた５番の重度障害者等包括支援、これは地元にサービスを提供する事業所がないという背景もございまして、一部不活発なサービスもございますが、ほかのところは全体としては利用が進んでいると考えられるところではないかと思います。</w:t>
      </w:r>
    </w:p>
    <w:p w14:paraId="3BE180F5" w14:textId="77777777" w:rsidR="00A97B39" w:rsidRDefault="00A97B39" w:rsidP="002A246E">
      <w:pPr>
        <w:ind w:left="217" w:hanging="217"/>
        <w:rPr>
          <w:rFonts w:hAnsi="ＭＳ 明朝"/>
        </w:rPr>
      </w:pPr>
      <w:r>
        <w:rPr>
          <w:rFonts w:hAnsi="ＭＳ 明朝" w:hint="eastAsia"/>
        </w:rPr>
        <w:t xml:space="preserve">　　また、資料２－２、地域生活支援事業につきましても一定の利用が進んでいるというあたりかと思いますが、よろしいでしょうか。</w:t>
      </w:r>
    </w:p>
    <w:p w14:paraId="551D047B" w14:textId="77777777" w:rsidR="00A97B39" w:rsidRDefault="00A97B39" w:rsidP="002A246E">
      <w:pPr>
        <w:ind w:left="217" w:hanging="217"/>
        <w:rPr>
          <w:rFonts w:hAnsi="ＭＳ 明朝"/>
        </w:rPr>
      </w:pPr>
      <w:r>
        <w:rPr>
          <w:rFonts w:hAnsi="ＭＳ 明朝" w:hint="eastAsia"/>
        </w:rPr>
        <w:t xml:space="preserve">　　それでは、この関係については一区切りとさせていただきまして、次の議題に移ってまいりたいと思いますが、障害者総合支援法の改正に伴う今年度の新たな事業の関係につきまして、資料３でありますが、それでは事務局から説明をお願いいたします。</w:t>
      </w:r>
    </w:p>
    <w:p w14:paraId="5541B57A" w14:textId="77777777" w:rsidR="00A97B39" w:rsidRDefault="00A97B39" w:rsidP="002A246E">
      <w:pPr>
        <w:ind w:left="217" w:hanging="217"/>
        <w:rPr>
          <w:rFonts w:hAnsi="ＭＳ 明朝"/>
        </w:rPr>
      </w:pPr>
      <w:r>
        <w:rPr>
          <w:rFonts w:ascii="ＭＳ ゴシック" w:eastAsia="ＭＳ ゴシック" w:hAnsi="ＭＳ ゴシック" w:hint="eastAsia"/>
        </w:rPr>
        <w:t>○福祉推進係長</w:t>
      </w:r>
      <w:r>
        <w:rPr>
          <w:rFonts w:hAnsi="ＭＳ 明朝" w:hint="eastAsia"/>
        </w:rPr>
        <w:t xml:space="preserve">　</w:t>
      </w:r>
      <w:r w:rsidR="00761C32">
        <w:rPr>
          <w:rFonts w:hAnsi="ＭＳ 明朝" w:hint="eastAsia"/>
        </w:rPr>
        <w:t>事務局です。</w:t>
      </w:r>
    </w:p>
    <w:p w14:paraId="54DBFE82" w14:textId="77777777" w:rsidR="00761C32" w:rsidRDefault="00761C32" w:rsidP="002A246E">
      <w:pPr>
        <w:ind w:left="217" w:hanging="217"/>
        <w:rPr>
          <w:rFonts w:hAnsi="ＭＳ 明朝"/>
        </w:rPr>
      </w:pPr>
      <w:r>
        <w:rPr>
          <w:rFonts w:hAnsi="ＭＳ 明朝" w:hint="eastAsia"/>
        </w:rPr>
        <w:t xml:space="preserve">　　それでは、お手元の資料３、平成30年度障害福祉サービス等報酬改定における主な改定内容、この資料を使って新たな部分について説明をさせていただきたいと思います。</w:t>
      </w:r>
    </w:p>
    <w:p w14:paraId="16BF9E5E" w14:textId="7310512A" w:rsidR="00761C32" w:rsidRDefault="00761C32" w:rsidP="002A246E">
      <w:pPr>
        <w:ind w:left="217" w:hanging="217"/>
        <w:rPr>
          <w:rFonts w:hAnsi="ＭＳ 明朝"/>
        </w:rPr>
      </w:pPr>
      <w:r>
        <w:rPr>
          <w:rFonts w:hAnsi="ＭＳ 明朝" w:hint="eastAsia"/>
        </w:rPr>
        <w:t xml:space="preserve">　　初めに、１ページ</w:t>
      </w:r>
      <w:r w:rsidR="00F60740">
        <w:rPr>
          <w:rFonts w:hAnsi="ＭＳ 明朝" w:hint="eastAsia"/>
        </w:rPr>
        <w:t>をご覧</w:t>
      </w:r>
      <w:r>
        <w:rPr>
          <w:rFonts w:hAnsi="ＭＳ 明朝" w:hint="eastAsia"/>
        </w:rPr>
        <w:t>ください。</w:t>
      </w:r>
    </w:p>
    <w:p w14:paraId="502B2728" w14:textId="77777777" w:rsidR="00761C32" w:rsidRDefault="00761C32" w:rsidP="002A246E">
      <w:pPr>
        <w:ind w:left="217" w:hanging="217"/>
        <w:rPr>
          <w:rFonts w:hAnsi="ＭＳ 明朝"/>
        </w:rPr>
      </w:pPr>
      <w:r>
        <w:rPr>
          <w:rFonts w:hAnsi="ＭＳ 明朝" w:hint="eastAsia"/>
        </w:rPr>
        <w:t xml:space="preserve">　　今回、平成30年度障害福祉サービス等の報酬改定が行われました。この報酬改定につきましては、平均にしまして改定率0.47％と</w:t>
      </w:r>
      <w:r w:rsidR="001E1C49">
        <w:rPr>
          <w:rFonts w:hAnsi="ＭＳ 明朝" w:hint="eastAsia"/>
        </w:rPr>
        <w:t>いうところで推移してございますが、主な部分につきましては、障害者の重度化・高齢化への対応、医療的ケア児への支援、そして就労支援サービスの質の向上などの課題に対して加算等により対応してきたところでございます。</w:t>
      </w:r>
    </w:p>
    <w:p w14:paraId="228A0D6A" w14:textId="5406B0BE" w:rsidR="001E1C49" w:rsidRDefault="001E1C49" w:rsidP="002A246E">
      <w:pPr>
        <w:ind w:left="217" w:hanging="217"/>
        <w:rPr>
          <w:rFonts w:hAnsi="ＭＳ 明朝"/>
        </w:rPr>
      </w:pPr>
      <w:r>
        <w:rPr>
          <w:rFonts w:hAnsi="ＭＳ 明朝" w:hint="eastAsia"/>
        </w:rPr>
        <w:t xml:space="preserve">　　この今回のものについては、平成28年５月に総合支援法並びに児童福祉法が改正された新たな自立生活援助、居宅型訪問、そして就労定着支援との新たなサービスの報酬も設定されたところでございます。</w:t>
      </w:r>
    </w:p>
    <w:p w14:paraId="253153DB" w14:textId="77777777" w:rsidR="001E1C49" w:rsidRDefault="001E1C49" w:rsidP="002A246E">
      <w:pPr>
        <w:ind w:left="217" w:hanging="217"/>
        <w:rPr>
          <w:rFonts w:hAnsi="ＭＳ 明朝"/>
        </w:rPr>
      </w:pPr>
      <w:r>
        <w:rPr>
          <w:rFonts w:hAnsi="ＭＳ 明朝" w:hint="eastAsia"/>
        </w:rPr>
        <w:t xml:space="preserve">　　主な</w:t>
      </w:r>
      <w:r w:rsidR="003041C3">
        <w:rPr>
          <w:rFonts w:hAnsi="ＭＳ 明朝" w:hint="eastAsia"/>
        </w:rPr>
        <w:t>報酬改定につきまして説明をさせていただきます。</w:t>
      </w:r>
    </w:p>
    <w:p w14:paraId="706AC2CF" w14:textId="77777777" w:rsidR="003041C3" w:rsidRDefault="003041C3" w:rsidP="002A246E">
      <w:pPr>
        <w:ind w:left="217" w:hanging="217"/>
        <w:rPr>
          <w:rFonts w:hAnsi="ＭＳ 明朝"/>
        </w:rPr>
      </w:pPr>
      <w:r>
        <w:rPr>
          <w:rFonts w:hAnsi="ＭＳ 明朝" w:hint="eastAsia"/>
        </w:rPr>
        <w:t xml:space="preserve">　　初めに、障害者の重度化・高齢化を踏まえた地域移行・地域生活の支援のところからです。</w:t>
      </w:r>
    </w:p>
    <w:p w14:paraId="4AC07FA0" w14:textId="1FB745DD" w:rsidR="003041C3" w:rsidRDefault="003041C3" w:rsidP="002A246E">
      <w:pPr>
        <w:ind w:left="217" w:hanging="217"/>
        <w:rPr>
          <w:rFonts w:hAnsi="ＭＳ 明朝"/>
        </w:rPr>
      </w:pPr>
      <w:r>
        <w:rPr>
          <w:rFonts w:hAnsi="ＭＳ 明朝" w:hint="eastAsia"/>
        </w:rPr>
        <w:t xml:space="preserve">　　初めに、グループホームの新たな類型が創設されましたというところで、２ページを</w:t>
      </w:r>
      <w:r w:rsidR="00F60740">
        <w:rPr>
          <w:rFonts w:hAnsi="ＭＳ 明朝" w:hint="eastAsia"/>
        </w:rPr>
        <w:t>ご覧</w:t>
      </w:r>
      <w:r>
        <w:rPr>
          <w:rFonts w:hAnsi="ＭＳ 明朝" w:hint="eastAsia"/>
        </w:rPr>
        <w:t>ください。</w:t>
      </w:r>
    </w:p>
    <w:p w14:paraId="55ED03DA" w14:textId="77777777" w:rsidR="006E5237" w:rsidRDefault="003041C3" w:rsidP="002A246E">
      <w:pPr>
        <w:ind w:left="217" w:hanging="217"/>
        <w:rPr>
          <w:rFonts w:hAnsi="ＭＳ 明朝"/>
        </w:rPr>
      </w:pPr>
      <w:r>
        <w:rPr>
          <w:rFonts w:hAnsi="ＭＳ 明朝" w:hint="eastAsia"/>
        </w:rPr>
        <w:t xml:space="preserve">　　今回、グループホームの新たな類型としまして、日中サービス支援型共同生活援助という類型が創設されました。これにつきましては、グループホームにおける重度障害者に対して常時支援体制を確保するということを視点としまして、従来よりも手厚い世話人の配置、基準の５対１をベースに、４対１、３対１の基準報酬を設定したところでございます。類型としましては、今まで２人以上10人未満といった、10人までというところの定員だったところ、新しく一つの</w:t>
      </w:r>
      <w:r w:rsidR="006E5237">
        <w:rPr>
          <w:rFonts w:hAnsi="ＭＳ 明朝" w:hint="eastAsia"/>
        </w:rPr>
        <w:t>建物への入居を20名まで認めた類型というふうになってございます。</w:t>
      </w:r>
    </w:p>
    <w:p w14:paraId="00B99D2A" w14:textId="77777777" w:rsidR="003041C3" w:rsidRDefault="006E5237" w:rsidP="002A246E">
      <w:pPr>
        <w:ind w:left="217" w:hanging="217"/>
        <w:rPr>
          <w:rFonts w:hAnsi="ＭＳ 明朝"/>
        </w:rPr>
      </w:pPr>
      <w:r>
        <w:rPr>
          <w:rFonts w:hAnsi="ＭＳ 明朝" w:hint="eastAsia"/>
        </w:rPr>
        <w:t xml:space="preserve">　　そして、ポイントとしましては、重度障害者の緊急一時的な宿泊の場を提供するために、短期入所の併設を必置とするというところが今回のこの類型のポイントになってございます。</w:t>
      </w:r>
    </w:p>
    <w:p w14:paraId="6BCEF500" w14:textId="54FFE4C8" w:rsidR="006E5237" w:rsidRDefault="006E5237" w:rsidP="002A246E">
      <w:pPr>
        <w:ind w:left="217" w:hanging="217"/>
        <w:rPr>
          <w:rFonts w:hAnsi="ＭＳ 明朝"/>
        </w:rPr>
      </w:pPr>
      <w:r>
        <w:rPr>
          <w:rFonts w:hAnsi="ＭＳ 明朝" w:hint="eastAsia"/>
        </w:rPr>
        <w:t xml:space="preserve">　　続きまして、自立支援援助の報酬等につきまして、３ページを</w:t>
      </w:r>
      <w:r w:rsidR="00F60740">
        <w:rPr>
          <w:rFonts w:hAnsi="ＭＳ 明朝" w:hint="eastAsia"/>
        </w:rPr>
        <w:t>ご覧</w:t>
      </w:r>
      <w:r>
        <w:rPr>
          <w:rFonts w:hAnsi="ＭＳ 明朝" w:hint="eastAsia"/>
        </w:rPr>
        <w:t>ください。</w:t>
      </w:r>
    </w:p>
    <w:p w14:paraId="7D99E94C" w14:textId="77777777" w:rsidR="00042C6E" w:rsidRDefault="006E5237" w:rsidP="002A246E">
      <w:pPr>
        <w:ind w:left="217" w:hanging="217"/>
        <w:rPr>
          <w:rFonts w:hAnsi="ＭＳ 明朝"/>
        </w:rPr>
      </w:pPr>
      <w:r>
        <w:rPr>
          <w:rFonts w:hAnsi="ＭＳ 明朝" w:hint="eastAsia"/>
        </w:rPr>
        <w:t xml:space="preserve">　　</w:t>
      </w:r>
      <w:r w:rsidR="00042C6E">
        <w:rPr>
          <w:rFonts w:hAnsi="ＭＳ 明朝" w:hint="eastAsia"/>
        </w:rPr>
        <w:t>自立支援につきましては、生活援助につきましては、対象としましてはグループホーム、精神病院等からの地域での</w:t>
      </w:r>
      <w:r w:rsidR="009C0F72">
        <w:rPr>
          <w:rFonts w:hAnsi="ＭＳ 明朝" w:hint="eastAsia"/>
        </w:rPr>
        <w:t>ひとり暮らしに</w:t>
      </w:r>
      <w:r w:rsidR="00042C6E">
        <w:rPr>
          <w:rFonts w:hAnsi="ＭＳ 明朝" w:hint="eastAsia"/>
        </w:rPr>
        <w:t>移行した障害者等で、理解力や生活力に不安がある方につきまして、定期的に利用者の居宅を訪問しまして、日常生活的なものが順調に行われているかどうかというようなところを見守っていくといったようなサービスになってございます。一応、標準利用期間は１年ということで、延長可能ということになってございます。</w:t>
      </w:r>
    </w:p>
    <w:p w14:paraId="14980E5C" w14:textId="77F8C104" w:rsidR="00042C6E" w:rsidRDefault="00042C6E" w:rsidP="002A246E">
      <w:pPr>
        <w:ind w:left="217" w:hanging="217"/>
        <w:rPr>
          <w:rFonts w:hAnsi="ＭＳ 明朝"/>
        </w:rPr>
      </w:pPr>
      <w:r>
        <w:rPr>
          <w:rFonts w:hAnsi="ＭＳ 明朝" w:hint="eastAsia"/>
        </w:rPr>
        <w:t xml:space="preserve">　　続きまして、医療的ケア児への対応につきまして、６ページを</w:t>
      </w:r>
      <w:r w:rsidR="00754C9B">
        <w:rPr>
          <w:rFonts w:hAnsi="ＭＳ 明朝" w:hint="eastAsia"/>
        </w:rPr>
        <w:t>ご覧</w:t>
      </w:r>
      <w:r>
        <w:rPr>
          <w:rFonts w:hAnsi="ＭＳ 明朝" w:hint="eastAsia"/>
        </w:rPr>
        <w:t>ください。</w:t>
      </w:r>
    </w:p>
    <w:p w14:paraId="286B9BBE" w14:textId="77777777" w:rsidR="00042C6E" w:rsidRDefault="00042C6E" w:rsidP="002A246E">
      <w:pPr>
        <w:ind w:left="217" w:hanging="217"/>
        <w:rPr>
          <w:rFonts w:hAnsi="ＭＳ 明朝"/>
        </w:rPr>
      </w:pPr>
      <w:r>
        <w:rPr>
          <w:rFonts w:hAnsi="ＭＳ 明朝" w:hint="eastAsia"/>
        </w:rPr>
        <w:t xml:space="preserve">　　医療的ケア児の対応を各事業所で厚くするために、人為的な配置の加算を設けてございます。一つが看護職員の加算が創設されたということが評価として出てございます。</w:t>
      </w:r>
    </w:p>
    <w:p w14:paraId="434283F7" w14:textId="77777777" w:rsidR="00042C6E" w:rsidRDefault="00042C6E" w:rsidP="002A246E">
      <w:pPr>
        <w:ind w:left="217" w:hanging="217"/>
        <w:rPr>
          <w:rFonts w:hAnsi="ＭＳ 明朝"/>
        </w:rPr>
      </w:pPr>
      <w:r>
        <w:rPr>
          <w:rFonts w:hAnsi="ＭＳ 明朝" w:hint="eastAsia"/>
        </w:rPr>
        <w:t xml:space="preserve">　　そのほかに、それぞれ医療的ケア児も、いろいろな</w:t>
      </w:r>
      <w:r w:rsidR="00EC5BA0">
        <w:rPr>
          <w:rFonts w:hAnsi="ＭＳ 明朝" w:hint="eastAsia"/>
        </w:rPr>
        <w:t>種類の医療的ケアがございます。そういった私たちの第１期の障害児福祉計画でも放課後等デイサービス等事業所で重症心身障害児等が利用可能な</w:t>
      </w:r>
      <w:r w:rsidR="007E0378">
        <w:rPr>
          <w:rFonts w:hAnsi="ＭＳ 明朝" w:hint="eastAsia"/>
        </w:rPr>
        <w:t>事業所を何とか１カ所以上確保しようというふうに掲げているところなんですが、その医療的ケア児の中でもいろいろな方について、困難という言い方はあれでしょうけれども、その医療的ケアの対応によってポイントがついておりまして、比較的見守りを強く要するような支援についてはポイントが高くなって、そのポイントが高くなった支援を人員配置等により受け入れるところについては加算が設けられているというような仕組みになってございます。これによって人員配置を事業所でして、加算をとって人配置しやすくするような仕組みなんですが、なかなかちょっとこのポイントの壁が高いというような話が一応事業者のほうから聞いているところでございます。</w:t>
      </w:r>
    </w:p>
    <w:p w14:paraId="69CD808E" w14:textId="1D11BA08" w:rsidR="007E0378" w:rsidRDefault="007E0378" w:rsidP="002A246E">
      <w:pPr>
        <w:ind w:left="217" w:hanging="217"/>
        <w:rPr>
          <w:rFonts w:hAnsi="ＭＳ 明朝"/>
        </w:rPr>
      </w:pPr>
      <w:r>
        <w:rPr>
          <w:rFonts w:hAnsi="ＭＳ 明朝" w:hint="eastAsia"/>
        </w:rPr>
        <w:t xml:space="preserve">　　続きまして、就労の定着支援につきまして、11ページを</w:t>
      </w:r>
      <w:r w:rsidR="00754C9B">
        <w:rPr>
          <w:rFonts w:hAnsi="ＭＳ 明朝" w:hint="eastAsia"/>
        </w:rPr>
        <w:t>ご覧</w:t>
      </w:r>
      <w:r>
        <w:rPr>
          <w:rFonts w:hAnsi="ＭＳ 明朝" w:hint="eastAsia"/>
        </w:rPr>
        <w:t>ください。</w:t>
      </w:r>
    </w:p>
    <w:p w14:paraId="0BC9C206" w14:textId="77777777" w:rsidR="007E0378" w:rsidRDefault="007E0378" w:rsidP="002A246E">
      <w:pPr>
        <w:ind w:left="217" w:hanging="217"/>
        <w:rPr>
          <w:rFonts w:hAnsi="ＭＳ 明朝"/>
        </w:rPr>
      </w:pPr>
      <w:r>
        <w:rPr>
          <w:rFonts w:hAnsi="ＭＳ 明朝" w:hint="eastAsia"/>
        </w:rPr>
        <w:t xml:space="preserve">　　こちらの就労定着支援も総合支援法の障害福祉サービスに新しくことしの４月から施行したサービスの一つでございます。対象としましては、就労移行支援、継続支援、自立訓練等の利用を経て一般就労へ移行した障害者の方、就労に伴う環境によって変化が</w:t>
      </w:r>
      <w:r w:rsidR="00990F24">
        <w:rPr>
          <w:rFonts w:hAnsi="ＭＳ 明朝" w:hint="eastAsia"/>
        </w:rPr>
        <w:t>、生活面の課題が生じている方に対しまして、障害者との相談を通じて新しい環境の中で生活面の課題を把握し、企業や関係機関との連絡調整、そして課題解決に向けて必要となる支援を実施するということになってございます。</w:t>
      </w:r>
    </w:p>
    <w:p w14:paraId="56250C03" w14:textId="77777777" w:rsidR="00762C20" w:rsidRDefault="00990F24" w:rsidP="002A246E">
      <w:pPr>
        <w:ind w:left="217" w:hanging="217"/>
        <w:rPr>
          <w:rFonts w:hAnsi="ＭＳ 明朝"/>
        </w:rPr>
      </w:pPr>
      <w:r>
        <w:rPr>
          <w:rFonts w:hAnsi="ＭＳ 明朝" w:hint="eastAsia"/>
        </w:rPr>
        <w:t xml:space="preserve">　　この中の今回の報酬体系の中で、</w:t>
      </w:r>
      <w:r w:rsidR="00762C20">
        <w:rPr>
          <w:rFonts w:hAnsi="ＭＳ 明朝" w:hint="eastAsia"/>
        </w:rPr>
        <w:t>先ほど加藤委員がおっしゃられていた職場適応援助者ですね、ジョブコーチ、この方の養成研修を終了した者を就労定着支援員として配置している場合を評価しようということで、一応こちらについても加算というような形の体制が新しく新規でついているというような報酬体系になってございます。</w:t>
      </w:r>
    </w:p>
    <w:p w14:paraId="664AB2E4" w14:textId="77777777" w:rsidR="00762C20" w:rsidRDefault="00762C20" w:rsidP="002A246E">
      <w:pPr>
        <w:ind w:left="217" w:hanging="217"/>
        <w:rPr>
          <w:rFonts w:hAnsi="ＭＳ 明朝"/>
        </w:rPr>
      </w:pPr>
      <w:r>
        <w:rPr>
          <w:rFonts w:hAnsi="ＭＳ 明朝" w:hint="eastAsia"/>
        </w:rPr>
        <w:t xml:space="preserve">　　中身につきましては、その事業所の利用者数の規模によって、就労定着率</w:t>
      </w:r>
      <w:r w:rsidR="00452602">
        <w:rPr>
          <w:rFonts w:hAnsi="ＭＳ 明朝" w:hint="eastAsia"/>
        </w:rPr>
        <w:t>が何割以上かによって細かく報酬体系が組み込まれているといったようなものでございます。</w:t>
      </w:r>
    </w:p>
    <w:p w14:paraId="5ABDD2EE" w14:textId="77777777" w:rsidR="00452602" w:rsidRDefault="00452602" w:rsidP="002A246E">
      <w:pPr>
        <w:ind w:left="217" w:hanging="217"/>
        <w:rPr>
          <w:rFonts w:hAnsi="ＭＳ 明朝"/>
        </w:rPr>
      </w:pPr>
      <w:r>
        <w:rPr>
          <w:rFonts w:hAnsi="ＭＳ 明朝" w:hint="eastAsia"/>
        </w:rPr>
        <w:t xml:space="preserve">　　</w:t>
      </w:r>
      <w:r w:rsidR="00BC6E88">
        <w:rPr>
          <w:rFonts w:hAnsi="ＭＳ 明朝" w:hint="eastAsia"/>
        </w:rPr>
        <w:t>そして、最後に今度は児童福祉法の改正についての新しいサービスについてです。ページでいきますと７ページ、居宅訪問型児童発達支援ですね。こちらのほうが今回のやはり改正で行われた内容になってございます。</w:t>
      </w:r>
    </w:p>
    <w:p w14:paraId="3F51E933" w14:textId="4C1A76E2" w:rsidR="009B73D6" w:rsidRDefault="00BC6E88" w:rsidP="002A246E">
      <w:pPr>
        <w:ind w:left="217" w:hanging="217"/>
        <w:rPr>
          <w:rFonts w:hAnsi="ＭＳ 明朝"/>
        </w:rPr>
      </w:pPr>
      <w:r>
        <w:rPr>
          <w:rFonts w:hAnsi="ＭＳ 明朝" w:hint="eastAsia"/>
        </w:rPr>
        <w:t xml:space="preserve">　　</w:t>
      </w:r>
      <w:r w:rsidR="009B73D6">
        <w:rPr>
          <w:rFonts w:hAnsi="ＭＳ 明朝" w:hint="eastAsia"/>
        </w:rPr>
        <w:t>対象としましては、重症心身障害児などの重度障害者の障害児であって、通常、児童発達支援と児童通所等で通うサービスだったんですが、そういった外出することが著しく困難な障害児に関しまして、障害児の居宅を訪問して日常生活における基本動作の指導、知識技能の付与等を行うといったような支援内容になってございます。これも一つ重症心身障害児に対する新しいメニューということになってございます。</w:t>
      </w:r>
    </w:p>
    <w:p w14:paraId="446C2337" w14:textId="77777777" w:rsidR="009B73D6" w:rsidRDefault="009B73D6" w:rsidP="002A246E">
      <w:pPr>
        <w:ind w:left="217" w:hanging="217"/>
        <w:rPr>
          <w:rFonts w:hAnsi="ＭＳ 明朝"/>
        </w:rPr>
      </w:pPr>
      <w:r>
        <w:rPr>
          <w:rFonts w:hAnsi="ＭＳ 明朝" w:hint="eastAsia"/>
        </w:rPr>
        <w:t xml:space="preserve">　　一応おおむね、今回、報酬改正とともに新しくできたサービス内容等について、簡単ではございますが説明をさせていただきました。</w:t>
      </w:r>
    </w:p>
    <w:p w14:paraId="038FDF15" w14:textId="77777777" w:rsidR="009B73D6" w:rsidRDefault="009B73D6" w:rsidP="002A246E">
      <w:pPr>
        <w:ind w:left="217" w:hanging="217"/>
        <w:rPr>
          <w:rFonts w:hAnsi="ＭＳ 明朝"/>
        </w:rPr>
      </w:pPr>
      <w:r>
        <w:rPr>
          <w:rFonts w:hAnsi="ＭＳ 明朝" w:hint="eastAsia"/>
        </w:rPr>
        <w:t xml:space="preserve">　　以上です。</w:t>
      </w:r>
    </w:p>
    <w:p w14:paraId="416DE3E6"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9B73D6">
        <w:rPr>
          <w:rFonts w:hAnsi="ＭＳ 明朝" w:hint="eastAsia"/>
        </w:rPr>
        <w:t xml:space="preserve">　ありがとうございました。</w:t>
      </w:r>
    </w:p>
    <w:p w14:paraId="2FCCBC08" w14:textId="77777777" w:rsidR="009B73D6" w:rsidRDefault="009B73D6" w:rsidP="002A246E">
      <w:pPr>
        <w:ind w:left="217" w:hanging="217"/>
        <w:rPr>
          <w:rFonts w:hAnsi="ＭＳ 明朝"/>
        </w:rPr>
      </w:pPr>
      <w:r>
        <w:rPr>
          <w:rFonts w:hAnsi="ＭＳ 明朝" w:hint="eastAsia"/>
        </w:rPr>
        <w:t xml:space="preserve">　　それでは、この資料３の関係でありますけれども、何か御質問等ございましたらお願いいたします。</w:t>
      </w:r>
    </w:p>
    <w:p w14:paraId="5C5651B3" w14:textId="77777777" w:rsidR="009B73D6" w:rsidRDefault="009B73D6" w:rsidP="002A246E">
      <w:pPr>
        <w:ind w:left="217" w:hanging="217"/>
        <w:rPr>
          <w:rFonts w:hAnsi="ＭＳ 明朝"/>
        </w:rPr>
      </w:pPr>
      <w:r>
        <w:rPr>
          <w:rFonts w:hAnsi="ＭＳ 明朝" w:hint="eastAsia"/>
        </w:rPr>
        <w:t xml:space="preserve">　　どうぞ、熊谷さん。</w:t>
      </w:r>
    </w:p>
    <w:p w14:paraId="76893536" w14:textId="77777777" w:rsidR="009B73D6" w:rsidRDefault="009B73D6" w:rsidP="002A246E">
      <w:pPr>
        <w:ind w:left="217" w:hanging="217"/>
        <w:rPr>
          <w:rFonts w:hAnsi="ＭＳ 明朝"/>
        </w:rPr>
      </w:pPr>
      <w:r>
        <w:rPr>
          <w:rFonts w:ascii="ＭＳ ゴシック" w:eastAsia="ＭＳ ゴシック" w:hAnsi="ＭＳ ゴシック" w:hint="eastAsia"/>
        </w:rPr>
        <w:t>○熊谷委員</w:t>
      </w:r>
      <w:r>
        <w:rPr>
          <w:rFonts w:hAnsi="ＭＳ 明朝" w:hint="eastAsia"/>
        </w:rPr>
        <w:t xml:space="preserve">　</w:t>
      </w:r>
      <w:r w:rsidR="00861549">
        <w:rPr>
          <w:rFonts w:hAnsi="ＭＳ 明朝" w:hint="eastAsia"/>
        </w:rPr>
        <w:t>都立中部総合精神保健福祉センターの熊谷でございます。</w:t>
      </w:r>
    </w:p>
    <w:p w14:paraId="08CB5C1F" w14:textId="77777777" w:rsidR="00861549" w:rsidRDefault="00861549" w:rsidP="002A246E">
      <w:pPr>
        <w:ind w:left="217" w:hanging="217"/>
        <w:rPr>
          <w:rFonts w:hAnsi="ＭＳ 明朝"/>
        </w:rPr>
      </w:pPr>
      <w:r>
        <w:rPr>
          <w:rFonts w:hAnsi="ＭＳ 明朝" w:hint="eastAsia"/>
        </w:rPr>
        <w:t xml:space="preserve">　　事実確認程度の質問なんですけれども、この新しいサービスですね、例えば</w:t>
      </w:r>
      <w:r w:rsidR="001B06C0">
        <w:rPr>
          <w:rFonts w:hAnsi="ＭＳ 明朝" w:hint="eastAsia"/>
        </w:rPr>
        <w:t>重度障害者への支援を可能とするグループホームとか、自立生活援助とか、居宅訪問型児童発達支援、就労定着支援の区における支給決定状況、今年度入ってからそういう事案があるのか、それともこれからであるのかというあたり、いかがでしょうか。</w:t>
      </w:r>
    </w:p>
    <w:p w14:paraId="7C99BC58" w14:textId="77777777" w:rsidR="001B06C0" w:rsidRDefault="001B06C0" w:rsidP="002A246E">
      <w:pPr>
        <w:ind w:left="217" w:hanging="217"/>
        <w:rPr>
          <w:rFonts w:hAnsi="ＭＳ 明朝"/>
        </w:rPr>
      </w:pPr>
      <w:r>
        <w:rPr>
          <w:rFonts w:ascii="ＭＳ ゴシック" w:eastAsia="ＭＳ ゴシック" w:hAnsi="ＭＳ ゴシック" w:hint="eastAsia"/>
        </w:rPr>
        <w:t>○福祉推進係長</w:t>
      </w:r>
      <w:r>
        <w:rPr>
          <w:rFonts w:hAnsi="ＭＳ 明朝" w:hint="eastAsia"/>
        </w:rPr>
        <w:t xml:space="preserve">　新しい、今説明させていただいたサービスについては、今のところ実績はない、事業者もやはり少ないところですね。</w:t>
      </w:r>
    </w:p>
    <w:p w14:paraId="30DB66D1" w14:textId="2E4F9BDC"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1B06C0">
        <w:rPr>
          <w:rFonts w:hAnsi="ＭＳ 明朝" w:hint="eastAsia"/>
        </w:rPr>
        <w:t xml:space="preserve">　国の制度変更、新しく給付も含めた動きでありますので、区役所並びに各事業所において捉えていただきまして、何か前向きに今後取り組み得るものがあれば、また御紹介いただければと思いますが、それでは、どうぞ。</w:t>
      </w:r>
    </w:p>
    <w:p w14:paraId="6C043AA9" w14:textId="77777777" w:rsidR="001B06C0" w:rsidRDefault="001B06C0" w:rsidP="002A246E">
      <w:pPr>
        <w:ind w:left="217" w:hanging="217"/>
        <w:rPr>
          <w:rFonts w:hAnsi="ＭＳ 明朝"/>
        </w:rPr>
      </w:pPr>
      <w:r>
        <w:rPr>
          <w:rFonts w:ascii="ＭＳ ゴシック" w:eastAsia="ＭＳ ゴシック" w:hAnsi="ＭＳ ゴシック" w:hint="eastAsia"/>
        </w:rPr>
        <w:t>○池邉委員</w:t>
      </w:r>
      <w:r>
        <w:rPr>
          <w:rFonts w:hAnsi="ＭＳ 明朝" w:hint="eastAsia"/>
        </w:rPr>
        <w:t xml:space="preserve">　肢体不自由者父母の会の池邉です。</w:t>
      </w:r>
    </w:p>
    <w:p w14:paraId="794B6452" w14:textId="77777777" w:rsidR="001B06C0" w:rsidRDefault="001B06C0" w:rsidP="002A246E">
      <w:pPr>
        <w:ind w:left="217" w:hanging="217"/>
        <w:rPr>
          <w:rFonts w:hAnsi="ＭＳ 明朝"/>
        </w:rPr>
      </w:pPr>
      <w:r>
        <w:rPr>
          <w:rFonts w:hAnsi="ＭＳ 明朝" w:hint="eastAsia"/>
        </w:rPr>
        <w:t xml:space="preserve">　　今回の報酬改定で、例えば重度障害者への支援を可能とするグループホームの新たな類型の創設ですとか、医療的ケア児に対する支援の充実でも、看護職を手厚く配置することによって加算ということがここに書かれているんですけれども、実際には看護職を見つけることが難しくて、なかなか実現に至らないとか、あとは今年度から都立の養護学校でも通所バスに医療的ケア児を</w:t>
      </w:r>
      <w:r w:rsidR="00F773DA">
        <w:rPr>
          <w:rFonts w:hAnsi="ＭＳ 明朝" w:hint="eastAsia"/>
        </w:rPr>
        <w:t>乗</w:t>
      </w:r>
      <w:r>
        <w:rPr>
          <w:rFonts w:hAnsi="ＭＳ 明朝" w:hint="eastAsia"/>
        </w:rPr>
        <w:t>せるという話が</w:t>
      </w:r>
      <w:r w:rsidR="00F773DA">
        <w:rPr>
          <w:rFonts w:hAnsi="ＭＳ 明朝" w:hint="eastAsia"/>
        </w:rPr>
        <w:t>出ておりまして、先日、都議の先生にちょっと確認しましたところ、今年度の９月から10月にかけて、18の肢体不自由の特別支援学校の</w:t>
      </w:r>
      <w:r w:rsidR="00A7137D">
        <w:rPr>
          <w:rFonts w:hAnsi="ＭＳ 明朝" w:hint="eastAsia"/>
        </w:rPr>
        <w:t>、</w:t>
      </w:r>
      <w:r w:rsidR="00F773DA">
        <w:rPr>
          <w:rFonts w:hAnsi="ＭＳ 明朝" w:hint="eastAsia"/>
        </w:rPr>
        <w:t>現在はスクールバスへの乗車を希望しながら乗車できていない210名から250名の児童生徒がリフト</w:t>
      </w:r>
      <w:r w:rsidR="00A7137D">
        <w:rPr>
          <w:rFonts w:hAnsi="ＭＳ 明朝" w:hint="eastAsia"/>
        </w:rPr>
        <w:t>つき</w:t>
      </w:r>
      <w:r w:rsidR="00F773DA">
        <w:rPr>
          <w:rFonts w:hAnsi="ＭＳ 明朝" w:hint="eastAsia"/>
        </w:rPr>
        <w:t>のマイクロバスに複数名で看護師が同乗して通学できるよう準備をしているということなんだそうですけれども、本当にその看護師さんの確保が、通学時間ですから、みんな同じ時間でその210人から250人の生徒のために</w:t>
      </w:r>
      <w:r w:rsidR="00A7137D">
        <w:rPr>
          <w:rFonts w:hAnsi="ＭＳ 明朝" w:hint="eastAsia"/>
        </w:rPr>
        <w:t>、</w:t>
      </w:r>
      <w:r w:rsidR="00F773DA">
        <w:rPr>
          <w:rFonts w:hAnsi="ＭＳ 明朝" w:hint="eastAsia"/>
        </w:rPr>
        <w:t>看護師さんを見つけるということが本当に困難だということを伺っていて、こちらに新しいサービスの内容も看護職を充実させるということがすごくうたわれている</w:t>
      </w:r>
      <w:r w:rsidR="00A7137D">
        <w:rPr>
          <w:rFonts w:hAnsi="ＭＳ 明朝" w:hint="eastAsia"/>
        </w:rPr>
        <w:t>割</w:t>
      </w:r>
      <w:r w:rsidR="00F773DA">
        <w:rPr>
          <w:rFonts w:hAnsi="ＭＳ 明朝" w:hint="eastAsia"/>
        </w:rPr>
        <w:t>には、実際に看護師さんを見つけるのがとても難しいというのを聞いておりまして、本当に実現できるのかなというところにすごく不安を感じているところです。</w:t>
      </w:r>
    </w:p>
    <w:p w14:paraId="5C54929A" w14:textId="77777777" w:rsidR="00F773DA" w:rsidRDefault="00F773DA" w:rsidP="002A246E">
      <w:pPr>
        <w:ind w:left="217" w:hanging="217"/>
        <w:rPr>
          <w:rFonts w:hAnsi="ＭＳ 明朝"/>
        </w:rPr>
      </w:pPr>
      <w:r>
        <w:rPr>
          <w:rFonts w:hAnsi="ＭＳ 明朝" w:hint="eastAsia"/>
        </w:rPr>
        <w:t xml:space="preserve">　　以上です。</w:t>
      </w:r>
    </w:p>
    <w:p w14:paraId="3388FEAE"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F773DA">
        <w:rPr>
          <w:rFonts w:hAnsi="ＭＳ 明朝" w:hint="eastAsia"/>
        </w:rPr>
        <w:t xml:space="preserve">　ありがとうございました。</w:t>
      </w:r>
    </w:p>
    <w:p w14:paraId="299F1FCC" w14:textId="77777777" w:rsidR="00F773DA" w:rsidRDefault="00F773DA" w:rsidP="002A246E">
      <w:pPr>
        <w:ind w:left="217" w:hanging="217"/>
        <w:rPr>
          <w:rFonts w:hAnsi="ＭＳ 明朝"/>
        </w:rPr>
      </w:pPr>
      <w:r>
        <w:rPr>
          <w:rFonts w:hAnsi="ＭＳ 明朝" w:hint="eastAsia"/>
        </w:rPr>
        <w:t xml:space="preserve">　　せっかく新しい制度ができながらも、今御指摘のように看護師不足など、いろいろな状況がございまして、いま</w:t>
      </w:r>
      <w:r w:rsidR="007F168A">
        <w:rPr>
          <w:rFonts w:hAnsi="ＭＳ 明朝" w:hint="eastAsia"/>
        </w:rPr>
        <w:t>一つ</w:t>
      </w:r>
      <w:r>
        <w:rPr>
          <w:rFonts w:hAnsi="ＭＳ 明朝" w:hint="eastAsia"/>
        </w:rPr>
        <w:t>うまくいっていないということかと思いますけれども、</w:t>
      </w:r>
      <w:r w:rsidR="00D32BD7">
        <w:rPr>
          <w:rFonts w:hAnsi="ＭＳ 明朝" w:hint="eastAsia"/>
        </w:rPr>
        <w:t>これは東京都の支援学校については、これは恐らく各学校ごとにＰＴＡなどおありかと思うので、そういうところから御要望出されるなり調整をしていただくなりということでありますが、これ地元の新宿区立の支援学校についてはスクールバスといいますか、その辺は特に変更は今のところないと考えていいんでしょうか。</w:t>
      </w:r>
    </w:p>
    <w:p w14:paraId="2F86ED2F" w14:textId="510F3153" w:rsidR="00F24D27" w:rsidRDefault="00D32BD7" w:rsidP="00BE0135">
      <w:pPr>
        <w:ind w:left="217" w:hanging="217"/>
        <w:rPr>
          <w:rFonts w:ascii="ＭＳ ゴシック" w:eastAsia="ＭＳ ゴシック" w:hAnsi="ＭＳ ゴシック"/>
        </w:rPr>
      </w:pPr>
      <w:r>
        <w:rPr>
          <w:rFonts w:hAnsi="ＭＳ 明朝" w:hint="eastAsia"/>
        </w:rPr>
        <w:t xml:space="preserve">　　じゃ教育委員会</w:t>
      </w:r>
      <w:r w:rsidR="00F24D27">
        <w:rPr>
          <w:rFonts w:hAnsi="ＭＳ 明朝" w:hint="eastAsia"/>
        </w:rPr>
        <w:t>から</w:t>
      </w:r>
      <w:r w:rsidR="001B30AC">
        <w:rPr>
          <w:rFonts w:hAnsi="ＭＳ 明朝" w:hint="eastAsia"/>
        </w:rPr>
        <w:t>。</w:t>
      </w:r>
    </w:p>
    <w:p w14:paraId="6645DEBE" w14:textId="77777777" w:rsidR="00D32BD7" w:rsidRDefault="006B62F5" w:rsidP="00BE0135">
      <w:pPr>
        <w:ind w:left="217" w:hanging="217"/>
        <w:rPr>
          <w:rFonts w:hAnsi="ＭＳ 明朝"/>
        </w:rPr>
      </w:pPr>
      <w:r>
        <w:rPr>
          <w:rFonts w:ascii="ＭＳ ゴシック" w:eastAsia="ＭＳ ゴシック" w:hAnsi="ＭＳ ゴシック" w:hint="eastAsia"/>
        </w:rPr>
        <w:t>○山田（秀）委員</w:t>
      </w:r>
      <w:r>
        <w:rPr>
          <w:rFonts w:hAnsi="ＭＳ 明朝" w:hint="eastAsia"/>
        </w:rPr>
        <w:t xml:space="preserve">　教育委員会の事務局次長、山田でございます。</w:t>
      </w:r>
    </w:p>
    <w:p w14:paraId="217F017B" w14:textId="71133619" w:rsidR="006B62F5" w:rsidRDefault="006B62F5" w:rsidP="002A246E">
      <w:pPr>
        <w:ind w:left="217" w:hanging="217"/>
        <w:rPr>
          <w:rFonts w:hAnsi="ＭＳ 明朝"/>
        </w:rPr>
      </w:pPr>
      <w:r>
        <w:rPr>
          <w:rFonts w:hAnsi="ＭＳ 明朝" w:hint="eastAsia"/>
        </w:rPr>
        <w:t xml:space="preserve">　　今、池邉委員からも都立の特別支援学校のお話ございました。私どももこの動きは非常に注目をしておりま</w:t>
      </w:r>
      <w:r w:rsidR="004007E2">
        <w:rPr>
          <w:rFonts w:hAnsi="ＭＳ 明朝" w:hint="eastAsia"/>
        </w:rPr>
        <w:t>す。この</w:t>
      </w:r>
      <w:r>
        <w:rPr>
          <w:rFonts w:hAnsi="ＭＳ 明朝" w:hint="eastAsia"/>
        </w:rPr>
        <w:t>予算</w:t>
      </w:r>
      <w:r w:rsidR="004007E2">
        <w:rPr>
          <w:rFonts w:hAnsi="ＭＳ 明朝" w:hint="eastAsia"/>
        </w:rPr>
        <w:t>については</w:t>
      </w:r>
      <w:r>
        <w:rPr>
          <w:rFonts w:hAnsi="ＭＳ 明朝" w:hint="eastAsia"/>
        </w:rPr>
        <w:t>30年度</w:t>
      </w:r>
      <w:r w:rsidR="004007E2">
        <w:rPr>
          <w:rFonts w:hAnsi="ＭＳ 明朝" w:hint="eastAsia"/>
        </w:rPr>
        <w:t>、既に</w:t>
      </w:r>
      <w:r>
        <w:rPr>
          <w:rFonts w:hAnsi="ＭＳ 明朝" w:hint="eastAsia"/>
        </w:rPr>
        <w:t>成立をして、東京都のほうでもその実施に向けてということで、具体的にいろいろな検討をされているということで、私どももヒアリングのほうはしております。</w:t>
      </w:r>
    </w:p>
    <w:p w14:paraId="20689916" w14:textId="77777777" w:rsidR="006B62F5" w:rsidRDefault="006B62F5" w:rsidP="002A246E">
      <w:pPr>
        <w:ind w:left="217" w:hanging="217"/>
        <w:rPr>
          <w:rFonts w:hAnsi="ＭＳ 明朝"/>
        </w:rPr>
      </w:pPr>
      <w:r>
        <w:rPr>
          <w:rFonts w:hAnsi="ＭＳ 明朝" w:hint="eastAsia"/>
        </w:rPr>
        <w:t xml:space="preserve">　　ただ、実際のところ、やはりどういう大きさの車をどういう形で走らせるのか、また、通学のあの時間、先ほどもございましたように、それぞれ御家庭を出る時間というのは大体同じ時間ということになってくる中で、お子さん</w:t>
      </w:r>
      <w:r w:rsidR="00CE2E0F">
        <w:rPr>
          <w:rFonts w:hAnsi="ＭＳ 明朝" w:hint="eastAsia"/>
        </w:rPr>
        <w:t>お</w:t>
      </w:r>
      <w:r>
        <w:rPr>
          <w:rFonts w:hAnsi="ＭＳ 明朝" w:hint="eastAsia"/>
        </w:rPr>
        <w:t>一人</w:t>
      </w:r>
      <w:r w:rsidR="00CE2E0F">
        <w:rPr>
          <w:rFonts w:hAnsi="ＭＳ 明朝" w:hint="eastAsia"/>
        </w:rPr>
        <w:t>お</w:t>
      </w:r>
      <w:r>
        <w:rPr>
          <w:rFonts w:hAnsi="ＭＳ 明朝" w:hint="eastAsia"/>
        </w:rPr>
        <w:t>一人の状況がかなり異なるというようなところで、その車の出し方、それから御発言の中でありました看護師の確保というようなところで、大変苦慮しているというようなところは聞いておりますので、その辺は東京都のやり方が、これを実際に私どもも十分見させていただきながら、区立の養護学校どういうふうに</w:t>
      </w:r>
      <w:r w:rsidR="00410E20">
        <w:rPr>
          <w:rFonts w:hAnsi="ＭＳ 明朝" w:hint="eastAsia"/>
        </w:rPr>
        <w:t>やって</w:t>
      </w:r>
      <w:r>
        <w:rPr>
          <w:rFonts w:hAnsi="ＭＳ 明朝" w:hint="eastAsia"/>
        </w:rPr>
        <w:t>いくのかということになろうかと思います。</w:t>
      </w:r>
    </w:p>
    <w:p w14:paraId="67C5ACD1"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891D5F">
        <w:rPr>
          <w:rFonts w:hAnsi="ＭＳ 明朝" w:hint="eastAsia"/>
        </w:rPr>
        <w:t xml:space="preserve">　ありがとうございました。</w:t>
      </w:r>
    </w:p>
    <w:p w14:paraId="2583C73D" w14:textId="090F5306" w:rsidR="00891D5F" w:rsidRDefault="00891D5F" w:rsidP="002A246E">
      <w:pPr>
        <w:ind w:left="217" w:hanging="217"/>
        <w:rPr>
          <w:rFonts w:hAnsi="ＭＳ 明朝"/>
        </w:rPr>
      </w:pPr>
      <w:r>
        <w:rPr>
          <w:rFonts w:hAnsi="ＭＳ 明朝" w:hint="eastAsia"/>
        </w:rPr>
        <w:t xml:space="preserve">　　新しい方式に移行する可能性も強いというか、あるんでしょうが、やはり条件整備をきちっとやっていただくということが大事だと思いますので、関係学校、機関においてよろしく</w:t>
      </w:r>
      <w:r w:rsidR="00F24D27">
        <w:rPr>
          <w:rFonts w:hAnsi="ＭＳ 明朝" w:hint="eastAsia"/>
        </w:rPr>
        <w:t>ご</w:t>
      </w:r>
      <w:r>
        <w:rPr>
          <w:rFonts w:hAnsi="ＭＳ 明朝" w:hint="eastAsia"/>
        </w:rPr>
        <w:t>対応お願いしたいと思います。</w:t>
      </w:r>
    </w:p>
    <w:p w14:paraId="4B7F258F" w14:textId="77777777" w:rsidR="00891D5F" w:rsidRDefault="00891D5F" w:rsidP="002A246E">
      <w:pPr>
        <w:ind w:left="217" w:hanging="217"/>
        <w:rPr>
          <w:rFonts w:hAnsi="ＭＳ 明朝"/>
        </w:rPr>
      </w:pPr>
      <w:r>
        <w:rPr>
          <w:rFonts w:hAnsi="ＭＳ 明朝" w:hint="eastAsia"/>
        </w:rPr>
        <w:t xml:space="preserve">　　ほかにございますか。</w:t>
      </w:r>
    </w:p>
    <w:p w14:paraId="67D0B3D7" w14:textId="77777777" w:rsidR="00891D5F" w:rsidRDefault="00891D5F" w:rsidP="002A246E">
      <w:pPr>
        <w:ind w:left="217" w:hanging="217"/>
        <w:rPr>
          <w:rFonts w:hAnsi="ＭＳ 明朝"/>
        </w:rPr>
      </w:pPr>
      <w:r>
        <w:rPr>
          <w:rFonts w:hAnsi="ＭＳ 明朝" w:hint="eastAsia"/>
        </w:rPr>
        <w:t xml:space="preserve">　　それでは、よろしければ次の関係の説明をお願いいたします。資料４ですかね。</w:t>
      </w:r>
    </w:p>
    <w:p w14:paraId="4C903797" w14:textId="2BF0BD0F" w:rsidR="00891D5F" w:rsidRDefault="00891D5F" w:rsidP="002A246E">
      <w:pPr>
        <w:ind w:left="217" w:hanging="217"/>
        <w:rPr>
          <w:rFonts w:hAnsi="ＭＳ 明朝"/>
        </w:rPr>
      </w:pPr>
      <w:r>
        <w:rPr>
          <w:rFonts w:ascii="ＭＳ ゴシック" w:eastAsia="ＭＳ ゴシック" w:hAnsi="ＭＳ ゴシック" w:hint="eastAsia"/>
        </w:rPr>
        <w:t>○</w:t>
      </w:r>
      <w:r w:rsidR="00474633">
        <w:rPr>
          <w:rFonts w:ascii="ＭＳ ゴシック" w:eastAsia="ＭＳ ゴシック" w:hAnsi="ＭＳ ゴシック" w:hint="eastAsia"/>
        </w:rPr>
        <w:t>経理</w:t>
      </w:r>
      <w:r>
        <w:rPr>
          <w:rFonts w:ascii="ＭＳ ゴシック" w:eastAsia="ＭＳ ゴシック" w:hAnsi="ＭＳ ゴシック" w:hint="eastAsia"/>
        </w:rPr>
        <w:t>係長</w:t>
      </w:r>
      <w:r>
        <w:rPr>
          <w:rFonts w:hAnsi="ＭＳ 明朝" w:hint="eastAsia"/>
        </w:rPr>
        <w:t xml:space="preserve">　それでは、資料４について御説明いたします。</w:t>
      </w:r>
    </w:p>
    <w:p w14:paraId="53B178B1" w14:textId="77777777" w:rsidR="00891D5F" w:rsidRDefault="00891D5F" w:rsidP="002A246E">
      <w:pPr>
        <w:ind w:left="217" w:hanging="217"/>
        <w:rPr>
          <w:rFonts w:hAnsi="ＭＳ 明朝"/>
        </w:rPr>
      </w:pPr>
      <w:r>
        <w:rPr>
          <w:rFonts w:hAnsi="ＭＳ 明朝" w:hint="eastAsia"/>
        </w:rPr>
        <w:t xml:space="preserve">　　現行の高額障害福祉サービス等の給付費については、そのまま継続しておりますけれども、それとは別に65歳到達前に一定期間に当たって特定の</w:t>
      </w:r>
      <w:r w:rsidR="00B7667A">
        <w:rPr>
          <w:rFonts w:hAnsi="ＭＳ 明朝" w:hint="eastAsia"/>
        </w:rPr>
        <w:t>障害福祉サービスを利用していた障害者の方に対して、介護保険サービスに移行した際に生じる利用者負担を償還払いによって軽減する。つまりは、障害福祉サービスでは利用者負担がなかったものが、介護保険サービスに移行しますと１割利用者負担が生じる、その負担がふえた部分について払い戻しをするという、新高額障害福祉サービスが加わったものです。</w:t>
      </w:r>
    </w:p>
    <w:p w14:paraId="5A6FFA29" w14:textId="77777777" w:rsidR="00B7667A" w:rsidRDefault="00B7667A" w:rsidP="002A246E">
      <w:pPr>
        <w:ind w:left="217" w:hanging="217"/>
        <w:rPr>
          <w:rFonts w:hAnsi="ＭＳ 明朝"/>
        </w:rPr>
      </w:pPr>
      <w:r>
        <w:rPr>
          <w:rFonts w:hAnsi="ＭＳ 明朝" w:hint="eastAsia"/>
        </w:rPr>
        <w:t xml:space="preserve">　　この拡大された対象者には幾つか要件がありまして、</w:t>
      </w:r>
      <w:r w:rsidR="00EA6EFE">
        <w:rPr>
          <w:rFonts w:hAnsi="ＭＳ 明朝" w:hint="eastAsia"/>
        </w:rPr>
        <w:t>真ん中の囲みの部分になります。</w:t>
      </w:r>
    </w:p>
    <w:p w14:paraId="14DCEB43" w14:textId="77777777" w:rsidR="00EA6EFE" w:rsidRDefault="00EA6EFE" w:rsidP="002A246E">
      <w:pPr>
        <w:ind w:left="217" w:hanging="217"/>
        <w:rPr>
          <w:rFonts w:hAnsi="ＭＳ 明朝"/>
        </w:rPr>
      </w:pPr>
      <w:r>
        <w:rPr>
          <w:rFonts w:hAnsi="ＭＳ 明朝" w:hint="eastAsia"/>
        </w:rPr>
        <w:t xml:space="preserve">　　１つ目、65歳に達する日前５年間、引き続き介護保険相当障害福祉サービスの支給決定を受けていた方。</w:t>
      </w:r>
      <w:r w:rsidR="006D6CD3">
        <w:rPr>
          <w:rFonts w:hAnsi="ＭＳ 明朝" w:hint="eastAsia"/>
        </w:rPr>
        <w:t>これは65歳に達する日前５年間にわたり</w:t>
      </w:r>
      <w:r w:rsidR="00015CF3">
        <w:rPr>
          <w:rFonts w:hAnsi="ＭＳ 明朝" w:hint="eastAsia"/>
        </w:rPr>
        <w:t>特定の障害福祉サービスの支給決定を受けていて、介護保険に移行後も</w:t>
      </w:r>
      <w:r w:rsidR="0067573C">
        <w:rPr>
          <w:rFonts w:hAnsi="ＭＳ 明朝" w:hint="eastAsia"/>
        </w:rPr>
        <w:t>引き続き相当する介護保険サービスを利用するという条件です。</w:t>
      </w:r>
    </w:p>
    <w:p w14:paraId="7A3A202F" w14:textId="77777777" w:rsidR="0067573C" w:rsidRDefault="0067573C" w:rsidP="002A246E">
      <w:pPr>
        <w:ind w:left="217" w:hanging="217"/>
        <w:rPr>
          <w:rFonts w:hAnsi="ＭＳ 明朝"/>
        </w:rPr>
      </w:pPr>
      <w:r>
        <w:rPr>
          <w:rFonts w:hAnsi="ＭＳ 明朝" w:hint="eastAsia"/>
        </w:rPr>
        <w:t xml:space="preserve">　　２つ目、障害者御本人とその配偶者、同一世帯に限りますが、65歳に達する日の前日において、</w:t>
      </w:r>
      <w:r w:rsidR="00474633">
        <w:rPr>
          <w:rFonts w:hAnsi="ＭＳ 明朝" w:hint="eastAsia"/>
        </w:rPr>
        <w:t>「</w:t>
      </w:r>
      <w:r>
        <w:rPr>
          <w:rFonts w:hAnsi="ＭＳ 明朝" w:hint="eastAsia"/>
        </w:rPr>
        <w:t>区民税非課税</w:t>
      </w:r>
      <w:r w:rsidR="00474633">
        <w:rPr>
          <w:rFonts w:hAnsi="ＭＳ 明朝" w:hint="eastAsia"/>
        </w:rPr>
        <w:t>」</w:t>
      </w:r>
      <w:r>
        <w:rPr>
          <w:rFonts w:hAnsi="ＭＳ 明朝" w:hint="eastAsia"/>
        </w:rPr>
        <w:t>、または</w:t>
      </w:r>
      <w:r w:rsidR="00474633">
        <w:rPr>
          <w:rFonts w:hAnsi="ＭＳ 明朝" w:hint="eastAsia"/>
        </w:rPr>
        <w:t>「</w:t>
      </w:r>
      <w:r>
        <w:rPr>
          <w:rFonts w:hAnsi="ＭＳ 明朝" w:hint="eastAsia"/>
        </w:rPr>
        <w:t>生活保護</w:t>
      </w:r>
      <w:r w:rsidR="00474633">
        <w:rPr>
          <w:rFonts w:hAnsi="ＭＳ 明朝" w:hint="eastAsia"/>
        </w:rPr>
        <w:t>」</w:t>
      </w:r>
      <w:r>
        <w:rPr>
          <w:rFonts w:hAnsi="ＭＳ 明朝" w:hint="eastAsia"/>
        </w:rPr>
        <w:t>に該当していた方。これは、支給決定における利用者負担の所得区分、</w:t>
      </w:r>
      <w:r w:rsidR="00474633">
        <w:rPr>
          <w:rFonts w:hAnsi="ＭＳ 明朝" w:hint="eastAsia"/>
        </w:rPr>
        <w:t>「</w:t>
      </w:r>
      <w:r>
        <w:rPr>
          <w:rFonts w:hAnsi="ＭＳ 明朝" w:hint="eastAsia"/>
        </w:rPr>
        <w:t>低所得</w:t>
      </w:r>
      <w:r w:rsidR="00474633">
        <w:rPr>
          <w:rFonts w:hAnsi="ＭＳ 明朝" w:hint="eastAsia"/>
        </w:rPr>
        <w:t>」</w:t>
      </w:r>
      <w:r>
        <w:rPr>
          <w:rFonts w:hAnsi="ＭＳ 明朝" w:hint="eastAsia"/>
        </w:rPr>
        <w:t>と</w:t>
      </w:r>
      <w:r w:rsidR="00474633">
        <w:rPr>
          <w:rFonts w:hAnsi="ＭＳ 明朝" w:hint="eastAsia"/>
        </w:rPr>
        <w:t>「</w:t>
      </w:r>
      <w:r>
        <w:rPr>
          <w:rFonts w:hAnsi="ＭＳ 明朝" w:hint="eastAsia"/>
        </w:rPr>
        <w:t>生活保護</w:t>
      </w:r>
      <w:r w:rsidR="00474633">
        <w:rPr>
          <w:rFonts w:hAnsi="ＭＳ 明朝" w:hint="eastAsia"/>
        </w:rPr>
        <w:t>」</w:t>
      </w:r>
      <w:r>
        <w:rPr>
          <w:rFonts w:hAnsi="ＭＳ 明朝" w:hint="eastAsia"/>
        </w:rPr>
        <w:t>と同様になります。</w:t>
      </w:r>
      <w:r w:rsidR="00C3618F">
        <w:rPr>
          <w:rFonts w:hAnsi="ＭＳ 明朝" w:hint="eastAsia"/>
        </w:rPr>
        <w:t>これも65歳以降も</w:t>
      </w:r>
      <w:r w:rsidR="00474633">
        <w:rPr>
          <w:rFonts w:hAnsi="ＭＳ 明朝" w:hint="eastAsia"/>
        </w:rPr>
        <w:t>「</w:t>
      </w:r>
      <w:r w:rsidR="00C3618F">
        <w:rPr>
          <w:rFonts w:hAnsi="ＭＳ 明朝" w:hint="eastAsia"/>
        </w:rPr>
        <w:t>区民税非課税</w:t>
      </w:r>
      <w:r w:rsidR="00474633">
        <w:rPr>
          <w:rFonts w:hAnsi="ＭＳ 明朝" w:hint="eastAsia"/>
        </w:rPr>
        <w:t>」</w:t>
      </w:r>
      <w:r w:rsidR="00C3618F">
        <w:rPr>
          <w:rFonts w:hAnsi="ＭＳ 明朝" w:hint="eastAsia"/>
        </w:rPr>
        <w:t>、または</w:t>
      </w:r>
      <w:r w:rsidR="00474633">
        <w:rPr>
          <w:rFonts w:hAnsi="ＭＳ 明朝" w:hint="eastAsia"/>
        </w:rPr>
        <w:t>「</w:t>
      </w:r>
      <w:r w:rsidR="00C3618F">
        <w:rPr>
          <w:rFonts w:hAnsi="ＭＳ 明朝" w:hint="eastAsia"/>
        </w:rPr>
        <w:t>生活保護</w:t>
      </w:r>
      <w:r w:rsidR="00474633">
        <w:rPr>
          <w:rFonts w:hAnsi="ＭＳ 明朝" w:hint="eastAsia"/>
        </w:rPr>
        <w:t>」</w:t>
      </w:r>
      <w:r w:rsidR="00C3618F">
        <w:rPr>
          <w:rFonts w:hAnsi="ＭＳ 明朝" w:hint="eastAsia"/>
        </w:rPr>
        <w:t>であることも必要となります。</w:t>
      </w:r>
    </w:p>
    <w:p w14:paraId="22F1A9C8" w14:textId="77777777" w:rsidR="00C3618F" w:rsidRDefault="00C3618F" w:rsidP="002A246E">
      <w:pPr>
        <w:ind w:left="217" w:hanging="217"/>
        <w:rPr>
          <w:rFonts w:hAnsi="ＭＳ 明朝"/>
        </w:rPr>
      </w:pPr>
      <w:r>
        <w:rPr>
          <w:rFonts w:hAnsi="ＭＳ 明朝" w:hint="eastAsia"/>
        </w:rPr>
        <w:t xml:space="preserve">　　３つ目、65歳に達する日の前日において障害支援区分２以上であった方。これは高額障害サービスの申請時に改めての区分認定は必要ではありません。</w:t>
      </w:r>
    </w:p>
    <w:p w14:paraId="2C0B1721" w14:textId="77777777" w:rsidR="00C3618F" w:rsidRDefault="00C3618F" w:rsidP="002A246E">
      <w:pPr>
        <w:ind w:left="217" w:hanging="217"/>
        <w:rPr>
          <w:rFonts w:hAnsi="ＭＳ 明朝"/>
        </w:rPr>
      </w:pPr>
      <w:r>
        <w:rPr>
          <w:rFonts w:hAnsi="ＭＳ 明朝" w:hint="eastAsia"/>
        </w:rPr>
        <w:t xml:space="preserve">　　４つ目、65歳に達するまで介護保険サービスを利用してこなかった方。これは65歳まで介護保険による保険給付を受けていないという要件になり、40歳から65歳になるまでの間に特定疾病により介護保険サービスを利用したことのある方は対象とはなりません。なお、65歳に達する日と言っていますのは65歳の誕生日当日を指しまして、</w:t>
      </w:r>
      <w:r w:rsidR="009F2005">
        <w:rPr>
          <w:rFonts w:hAnsi="ＭＳ 明朝" w:hint="eastAsia"/>
        </w:rPr>
        <w:t>65歳に達する日の前</w:t>
      </w:r>
      <w:r w:rsidR="00F737B6">
        <w:rPr>
          <w:rFonts w:hAnsi="ＭＳ 明朝" w:hint="eastAsia"/>
        </w:rPr>
        <w:t>、または前日と言っていますのは65歳の誕生日の前日まで、または誕生日の前日のことになります。</w:t>
      </w:r>
    </w:p>
    <w:p w14:paraId="40830CAD" w14:textId="77777777" w:rsidR="005943E1" w:rsidRDefault="005943E1" w:rsidP="002A246E">
      <w:pPr>
        <w:ind w:left="217" w:hanging="217"/>
        <w:rPr>
          <w:rFonts w:hAnsi="ＭＳ 明朝"/>
        </w:rPr>
      </w:pPr>
      <w:r>
        <w:rPr>
          <w:rFonts w:hAnsi="ＭＳ 明朝" w:hint="eastAsia"/>
        </w:rPr>
        <w:t xml:space="preserve">　　以上の全ての要件を満たす方が新たな拡大された対象者ということで、新宿区で対象となる方は約70名ほどと見込まれております。</w:t>
      </w:r>
    </w:p>
    <w:p w14:paraId="7E8A31D2" w14:textId="77777777" w:rsidR="00DD5130" w:rsidRDefault="00DD5130" w:rsidP="002A246E">
      <w:pPr>
        <w:ind w:left="217" w:hanging="217"/>
        <w:rPr>
          <w:rFonts w:hAnsi="ＭＳ 明朝"/>
        </w:rPr>
      </w:pPr>
      <w:r>
        <w:rPr>
          <w:rFonts w:hAnsi="ＭＳ 明朝" w:hint="eastAsia"/>
        </w:rPr>
        <w:t xml:space="preserve">　　次の対象となる費用の欄ですけれども、障害福祉サービスの中でも特定のサービスだけが該当するためで、障害福祉サービスの居宅介護、重度訪問介護、生活介護、短期入所の４つに限られます。これに相当する介護保険サービスとしては、訪問介護、通所介護、短期入所生活介護、地域密着型通所介護、小規模多機能型居宅介護となります。</w:t>
      </w:r>
    </w:p>
    <w:p w14:paraId="16A6317D" w14:textId="77777777" w:rsidR="00DD5130" w:rsidRDefault="00DD5130" w:rsidP="002A246E">
      <w:pPr>
        <w:ind w:left="217" w:hanging="217"/>
        <w:rPr>
          <w:rFonts w:hAnsi="ＭＳ 明朝"/>
        </w:rPr>
      </w:pPr>
      <w:r>
        <w:rPr>
          <w:rFonts w:hAnsi="ＭＳ 明朝" w:hint="eastAsia"/>
        </w:rPr>
        <w:t xml:space="preserve">　　今挙げたサービスのうち、１種類でも利用していた場合は対象になります。</w:t>
      </w:r>
    </w:p>
    <w:p w14:paraId="00C546FB" w14:textId="77777777" w:rsidR="00DD5130" w:rsidRDefault="00DD5130" w:rsidP="002A246E">
      <w:pPr>
        <w:ind w:left="217" w:hanging="217"/>
        <w:rPr>
          <w:rFonts w:hAnsi="ＭＳ 明朝"/>
        </w:rPr>
      </w:pPr>
      <w:r>
        <w:rPr>
          <w:rFonts w:hAnsi="ＭＳ 明朝" w:hint="eastAsia"/>
        </w:rPr>
        <w:t xml:space="preserve">　　また、介護保険サービス費については、各月ごとだけでなく、さらに年額についてもあわせて計算します。年額の計算対象となるのは、昨年、平成29年８月から平成30年７月までの１年間の分になりまして、年額の確定が10月以降となるため、実際にどなたに幾らお返しできるかということが判明するのが12月になる見込みです。</w:t>
      </w:r>
    </w:p>
    <w:p w14:paraId="2B40B1FF" w14:textId="77777777" w:rsidR="004478E5" w:rsidRDefault="00DD5130" w:rsidP="002A246E">
      <w:pPr>
        <w:ind w:left="217" w:hanging="217"/>
        <w:rPr>
          <w:rFonts w:hAnsi="ＭＳ 明朝"/>
        </w:rPr>
      </w:pPr>
      <w:r>
        <w:rPr>
          <w:rFonts w:hAnsi="ＭＳ 明朝" w:hint="eastAsia"/>
        </w:rPr>
        <w:t xml:space="preserve">　　この間、介護保険課、また生活保護の担当である生活福祉課から</w:t>
      </w:r>
      <w:r w:rsidR="00783A0B">
        <w:rPr>
          <w:rFonts w:hAnsi="ＭＳ 明朝" w:hint="eastAsia"/>
        </w:rPr>
        <w:t>必要な情報をもらって処理できるように、庁内での調整を進めております。</w:t>
      </w:r>
    </w:p>
    <w:p w14:paraId="6BF960EC" w14:textId="77777777" w:rsidR="00783A0B" w:rsidRDefault="004478E5" w:rsidP="002A246E">
      <w:pPr>
        <w:ind w:left="217" w:hanging="217"/>
        <w:rPr>
          <w:rFonts w:hAnsi="ＭＳ 明朝"/>
        </w:rPr>
      </w:pPr>
      <w:r>
        <w:rPr>
          <w:rFonts w:hAnsi="ＭＳ 明朝" w:hint="eastAsia"/>
        </w:rPr>
        <w:t xml:space="preserve">　　</w:t>
      </w:r>
      <w:r w:rsidR="00783A0B">
        <w:rPr>
          <w:rFonts w:hAnsi="ＭＳ 明朝" w:hint="eastAsia"/>
        </w:rPr>
        <w:t>該当する方には、遅くとも12月中には申請書をお送りする予定です。</w:t>
      </w:r>
    </w:p>
    <w:p w14:paraId="5908288B" w14:textId="77777777" w:rsidR="004478E5" w:rsidRDefault="004478E5" w:rsidP="002A246E">
      <w:pPr>
        <w:ind w:left="217" w:hanging="217"/>
        <w:rPr>
          <w:rFonts w:hAnsi="ＭＳ 明朝"/>
        </w:rPr>
      </w:pPr>
      <w:r>
        <w:rPr>
          <w:rFonts w:hAnsi="ＭＳ 明朝" w:hint="eastAsia"/>
        </w:rPr>
        <w:t xml:space="preserve">　　以上で説明を終わります。</w:t>
      </w:r>
    </w:p>
    <w:p w14:paraId="290846D2"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4478E5">
        <w:rPr>
          <w:rFonts w:hAnsi="ＭＳ 明朝" w:hint="eastAsia"/>
        </w:rPr>
        <w:t xml:space="preserve">　ありがとうございました。</w:t>
      </w:r>
    </w:p>
    <w:p w14:paraId="3D91B676" w14:textId="77777777" w:rsidR="004478E5" w:rsidRDefault="004478E5" w:rsidP="002A246E">
      <w:pPr>
        <w:ind w:left="217" w:hanging="217"/>
        <w:rPr>
          <w:rFonts w:hAnsi="ＭＳ 明朝"/>
        </w:rPr>
      </w:pPr>
      <w:r>
        <w:rPr>
          <w:rFonts w:hAnsi="ＭＳ 明朝" w:hint="eastAsia"/>
        </w:rPr>
        <w:t xml:space="preserve">　　</w:t>
      </w:r>
      <w:r w:rsidR="00847638">
        <w:rPr>
          <w:rFonts w:hAnsi="ＭＳ 明朝" w:hint="eastAsia"/>
        </w:rPr>
        <w:t>今年度、平成30年度からの高額障害福祉サービス等給付費の支給対象者の拡大ということで、今説明のあったとおりでございます。</w:t>
      </w:r>
    </w:p>
    <w:p w14:paraId="1A11B459" w14:textId="77777777" w:rsidR="00847638" w:rsidRDefault="00847638" w:rsidP="002A246E">
      <w:pPr>
        <w:ind w:left="217" w:hanging="217"/>
        <w:rPr>
          <w:rFonts w:hAnsi="ＭＳ 明朝"/>
        </w:rPr>
      </w:pPr>
      <w:r>
        <w:rPr>
          <w:rFonts w:hAnsi="ＭＳ 明朝" w:hint="eastAsia"/>
        </w:rPr>
        <w:t xml:space="preserve">　　ちょっと私のほうから質問するのも変ですが、70名ということで利用対象者が明確になってきているのかもしれませんが、これ制度としては広報などで一つはＰＲということがあるのかどうか。その上で70名ほどの方には、今の資料の下のほうに書かれているようなことでお手紙が送られるという、あるいは申請書類ですかね、そういうことでよろしいですか。ちょっと補足説明をお願いします。</w:t>
      </w:r>
    </w:p>
    <w:p w14:paraId="344067E4" w14:textId="4D91C4E9" w:rsidR="00847638" w:rsidRDefault="00847638" w:rsidP="002A246E">
      <w:pPr>
        <w:ind w:left="217" w:hanging="217"/>
        <w:rPr>
          <w:rFonts w:hAnsi="ＭＳ 明朝"/>
        </w:rPr>
      </w:pPr>
      <w:r>
        <w:rPr>
          <w:rFonts w:ascii="ＭＳ ゴシック" w:eastAsia="ＭＳ ゴシック" w:hAnsi="ＭＳ ゴシック" w:hint="eastAsia"/>
        </w:rPr>
        <w:t>○</w:t>
      </w:r>
      <w:r w:rsidR="00125B24">
        <w:rPr>
          <w:rFonts w:ascii="ＭＳ ゴシック" w:eastAsia="ＭＳ ゴシック" w:hAnsi="ＭＳ ゴシック" w:hint="eastAsia"/>
        </w:rPr>
        <w:t>経理</w:t>
      </w:r>
      <w:r>
        <w:rPr>
          <w:rFonts w:ascii="ＭＳ ゴシック" w:eastAsia="ＭＳ ゴシック" w:hAnsi="ＭＳ ゴシック" w:hint="eastAsia"/>
        </w:rPr>
        <w:t>係長</w:t>
      </w:r>
      <w:r>
        <w:rPr>
          <w:rFonts w:hAnsi="ＭＳ 明朝" w:hint="eastAsia"/>
        </w:rPr>
        <w:t xml:space="preserve">　金額の確定が12月近くになるということで、月額が出るのが10月以降ですので、そのころを見込みまして、広報は一度出す予定でおります。また、対象者の方には直接お手紙を送る予定です。</w:t>
      </w:r>
    </w:p>
    <w:p w14:paraId="25DE5A17"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DB4319">
        <w:rPr>
          <w:rFonts w:hAnsi="ＭＳ 明朝" w:hint="eastAsia"/>
        </w:rPr>
        <w:t xml:space="preserve">　ありがとうございました。</w:t>
      </w:r>
    </w:p>
    <w:p w14:paraId="5E32EA0A" w14:textId="77777777" w:rsidR="00DB4319" w:rsidRDefault="00DB4319" w:rsidP="002A246E">
      <w:pPr>
        <w:ind w:left="217" w:hanging="217"/>
        <w:rPr>
          <w:rFonts w:hAnsi="ＭＳ 明朝"/>
        </w:rPr>
      </w:pPr>
      <w:r>
        <w:rPr>
          <w:rFonts w:hAnsi="ＭＳ 明朝" w:hint="eastAsia"/>
        </w:rPr>
        <w:t xml:space="preserve">　　各委員さんから何か御質問等ございましたら。このお立場の方はぜひこれを活用されるということが大事かと思います。</w:t>
      </w:r>
    </w:p>
    <w:p w14:paraId="6249589F" w14:textId="77777777" w:rsidR="00DB4319" w:rsidRDefault="00DB4319" w:rsidP="002A246E">
      <w:pPr>
        <w:ind w:left="217" w:hanging="217"/>
        <w:rPr>
          <w:rFonts w:hAnsi="ＭＳ 明朝"/>
        </w:rPr>
      </w:pPr>
      <w:r>
        <w:rPr>
          <w:rFonts w:hAnsi="ＭＳ 明朝" w:hint="eastAsia"/>
        </w:rPr>
        <w:t xml:space="preserve">　　それでは、よろしければ、続きまして、新宿区における第一次実行計画の関係について説明をお願いいたします。</w:t>
      </w:r>
    </w:p>
    <w:p w14:paraId="32D9C78B" w14:textId="77777777" w:rsidR="00DB4319" w:rsidRDefault="00DB4319"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67C8FC08" w14:textId="6C3BFE07" w:rsidR="00DB4319" w:rsidRDefault="00DB4319" w:rsidP="002A246E">
      <w:pPr>
        <w:ind w:left="217" w:hanging="217"/>
        <w:rPr>
          <w:rFonts w:hAnsi="ＭＳ 明朝"/>
        </w:rPr>
      </w:pPr>
      <w:r>
        <w:rPr>
          <w:rFonts w:hAnsi="ＭＳ 明朝" w:hint="eastAsia"/>
        </w:rPr>
        <w:t xml:space="preserve">　　お手元</w:t>
      </w:r>
      <w:r w:rsidR="00F60740">
        <w:rPr>
          <w:rFonts w:hAnsi="ＭＳ 明朝" w:hint="eastAsia"/>
        </w:rPr>
        <w:t>の</w:t>
      </w:r>
      <w:r>
        <w:rPr>
          <w:rFonts w:hAnsi="ＭＳ 明朝" w:hint="eastAsia"/>
        </w:rPr>
        <w:t>資料５を</w:t>
      </w:r>
      <w:r w:rsidR="00754C9B">
        <w:rPr>
          <w:rFonts w:hAnsi="ＭＳ 明朝" w:hint="eastAsia"/>
        </w:rPr>
        <w:t>ご覧</w:t>
      </w:r>
      <w:r>
        <w:rPr>
          <w:rFonts w:hAnsi="ＭＳ 明朝" w:hint="eastAsia"/>
        </w:rPr>
        <w:t>いただければと思います。</w:t>
      </w:r>
    </w:p>
    <w:p w14:paraId="2479A543" w14:textId="483CCE24" w:rsidR="00DB4319" w:rsidRDefault="00DB4319" w:rsidP="002A246E">
      <w:pPr>
        <w:ind w:left="217" w:hanging="217"/>
        <w:rPr>
          <w:rFonts w:hAnsi="ＭＳ 明朝"/>
        </w:rPr>
      </w:pPr>
      <w:r>
        <w:rPr>
          <w:rFonts w:hAnsi="ＭＳ 明朝" w:hint="eastAsia"/>
        </w:rPr>
        <w:t xml:space="preserve">　　こちら、</w:t>
      </w:r>
      <w:r w:rsidR="00F60740">
        <w:rPr>
          <w:rFonts w:hAnsi="ＭＳ 明朝" w:hint="eastAsia"/>
        </w:rPr>
        <w:t>今年</w:t>
      </w:r>
      <w:r>
        <w:rPr>
          <w:rFonts w:hAnsi="ＭＳ 明朝" w:hint="eastAsia"/>
        </w:rPr>
        <w:t>の１月に</w:t>
      </w:r>
      <w:r w:rsidR="00440C63">
        <w:rPr>
          <w:rFonts w:hAnsi="ＭＳ 明朝" w:hint="eastAsia"/>
        </w:rPr>
        <w:t>作成いたしま</w:t>
      </w:r>
      <w:r w:rsidR="006F2455">
        <w:rPr>
          <w:rFonts w:hAnsi="ＭＳ 明朝" w:hint="eastAsia"/>
        </w:rPr>
        <w:t>した新宿区第一次実行計画という冊子から障害福祉分野に関する</w:t>
      </w:r>
      <w:r w:rsidR="00440C63">
        <w:rPr>
          <w:rFonts w:hAnsi="ＭＳ 明朝" w:hint="eastAsia"/>
        </w:rPr>
        <w:t>事業を抜粋したものになっております。</w:t>
      </w:r>
    </w:p>
    <w:p w14:paraId="69C5B375" w14:textId="71E06CE6" w:rsidR="00440C63" w:rsidRDefault="00440C63" w:rsidP="002A246E">
      <w:pPr>
        <w:ind w:left="217" w:hanging="217"/>
        <w:rPr>
          <w:rFonts w:hAnsi="ＭＳ 明朝"/>
        </w:rPr>
      </w:pPr>
      <w:r>
        <w:rPr>
          <w:rFonts w:hAnsi="ＭＳ 明朝" w:hint="eastAsia"/>
        </w:rPr>
        <w:t xml:space="preserve">　　１ページ目から５ページ目までが</w:t>
      </w:r>
      <w:r w:rsidR="00F60740">
        <w:rPr>
          <w:rFonts w:hAnsi="ＭＳ 明朝" w:hint="eastAsia"/>
        </w:rPr>
        <w:t>「</w:t>
      </w:r>
      <w:r>
        <w:rPr>
          <w:rFonts w:hAnsi="ＭＳ 明朝" w:hint="eastAsia"/>
        </w:rPr>
        <w:t>計画事業</w:t>
      </w:r>
      <w:r w:rsidR="00F60740">
        <w:rPr>
          <w:rFonts w:hAnsi="ＭＳ 明朝" w:hint="eastAsia"/>
        </w:rPr>
        <w:t>」</w:t>
      </w:r>
      <w:r>
        <w:rPr>
          <w:rFonts w:hAnsi="ＭＳ 明朝" w:hint="eastAsia"/>
        </w:rPr>
        <w:t>と呼ばれます</w:t>
      </w:r>
      <w:r w:rsidR="00180952">
        <w:rPr>
          <w:rFonts w:hAnsi="ＭＳ 明朝" w:hint="eastAsia"/>
        </w:rPr>
        <w:t>、平成30年から32年、2020年までの３カ年の事業計画の一覧表になってございます。</w:t>
      </w:r>
    </w:p>
    <w:p w14:paraId="60829194" w14:textId="77777777" w:rsidR="00180952" w:rsidRDefault="00180952" w:rsidP="002A246E">
      <w:pPr>
        <w:ind w:left="217" w:hanging="217"/>
        <w:rPr>
          <w:rFonts w:hAnsi="ＭＳ 明朝"/>
        </w:rPr>
      </w:pPr>
      <w:r>
        <w:rPr>
          <w:rFonts w:hAnsi="ＭＳ 明朝" w:hint="eastAsia"/>
        </w:rPr>
        <w:t xml:space="preserve">　　その後、６ページからがその各事業の事業名、事業概要、それから３カ年の年度別計画を掲載したものになってございます。</w:t>
      </w:r>
    </w:p>
    <w:p w14:paraId="0C17C132" w14:textId="7642513C" w:rsidR="00D157B7" w:rsidRDefault="00180952" w:rsidP="002A246E">
      <w:pPr>
        <w:ind w:left="217" w:hanging="217"/>
        <w:rPr>
          <w:rFonts w:hAnsi="ＭＳ 明朝"/>
        </w:rPr>
      </w:pPr>
      <w:r>
        <w:rPr>
          <w:rFonts w:hAnsi="ＭＳ 明朝" w:hint="eastAsia"/>
        </w:rPr>
        <w:t xml:space="preserve">　　１ページ目から５ページ目までの黄色いマーカーを引</w:t>
      </w:r>
      <w:r w:rsidR="00F60740">
        <w:rPr>
          <w:rFonts w:hAnsi="ＭＳ 明朝" w:hint="eastAsia"/>
        </w:rPr>
        <w:t>い</w:t>
      </w:r>
      <w:r>
        <w:rPr>
          <w:rFonts w:hAnsi="ＭＳ 明朝" w:hint="eastAsia"/>
        </w:rPr>
        <w:t>たところが、こちらが</w:t>
      </w:r>
      <w:r w:rsidR="00D157B7">
        <w:rPr>
          <w:rFonts w:hAnsi="ＭＳ 明朝" w:hint="eastAsia"/>
        </w:rPr>
        <w:t>障害福祉分野に関する事業になってございます。</w:t>
      </w:r>
    </w:p>
    <w:p w14:paraId="065B5A42" w14:textId="0911CFE4" w:rsidR="00180952" w:rsidRDefault="00D157B7" w:rsidP="002A246E">
      <w:pPr>
        <w:ind w:left="217" w:hanging="217"/>
        <w:rPr>
          <w:rFonts w:hAnsi="ＭＳ 明朝"/>
        </w:rPr>
      </w:pPr>
      <w:r>
        <w:rPr>
          <w:rFonts w:hAnsi="ＭＳ 明朝" w:hint="eastAsia"/>
        </w:rPr>
        <w:t xml:space="preserve">　　この中で我々事務局、障害者福祉課で携わっておりますのが、１ページ目の真ん中にございます13番から15番の事業</w:t>
      </w:r>
      <w:r w:rsidR="00F60740">
        <w:rPr>
          <w:rFonts w:hAnsi="ＭＳ 明朝" w:hint="eastAsia"/>
        </w:rPr>
        <w:t>です</w:t>
      </w:r>
      <w:r>
        <w:rPr>
          <w:rFonts w:hAnsi="ＭＳ 明朝" w:hint="eastAsia"/>
        </w:rPr>
        <w:t>ので、本日は時間の兼ね合いもございますので、この３事業に関して簡単に概略を御説明できればと思います。</w:t>
      </w:r>
    </w:p>
    <w:p w14:paraId="79A24734" w14:textId="0B61179A" w:rsidR="00D157B7" w:rsidRDefault="00D157B7" w:rsidP="002A246E">
      <w:pPr>
        <w:ind w:left="217" w:hanging="217"/>
        <w:rPr>
          <w:rFonts w:hAnsi="ＭＳ 明朝"/>
        </w:rPr>
      </w:pPr>
      <w:r>
        <w:rPr>
          <w:rFonts w:hAnsi="ＭＳ 明朝" w:hint="eastAsia"/>
        </w:rPr>
        <w:t xml:space="preserve">　　では、お手元資料５の６ページ目を</w:t>
      </w:r>
      <w:r w:rsidR="00754C9B">
        <w:rPr>
          <w:rFonts w:hAnsi="ＭＳ 明朝" w:hint="eastAsia"/>
        </w:rPr>
        <w:t>ご覧</w:t>
      </w:r>
      <w:r>
        <w:rPr>
          <w:rFonts w:hAnsi="ＭＳ 明朝" w:hint="eastAsia"/>
        </w:rPr>
        <w:t>いただければと思います。</w:t>
      </w:r>
    </w:p>
    <w:p w14:paraId="61927CB1" w14:textId="0D1E77EF" w:rsidR="00FA7937" w:rsidRDefault="00D157B7" w:rsidP="002A246E">
      <w:pPr>
        <w:ind w:left="217" w:hanging="217"/>
        <w:rPr>
          <w:rFonts w:hAnsi="ＭＳ 明朝"/>
        </w:rPr>
      </w:pPr>
      <w:r>
        <w:rPr>
          <w:rFonts w:hAnsi="ＭＳ 明朝" w:hint="eastAsia"/>
        </w:rPr>
        <w:t xml:space="preserve">　　題目の３番、</w:t>
      </w:r>
      <w:r w:rsidR="00F60740">
        <w:rPr>
          <w:rFonts w:hAnsi="ＭＳ 明朝" w:hint="eastAsia"/>
        </w:rPr>
        <w:t>「</w:t>
      </w:r>
      <w:r>
        <w:rPr>
          <w:rFonts w:hAnsi="ＭＳ 明朝" w:hint="eastAsia"/>
        </w:rPr>
        <w:t>障害者がいきいきと暮らし続けられる環境の整備</w:t>
      </w:r>
      <w:r w:rsidR="00F60740">
        <w:rPr>
          <w:rFonts w:hAnsi="ＭＳ 明朝" w:hint="eastAsia"/>
        </w:rPr>
        <w:t>」</w:t>
      </w:r>
      <w:r>
        <w:rPr>
          <w:rFonts w:hAnsi="ＭＳ 明朝" w:hint="eastAsia"/>
        </w:rPr>
        <w:t>ということで、障害者福祉課では３つの事業、</w:t>
      </w:r>
      <w:r w:rsidR="00F60740">
        <w:rPr>
          <w:rFonts w:hAnsi="ＭＳ 明朝" w:hint="eastAsia"/>
        </w:rPr>
        <w:t>「</w:t>
      </w:r>
      <w:r>
        <w:rPr>
          <w:rFonts w:hAnsi="ＭＳ 明朝" w:hint="eastAsia"/>
        </w:rPr>
        <w:t>障害者グループホームの設置促進</w:t>
      </w:r>
      <w:r w:rsidR="00F60740">
        <w:rPr>
          <w:rFonts w:hAnsi="ＭＳ 明朝" w:hint="eastAsia"/>
        </w:rPr>
        <w:t>」</w:t>
      </w:r>
      <w:r>
        <w:rPr>
          <w:rFonts w:hAnsi="ＭＳ 明朝" w:hint="eastAsia"/>
        </w:rPr>
        <w:t>、</w:t>
      </w:r>
      <w:r w:rsidR="00F60740">
        <w:rPr>
          <w:rFonts w:hAnsi="ＭＳ 明朝" w:hint="eastAsia"/>
        </w:rPr>
        <w:t>「</w:t>
      </w:r>
      <w:r w:rsidR="00FA7937">
        <w:rPr>
          <w:rFonts w:hAnsi="ＭＳ 明朝" w:hint="eastAsia"/>
        </w:rPr>
        <w:t>障害を理由とする差別の解消の推進</w:t>
      </w:r>
      <w:r w:rsidR="00F60740">
        <w:rPr>
          <w:rFonts w:hAnsi="ＭＳ 明朝" w:hint="eastAsia"/>
        </w:rPr>
        <w:t>」</w:t>
      </w:r>
      <w:r w:rsidR="00FA7937">
        <w:rPr>
          <w:rFonts w:hAnsi="ＭＳ 明朝" w:hint="eastAsia"/>
        </w:rPr>
        <w:t>、</w:t>
      </w:r>
      <w:r w:rsidR="00F60740">
        <w:rPr>
          <w:rFonts w:hAnsi="ＭＳ 明朝" w:hint="eastAsia"/>
        </w:rPr>
        <w:t>「</w:t>
      </w:r>
      <w:r w:rsidR="00FA7937">
        <w:rPr>
          <w:rFonts w:hAnsi="ＭＳ 明朝" w:hint="eastAsia"/>
        </w:rPr>
        <w:t>区立障害者福祉施設の機能の充実</w:t>
      </w:r>
      <w:r w:rsidR="00F60740">
        <w:rPr>
          <w:rFonts w:hAnsi="ＭＳ 明朝" w:hint="eastAsia"/>
        </w:rPr>
        <w:t>」</w:t>
      </w:r>
      <w:r w:rsidR="00FA7937">
        <w:rPr>
          <w:rFonts w:hAnsi="ＭＳ 明朝" w:hint="eastAsia"/>
        </w:rPr>
        <w:t>という３点を計画事業として</w:t>
      </w:r>
      <w:r w:rsidR="00C73B9D">
        <w:rPr>
          <w:rFonts w:hAnsi="ＭＳ 明朝" w:hint="eastAsia"/>
        </w:rPr>
        <w:t>上げ</w:t>
      </w:r>
      <w:r w:rsidR="00FA7937">
        <w:rPr>
          <w:rFonts w:hAnsi="ＭＳ 明朝" w:hint="eastAsia"/>
        </w:rPr>
        <w:t>てございます。</w:t>
      </w:r>
    </w:p>
    <w:p w14:paraId="4BC6743B" w14:textId="05EAD564" w:rsidR="00FA7937" w:rsidRDefault="00FA7937" w:rsidP="002A246E">
      <w:pPr>
        <w:ind w:left="217" w:hanging="217"/>
        <w:rPr>
          <w:rFonts w:hAnsi="ＭＳ 明朝"/>
        </w:rPr>
      </w:pPr>
      <w:r>
        <w:rPr>
          <w:rFonts w:hAnsi="ＭＳ 明朝" w:hint="eastAsia"/>
        </w:rPr>
        <w:t xml:space="preserve">　　まず、13番の</w:t>
      </w:r>
      <w:r w:rsidR="00F60740">
        <w:rPr>
          <w:rFonts w:hAnsi="ＭＳ 明朝" w:hint="eastAsia"/>
        </w:rPr>
        <w:t>「</w:t>
      </w:r>
      <w:r>
        <w:rPr>
          <w:rFonts w:hAnsi="ＭＳ 明朝" w:hint="eastAsia"/>
        </w:rPr>
        <w:t>障害者グループホームの設置促進</w:t>
      </w:r>
      <w:r w:rsidR="00F60740">
        <w:rPr>
          <w:rFonts w:hAnsi="ＭＳ 明朝" w:hint="eastAsia"/>
        </w:rPr>
        <w:t>」</w:t>
      </w:r>
      <w:r>
        <w:rPr>
          <w:rFonts w:hAnsi="ＭＳ 明朝" w:hint="eastAsia"/>
        </w:rPr>
        <w:t>についてですけれども、</w:t>
      </w:r>
      <w:r w:rsidR="005D251B">
        <w:rPr>
          <w:rFonts w:hAnsi="ＭＳ 明朝" w:hint="eastAsia"/>
        </w:rPr>
        <w:t>こちらは障害者計画の20番、お手元の</w:t>
      </w:r>
      <w:r w:rsidR="00F60740">
        <w:rPr>
          <w:rFonts w:hAnsi="ＭＳ 明朝" w:hint="eastAsia"/>
        </w:rPr>
        <w:t>障害者計画</w:t>
      </w:r>
      <w:r w:rsidR="005D251B">
        <w:rPr>
          <w:rFonts w:hAnsi="ＭＳ 明朝" w:hint="eastAsia"/>
        </w:rPr>
        <w:t>全体版の閲覧用のページで申し上げますと、98ページに概要ございますが、</w:t>
      </w:r>
      <w:r w:rsidR="00F60740">
        <w:rPr>
          <w:rFonts w:hAnsi="ＭＳ 明朝" w:hint="eastAsia"/>
        </w:rPr>
        <w:t>「</w:t>
      </w:r>
      <w:r w:rsidR="005D251B">
        <w:rPr>
          <w:rFonts w:hAnsi="ＭＳ 明朝" w:hint="eastAsia"/>
        </w:rPr>
        <w:t>住まいの場の充実</w:t>
      </w:r>
      <w:r w:rsidR="00F60740">
        <w:rPr>
          <w:rFonts w:hAnsi="ＭＳ 明朝" w:hint="eastAsia"/>
        </w:rPr>
        <w:t>」</w:t>
      </w:r>
      <w:r w:rsidR="005D251B">
        <w:rPr>
          <w:rFonts w:hAnsi="ＭＳ 明朝" w:hint="eastAsia"/>
        </w:rPr>
        <w:t>と連携したものになってございます。</w:t>
      </w:r>
    </w:p>
    <w:p w14:paraId="1765E4C9" w14:textId="77777777" w:rsidR="005D251B" w:rsidRDefault="005D251B" w:rsidP="002A246E">
      <w:pPr>
        <w:ind w:left="217" w:hanging="217"/>
        <w:rPr>
          <w:rFonts w:hAnsi="ＭＳ 明朝"/>
        </w:rPr>
      </w:pPr>
      <w:r>
        <w:rPr>
          <w:rFonts w:hAnsi="ＭＳ 明朝" w:hint="eastAsia"/>
        </w:rPr>
        <w:t xml:space="preserve">　　冒頭、資料１－１でお示ししましたとおり、地域移行先でありながら、住まいの場としてのグループホームの設置というのが求められていることは、委員の皆様御承知のとおりかと思いますけれども、大半のグループホームが満床というところで、今年度中にその新しい民設民営方式によるグループホームの設置という形で要</w:t>
      </w:r>
      <w:r w:rsidR="00FC70AF">
        <w:rPr>
          <w:rFonts w:hAnsi="ＭＳ 明朝" w:hint="eastAsia"/>
        </w:rPr>
        <w:t>綱</w:t>
      </w:r>
      <w:r>
        <w:rPr>
          <w:rFonts w:hAnsi="ＭＳ 明朝" w:hint="eastAsia"/>
        </w:rPr>
        <w:t>を出させて</w:t>
      </w:r>
      <w:r w:rsidR="00FC70AF">
        <w:rPr>
          <w:rFonts w:hAnsi="ＭＳ 明朝" w:hint="eastAsia"/>
        </w:rPr>
        <w:t>いただくことになってございます。年度別計画のところの31年度、2019年度からグループホームの事業者選定ということで、</w:t>
      </w:r>
      <w:r w:rsidR="000E06A9">
        <w:rPr>
          <w:rFonts w:hAnsi="ＭＳ 明朝" w:hint="eastAsia"/>
        </w:rPr>
        <w:t>払方町国有地に新しいグループホームの設置を予定しておりまして、2022年、平成32年の春に完成を予定してございます。</w:t>
      </w:r>
    </w:p>
    <w:p w14:paraId="3B06B555" w14:textId="76EF499A" w:rsidR="000E06A9" w:rsidRDefault="000E06A9" w:rsidP="002A246E">
      <w:pPr>
        <w:ind w:left="217" w:hanging="217"/>
        <w:rPr>
          <w:rFonts w:hAnsi="ＭＳ 明朝"/>
        </w:rPr>
      </w:pPr>
      <w:r>
        <w:rPr>
          <w:rFonts w:hAnsi="ＭＳ 明朝" w:hint="eastAsia"/>
        </w:rPr>
        <w:t xml:space="preserve">　　</w:t>
      </w:r>
      <w:r w:rsidR="001B3379">
        <w:rPr>
          <w:rFonts w:hAnsi="ＭＳ 明朝" w:hint="eastAsia"/>
        </w:rPr>
        <w:t>続きまして、14番の</w:t>
      </w:r>
      <w:r w:rsidR="00F60740">
        <w:rPr>
          <w:rFonts w:hAnsi="ＭＳ 明朝" w:hint="eastAsia"/>
        </w:rPr>
        <w:t>「</w:t>
      </w:r>
      <w:r w:rsidR="001B3379">
        <w:rPr>
          <w:rFonts w:hAnsi="ＭＳ 明朝" w:hint="eastAsia"/>
        </w:rPr>
        <w:t>障害を理由とする差別の解消の推進</w:t>
      </w:r>
      <w:r w:rsidR="00F60740">
        <w:rPr>
          <w:rFonts w:hAnsi="ＭＳ 明朝" w:hint="eastAsia"/>
        </w:rPr>
        <w:t>」</w:t>
      </w:r>
      <w:r w:rsidR="001B3379">
        <w:rPr>
          <w:rFonts w:hAnsi="ＭＳ 明朝" w:hint="eastAsia"/>
        </w:rPr>
        <w:t>でございますけれども、</w:t>
      </w:r>
      <w:r w:rsidR="00357BA8">
        <w:rPr>
          <w:rFonts w:hAnsi="ＭＳ 明朝" w:hint="eastAsia"/>
        </w:rPr>
        <w:t>こちらは計画の30番、122ページの</w:t>
      </w:r>
      <w:r w:rsidR="00F60740">
        <w:rPr>
          <w:rFonts w:hAnsi="ＭＳ 明朝" w:hint="eastAsia"/>
        </w:rPr>
        <w:t>「障害者の差別解消・</w:t>
      </w:r>
      <w:r w:rsidR="00024E0B">
        <w:rPr>
          <w:rFonts w:hAnsi="ＭＳ 明朝" w:hint="eastAsia"/>
        </w:rPr>
        <w:t>権利擁護の推進</w:t>
      </w:r>
      <w:r w:rsidR="00F60740">
        <w:rPr>
          <w:rFonts w:hAnsi="ＭＳ 明朝" w:hint="eastAsia"/>
        </w:rPr>
        <w:t>」</w:t>
      </w:r>
      <w:r w:rsidR="00024E0B">
        <w:rPr>
          <w:rFonts w:hAnsi="ＭＳ 明朝" w:hint="eastAsia"/>
        </w:rPr>
        <w:t>関係でつながりがございます。こちらは障害者自立支援協議会</w:t>
      </w:r>
      <w:r w:rsidR="00807E1C">
        <w:rPr>
          <w:rFonts w:hAnsi="ＭＳ 明朝" w:hint="eastAsia"/>
        </w:rPr>
        <w:t>の</w:t>
      </w:r>
      <w:r w:rsidR="00024E0B">
        <w:rPr>
          <w:rFonts w:hAnsi="ＭＳ 明朝" w:hint="eastAsia"/>
        </w:rPr>
        <w:t>差別解消</w:t>
      </w:r>
      <w:r w:rsidR="00F60740">
        <w:rPr>
          <w:rFonts w:hAnsi="ＭＳ 明朝" w:hint="eastAsia"/>
        </w:rPr>
        <w:t>推進</w:t>
      </w:r>
      <w:r w:rsidR="00024E0B">
        <w:rPr>
          <w:rFonts w:hAnsi="ＭＳ 明朝" w:hint="eastAsia"/>
        </w:rPr>
        <w:t>部会</w:t>
      </w:r>
      <w:r w:rsidR="00807E1C">
        <w:rPr>
          <w:rFonts w:hAnsi="ＭＳ 明朝" w:hint="eastAsia"/>
        </w:rPr>
        <w:t>で</w:t>
      </w:r>
      <w:r w:rsidR="00024E0B">
        <w:rPr>
          <w:rFonts w:hAnsi="ＭＳ 明朝" w:hint="eastAsia"/>
        </w:rPr>
        <w:t>、事例の共有</w:t>
      </w:r>
      <w:r w:rsidR="00F60740">
        <w:rPr>
          <w:rFonts w:hAnsi="ＭＳ 明朝" w:hint="eastAsia"/>
        </w:rPr>
        <w:t>や</w:t>
      </w:r>
      <w:r w:rsidR="00024E0B">
        <w:rPr>
          <w:rFonts w:hAnsi="ＭＳ 明朝" w:hint="eastAsia"/>
        </w:rPr>
        <w:t>、東京2020のオリンピック・パラリンピック関連事業として、バリアフリーマップ</w:t>
      </w:r>
      <w:r w:rsidR="00807E1C">
        <w:rPr>
          <w:rFonts w:hAnsi="ＭＳ 明朝" w:hint="eastAsia"/>
        </w:rPr>
        <w:t>の</w:t>
      </w:r>
      <w:r w:rsidR="00024E0B">
        <w:rPr>
          <w:rFonts w:hAnsi="ＭＳ 明朝" w:hint="eastAsia"/>
        </w:rPr>
        <w:t>調査をしていくことも</w:t>
      </w:r>
      <w:r w:rsidR="00807E1C">
        <w:rPr>
          <w:rFonts w:hAnsi="ＭＳ 明朝" w:hint="eastAsia"/>
        </w:rPr>
        <w:t>計画して</w:t>
      </w:r>
      <w:r w:rsidR="00024E0B">
        <w:rPr>
          <w:rFonts w:hAnsi="ＭＳ 明朝" w:hint="eastAsia"/>
        </w:rPr>
        <w:t>おります。</w:t>
      </w:r>
    </w:p>
    <w:p w14:paraId="0B674E35" w14:textId="05196D31" w:rsidR="00024E0B" w:rsidRDefault="00024E0B" w:rsidP="002A246E">
      <w:pPr>
        <w:ind w:left="217" w:hanging="217"/>
        <w:rPr>
          <w:rFonts w:hAnsi="ＭＳ 明朝"/>
        </w:rPr>
      </w:pPr>
      <w:r>
        <w:rPr>
          <w:rFonts w:hAnsi="ＭＳ 明朝" w:hint="eastAsia"/>
        </w:rPr>
        <w:t xml:space="preserve">　　こちらに関しては、年度別計画の30年度、2018年度の黒い丸の一番下、</w:t>
      </w:r>
      <w:r w:rsidR="00807E1C">
        <w:rPr>
          <w:rFonts w:hAnsi="ＭＳ 明朝" w:hint="eastAsia"/>
        </w:rPr>
        <w:t>「</w:t>
      </w:r>
      <w:r>
        <w:rPr>
          <w:rFonts w:hAnsi="ＭＳ 明朝" w:hint="eastAsia"/>
        </w:rPr>
        <w:t>バリアフリーマップ及びアプリの研究・検討</w:t>
      </w:r>
      <w:r w:rsidR="00807E1C">
        <w:rPr>
          <w:rFonts w:hAnsi="ＭＳ 明朝" w:hint="eastAsia"/>
        </w:rPr>
        <w:t>」</w:t>
      </w:r>
      <w:r>
        <w:rPr>
          <w:rFonts w:hAnsi="ＭＳ 明朝" w:hint="eastAsia"/>
        </w:rPr>
        <w:t>というところでございますけれども、国土交通省のほうでもこのバリアフリー</w:t>
      </w:r>
      <w:r w:rsidR="00807E1C">
        <w:rPr>
          <w:rFonts w:hAnsi="ＭＳ 明朝" w:hint="eastAsia"/>
        </w:rPr>
        <w:t>データ</w:t>
      </w:r>
      <w:r>
        <w:rPr>
          <w:rFonts w:hAnsi="ＭＳ 明朝" w:hint="eastAsia"/>
        </w:rPr>
        <w:t>をオープンデータ化して、道の各傾斜ですとか段差の</w:t>
      </w:r>
      <w:r w:rsidR="00807E1C">
        <w:rPr>
          <w:rFonts w:hAnsi="ＭＳ 明朝" w:hint="eastAsia"/>
        </w:rPr>
        <w:t>有り無し</w:t>
      </w:r>
      <w:r>
        <w:rPr>
          <w:rFonts w:hAnsi="ＭＳ 明朝" w:hint="eastAsia"/>
        </w:rPr>
        <w:t>、それから車道と歩道の区別がしっかりできているかどうかといった観点から、各道を一本一本調査していって、それをデータ化して民間の事業者、</w:t>
      </w:r>
      <w:r w:rsidR="000139F4">
        <w:rPr>
          <w:rFonts w:hAnsi="ＭＳ 明朝" w:hint="eastAsia"/>
        </w:rPr>
        <w:t>地図</w:t>
      </w:r>
      <w:r w:rsidR="004D2D30">
        <w:rPr>
          <w:rFonts w:hAnsi="ＭＳ 明朝" w:hint="eastAsia"/>
        </w:rPr>
        <w:t>会社のほうでルート案内</w:t>
      </w:r>
      <w:r w:rsidR="00920377">
        <w:rPr>
          <w:rFonts w:hAnsi="ＭＳ 明朝" w:hint="eastAsia"/>
        </w:rPr>
        <w:t>に使われたりとか、そういったこと</w:t>
      </w:r>
      <w:r w:rsidR="000139F4">
        <w:rPr>
          <w:rFonts w:hAnsi="ＭＳ 明朝" w:hint="eastAsia"/>
        </w:rPr>
        <w:t>が</w:t>
      </w:r>
      <w:r w:rsidR="00920377">
        <w:rPr>
          <w:rFonts w:hAnsi="ＭＳ 明朝" w:hint="eastAsia"/>
        </w:rPr>
        <w:t>期待されているものでございます。</w:t>
      </w:r>
    </w:p>
    <w:p w14:paraId="152FEFF1" w14:textId="6C08DBB3" w:rsidR="00920377" w:rsidRDefault="00920377" w:rsidP="002A246E">
      <w:pPr>
        <w:ind w:left="217" w:hanging="217"/>
        <w:rPr>
          <w:rFonts w:hAnsi="ＭＳ 明朝"/>
        </w:rPr>
      </w:pPr>
      <w:r>
        <w:rPr>
          <w:rFonts w:hAnsi="ＭＳ 明朝" w:hint="eastAsia"/>
        </w:rPr>
        <w:t xml:space="preserve">　　それから、15番の</w:t>
      </w:r>
      <w:r w:rsidR="00807E1C">
        <w:rPr>
          <w:rFonts w:hAnsi="ＭＳ 明朝" w:hint="eastAsia"/>
        </w:rPr>
        <w:t>「</w:t>
      </w:r>
      <w:r>
        <w:rPr>
          <w:rFonts w:hAnsi="ＭＳ 明朝" w:hint="eastAsia"/>
        </w:rPr>
        <w:t>区立障害者福祉施設の機能の充実</w:t>
      </w:r>
      <w:r w:rsidR="00807E1C">
        <w:rPr>
          <w:rFonts w:hAnsi="ＭＳ 明朝" w:hint="eastAsia"/>
        </w:rPr>
        <w:t>」</w:t>
      </w:r>
      <w:r>
        <w:rPr>
          <w:rFonts w:hAnsi="ＭＳ 明朝" w:hint="eastAsia"/>
        </w:rPr>
        <w:t>でございますが、こちらは計画の19番、ページでいうと96ページでございますが、日中活動の充実に関連してくるところでございます。</w:t>
      </w:r>
    </w:p>
    <w:p w14:paraId="6B14BC3A" w14:textId="0EA2B85F" w:rsidR="00CA4EBD" w:rsidRDefault="00FB0F39" w:rsidP="002A246E">
      <w:pPr>
        <w:ind w:left="217" w:hanging="217"/>
        <w:rPr>
          <w:rFonts w:hAnsi="ＭＳ 明朝"/>
        </w:rPr>
      </w:pPr>
      <w:r>
        <w:rPr>
          <w:rFonts w:hAnsi="ＭＳ 明朝" w:hint="eastAsia"/>
        </w:rPr>
        <w:t xml:space="preserve">　　こちらは、30年度に関しては高田馬場福祉作業所の</w:t>
      </w:r>
      <w:r w:rsidR="00CA4EBD">
        <w:rPr>
          <w:rFonts w:hAnsi="ＭＳ 明朝" w:hint="eastAsia"/>
        </w:rPr>
        <w:t>改修工事を予定しておりまして、31年度、2019年度には、こちらは多機能化と、それから32年度、2020年にはあゆみの家の定員拡充ですとか、</w:t>
      </w:r>
      <w:r w:rsidR="00807E1C">
        <w:rPr>
          <w:rFonts w:hAnsi="ＭＳ 明朝" w:hint="eastAsia"/>
        </w:rPr>
        <w:t>東京都重症心身障害児（者）の通所事業</w:t>
      </w:r>
      <w:r w:rsidR="00CA4EBD">
        <w:rPr>
          <w:rFonts w:hAnsi="ＭＳ 明朝" w:hint="eastAsia"/>
        </w:rPr>
        <w:t>を開始する予定で計画を進めてございます。</w:t>
      </w:r>
    </w:p>
    <w:p w14:paraId="1585E872" w14:textId="77777777" w:rsidR="00324D5E" w:rsidRDefault="00324D5E" w:rsidP="002A246E">
      <w:pPr>
        <w:ind w:left="217" w:hanging="217"/>
        <w:rPr>
          <w:rFonts w:hAnsi="ＭＳ 明朝"/>
        </w:rPr>
      </w:pPr>
      <w:r>
        <w:rPr>
          <w:rFonts w:hAnsi="ＭＳ 明朝" w:hint="eastAsia"/>
        </w:rPr>
        <w:t xml:space="preserve">　　雑駁でございますが、以上でございます。</w:t>
      </w:r>
    </w:p>
    <w:p w14:paraId="4D331C21"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AB3E0A">
        <w:rPr>
          <w:rFonts w:hAnsi="ＭＳ 明朝" w:hint="eastAsia"/>
        </w:rPr>
        <w:t xml:space="preserve">　ありがとうございました。</w:t>
      </w:r>
    </w:p>
    <w:p w14:paraId="3CCAF91A" w14:textId="77777777" w:rsidR="00AB3E0A" w:rsidRDefault="00AB3E0A" w:rsidP="002A246E">
      <w:pPr>
        <w:ind w:left="217" w:hanging="217"/>
        <w:rPr>
          <w:rFonts w:hAnsi="ＭＳ 明朝"/>
        </w:rPr>
      </w:pPr>
      <w:r>
        <w:rPr>
          <w:rFonts w:hAnsi="ＭＳ 明朝" w:hint="eastAsia"/>
        </w:rPr>
        <w:t xml:space="preserve">　　区の第一次実行計画、非常に多岐にわたる内容ございますが、障害者福祉に関連したところについて</w:t>
      </w:r>
      <w:r w:rsidR="00736C6E">
        <w:rPr>
          <w:rFonts w:hAnsi="ＭＳ 明朝" w:hint="eastAsia"/>
        </w:rPr>
        <w:t>重点的に説明をいただきました。</w:t>
      </w:r>
    </w:p>
    <w:p w14:paraId="51C32F7D" w14:textId="77777777" w:rsidR="00736C6E" w:rsidRDefault="00736C6E" w:rsidP="002A246E">
      <w:pPr>
        <w:ind w:left="217" w:hanging="217"/>
        <w:rPr>
          <w:rFonts w:hAnsi="ＭＳ 明朝"/>
        </w:rPr>
      </w:pPr>
      <w:r>
        <w:rPr>
          <w:rFonts w:hAnsi="ＭＳ 明朝" w:hint="eastAsia"/>
        </w:rPr>
        <w:t xml:space="preserve">　　この関係について何か御質問、あるいは御意見ございましたらどうぞ。</w:t>
      </w:r>
    </w:p>
    <w:p w14:paraId="4801AE78" w14:textId="77777777" w:rsidR="00736C6E" w:rsidRDefault="00D247B1"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すみません、払方町はどういう人が対象ですか。</w:t>
      </w:r>
    </w:p>
    <w:p w14:paraId="038F0631" w14:textId="77777777" w:rsidR="00D247B1" w:rsidRDefault="00D247B1" w:rsidP="002A246E">
      <w:pPr>
        <w:ind w:left="217" w:hanging="217"/>
        <w:rPr>
          <w:rFonts w:hAnsi="ＭＳ 明朝"/>
        </w:rPr>
      </w:pPr>
      <w:r>
        <w:rPr>
          <w:rFonts w:ascii="ＭＳ ゴシック" w:eastAsia="ＭＳ ゴシック" w:hAnsi="ＭＳ ゴシック" w:hint="eastAsia"/>
        </w:rPr>
        <w:t>○事業指導係長</w:t>
      </w:r>
      <w:r>
        <w:rPr>
          <w:rFonts w:hAnsi="ＭＳ 明朝" w:hint="eastAsia"/>
        </w:rPr>
        <w:t xml:space="preserve">　事業指導係長です。</w:t>
      </w:r>
    </w:p>
    <w:p w14:paraId="20ED3C0D" w14:textId="77777777" w:rsidR="00D247B1" w:rsidRDefault="00D247B1" w:rsidP="002A246E">
      <w:pPr>
        <w:ind w:left="217" w:hanging="217"/>
        <w:rPr>
          <w:rFonts w:hAnsi="ＭＳ 明朝"/>
        </w:rPr>
      </w:pPr>
      <w:r>
        <w:rPr>
          <w:rFonts w:hAnsi="ＭＳ 明朝" w:hint="eastAsia"/>
        </w:rPr>
        <w:t xml:space="preserve">　　</w:t>
      </w:r>
      <w:r w:rsidR="00AE4B9A">
        <w:rPr>
          <w:rFonts w:hAnsi="ＭＳ 明朝" w:hint="eastAsia"/>
        </w:rPr>
        <w:t>対象になる方は現在検討しておりまして、２月に</w:t>
      </w:r>
      <w:r w:rsidR="00C80B5C">
        <w:rPr>
          <w:rFonts w:hAnsi="ＭＳ 明朝" w:hint="eastAsia"/>
        </w:rPr>
        <w:t>要項の</w:t>
      </w:r>
      <w:r w:rsidR="004B7C69">
        <w:rPr>
          <w:rFonts w:hAnsi="ＭＳ 明朝" w:hint="eastAsia"/>
        </w:rPr>
        <w:t>ほうで募集を開始</w:t>
      </w:r>
      <w:r w:rsidR="00B957FD">
        <w:rPr>
          <w:rFonts w:hAnsi="ＭＳ 明朝" w:hint="eastAsia"/>
        </w:rPr>
        <w:t>する予定になっております。</w:t>
      </w:r>
    </w:p>
    <w:p w14:paraId="482585AE" w14:textId="77777777" w:rsidR="00A34F2D" w:rsidRDefault="00A34F2D" w:rsidP="002A246E">
      <w:pPr>
        <w:ind w:left="217" w:hanging="217"/>
        <w:rPr>
          <w:rFonts w:hAnsi="ＭＳ 明朝"/>
        </w:rPr>
      </w:pPr>
      <w:r>
        <w:rPr>
          <w:rFonts w:ascii="ＭＳ ゴシック" w:eastAsia="ＭＳ ゴシック" w:hAnsi="ＭＳ ゴシック" w:hint="eastAsia"/>
        </w:rPr>
        <w:t>○障害者福祉課長</w:t>
      </w:r>
      <w:r>
        <w:rPr>
          <w:rFonts w:hAnsi="ＭＳ 明朝" w:hint="eastAsia"/>
        </w:rPr>
        <w:t xml:space="preserve">　これ社会福祉法人のところでつくっていただくような形で進めておりますので、そちらの社会福祉法人の御提案を踏まえて建設をしていただくというような形になります。</w:t>
      </w:r>
    </w:p>
    <w:p w14:paraId="62863E93" w14:textId="77777777" w:rsidR="00197117" w:rsidRDefault="00A34F2D" w:rsidP="002A246E">
      <w:pPr>
        <w:ind w:left="217" w:hanging="217"/>
        <w:rPr>
          <w:rFonts w:hAnsi="ＭＳ 明朝"/>
        </w:rPr>
      </w:pPr>
      <w:r>
        <w:rPr>
          <w:rFonts w:hAnsi="ＭＳ 明朝" w:hint="eastAsia"/>
        </w:rPr>
        <w:t xml:space="preserve">　　ですから、社会福祉法人で対象者をこういう形でグループホームをつくりたいということで選定をさせていただいた中で、こちらと必要量等も協議をさせていただいてつくっていただくというような形になります。</w:t>
      </w:r>
    </w:p>
    <w:p w14:paraId="531B697D"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3A1E2C">
        <w:rPr>
          <w:rFonts w:hAnsi="ＭＳ 明朝" w:hint="eastAsia"/>
        </w:rPr>
        <w:t xml:space="preserve">　そうすると、これは社会福祉法人さんが、例えばその知的障害の方のグループホームであるのか、あるいは精神障害の方のグループホームであるのか、混合型というのがあるかどうかわかりませんけれども、</w:t>
      </w:r>
      <w:r w:rsidR="00636D34">
        <w:rPr>
          <w:rFonts w:hAnsi="ＭＳ 明朝" w:hint="eastAsia"/>
        </w:rPr>
        <w:t>あるいはその規模、区として想定されている規模なりユニットといいますか、それはあるんでしょうか。</w:t>
      </w:r>
    </w:p>
    <w:p w14:paraId="5DAAC350" w14:textId="4B92C532" w:rsidR="00636D34" w:rsidRDefault="00636D34" w:rsidP="002A246E">
      <w:pPr>
        <w:ind w:left="217" w:hanging="217"/>
        <w:rPr>
          <w:rFonts w:hAnsi="ＭＳ 明朝"/>
        </w:rPr>
      </w:pPr>
      <w:r>
        <w:rPr>
          <w:rFonts w:ascii="ＭＳ ゴシック" w:eastAsia="ＭＳ ゴシック" w:hAnsi="ＭＳ ゴシック" w:hint="eastAsia"/>
        </w:rPr>
        <w:t>○障害者福祉課長</w:t>
      </w:r>
      <w:r>
        <w:rPr>
          <w:rFonts w:hAnsi="ＭＳ 明朝" w:hint="eastAsia"/>
        </w:rPr>
        <w:t xml:space="preserve">　この件に関しましては、払方町の国有地のところが高齢者の施設、認知症のグループホームと、それから小規模多機能と合築をするという予定でおりまして、その中で最大そこの一つの建物でできるというのは、先ほどの国の報酬改定の中にありました20</w:t>
      </w:r>
      <w:r w:rsidR="00C56104">
        <w:rPr>
          <w:rFonts w:hAnsi="ＭＳ 明朝" w:hint="eastAsia"/>
        </w:rPr>
        <w:t>戸</w:t>
      </w:r>
      <w:r>
        <w:rPr>
          <w:rFonts w:hAnsi="ＭＳ 明朝" w:hint="eastAsia"/>
        </w:rPr>
        <w:t>までということですので、</w:t>
      </w:r>
      <w:r w:rsidR="00C56104">
        <w:rPr>
          <w:rFonts w:hAnsi="ＭＳ 明朝" w:hint="eastAsia"/>
        </w:rPr>
        <w:t>20戸しているところです。</w:t>
      </w:r>
    </w:p>
    <w:p w14:paraId="7B13CB45"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A524EF">
        <w:rPr>
          <w:rFonts w:hAnsi="ＭＳ 明朝" w:hint="eastAsia"/>
        </w:rPr>
        <w:t xml:space="preserve">　ありがとうございました。</w:t>
      </w:r>
    </w:p>
    <w:p w14:paraId="416A15E5" w14:textId="77777777" w:rsidR="00A524EF" w:rsidRDefault="00A524EF" w:rsidP="002A246E">
      <w:pPr>
        <w:ind w:left="217" w:hanging="217"/>
        <w:rPr>
          <w:rFonts w:hAnsi="ＭＳ 明朝"/>
        </w:rPr>
      </w:pPr>
      <w:r>
        <w:rPr>
          <w:rFonts w:hAnsi="ＭＳ 明朝" w:hint="eastAsia"/>
        </w:rPr>
        <w:t xml:space="preserve">　　</w:t>
      </w:r>
      <w:r w:rsidR="0095345B">
        <w:rPr>
          <w:rFonts w:hAnsi="ＭＳ 明朝" w:hint="eastAsia"/>
        </w:rPr>
        <w:t>加藤さん、そういうことでよろしいですか。</w:t>
      </w:r>
    </w:p>
    <w:p w14:paraId="1DD6C78A" w14:textId="77777777" w:rsidR="00C80B5C" w:rsidRDefault="00C80B5C"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はい、結構です。</w:t>
      </w:r>
    </w:p>
    <w:p w14:paraId="53B1A856" w14:textId="77777777" w:rsidR="0095345B" w:rsidRDefault="00C80B5C" w:rsidP="002A246E">
      <w:pPr>
        <w:ind w:left="217" w:hanging="217"/>
        <w:rPr>
          <w:rFonts w:hAnsi="ＭＳ 明朝"/>
        </w:rPr>
      </w:pPr>
      <w:r w:rsidRPr="000F2967">
        <w:rPr>
          <w:rFonts w:ascii="ＭＳ ゴシック" w:eastAsia="ＭＳ ゴシック" w:hAnsi="ＭＳ ゴシック" w:hint="eastAsia"/>
        </w:rPr>
        <w:t>○村川会長</w:t>
      </w:r>
      <w:r w:rsidR="0095345B">
        <w:rPr>
          <w:rFonts w:hAnsi="ＭＳ 明朝" w:hint="eastAsia"/>
        </w:rPr>
        <w:t xml:space="preserve">　それでは、時間も押しておりますので、次の資料６の関係に移ってまいりたいと思いますが、どうぞ。</w:t>
      </w:r>
    </w:p>
    <w:p w14:paraId="6193D5B7" w14:textId="58A3F19E" w:rsidR="0095345B" w:rsidRDefault="0095345B"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それでは、資料６を</w:t>
      </w:r>
      <w:r w:rsidR="00754C9B">
        <w:rPr>
          <w:rFonts w:hAnsi="ＭＳ 明朝" w:hint="eastAsia"/>
        </w:rPr>
        <w:t>ご覧</w:t>
      </w:r>
      <w:r w:rsidR="00A4187D">
        <w:rPr>
          <w:rFonts w:hAnsi="ＭＳ 明朝" w:hint="eastAsia"/>
        </w:rPr>
        <w:t>いただければと思います。</w:t>
      </w:r>
    </w:p>
    <w:p w14:paraId="7F7AAB96" w14:textId="24792E2A" w:rsidR="00A4187D" w:rsidRDefault="00A4187D" w:rsidP="002A246E">
      <w:pPr>
        <w:ind w:left="217" w:hanging="217"/>
        <w:rPr>
          <w:rFonts w:hAnsi="ＭＳ 明朝"/>
        </w:rPr>
      </w:pPr>
      <w:r>
        <w:rPr>
          <w:rFonts w:hAnsi="ＭＳ 明朝" w:hint="eastAsia"/>
        </w:rPr>
        <w:t xml:space="preserve">　　こちらは平成30年４月に東京都福祉保健局から発出されました通知文の写しになってございます。表裏になってございますが、こちらは心身障害者医療費助成制度、いわゆるマル障の</w:t>
      </w:r>
      <w:r w:rsidR="002A50FC">
        <w:rPr>
          <w:rFonts w:hAnsi="ＭＳ 明朝" w:hint="eastAsia"/>
        </w:rPr>
        <w:t>対象に精神障害者の福祉保健手帳をお持ちの１級の方が新たな対象となりますという旨の通知になってございます。</w:t>
      </w:r>
    </w:p>
    <w:p w14:paraId="20159F17" w14:textId="328497F0" w:rsidR="002A50FC" w:rsidRDefault="002A50FC" w:rsidP="002A246E">
      <w:pPr>
        <w:ind w:left="217" w:hanging="217"/>
        <w:rPr>
          <w:rFonts w:hAnsi="ＭＳ 明朝"/>
        </w:rPr>
      </w:pPr>
      <w:r>
        <w:rPr>
          <w:rFonts w:hAnsi="ＭＳ 明朝" w:hint="eastAsia"/>
        </w:rPr>
        <w:t xml:space="preserve">　　こちらの施行は31年１月１日を予定してございまして、事前の</w:t>
      </w:r>
      <w:r w:rsidR="00C80B5C">
        <w:rPr>
          <w:rFonts w:hAnsi="ＭＳ 明朝" w:hint="eastAsia"/>
        </w:rPr>
        <w:t>受付</w:t>
      </w:r>
      <w:r>
        <w:rPr>
          <w:rFonts w:hAnsi="ＭＳ 明朝" w:hint="eastAsia"/>
        </w:rPr>
        <w:t>開始に関しては30年11月１日からを予定してございます。</w:t>
      </w:r>
    </w:p>
    <w:p w14:paraId="78850A19" w14:textId="23C5AEF3" w:rsidR="002A50FC" w:rsidRDefault="002A50FC" w:rsidP="002A246E">
      <w:pPr>
        <w:ind w:left="217" w:hanging="217"/>
        <w:rPr>
          <w:rFonts w:hAnsi="ＭＳ 明朝"/>
        </w:rPr>
      </w:pPr>
      <w:r>
        <w:rPr>
          <w:rFonts w:hAnsi="ＭＳ 明朝" w:hint="eastAsia"/>
        </w:rPr>
        <w:t xml:space="preserve">　　65歳以上の方、または65歳に到達する方については、31年６月30日までを</w:t>
      </w:r>
      <w:r w:rsidR="001706BC">
        <w:rPr>
          <w:rFonts w:hAnsi="ＭＳ 明朝" w:hint="eastAsia"/>
        </w:rPr>
        <w:t>経過措置といたしまして、交付の申請ができるということでございまして、後期高齢者の医療費の確保に係る法律の改正によりま</w:t>
      </w:r>
      <w:r w:rsidR="00417044">
        <w:rPr>
          <w:rFonts w:hAnsi="ＭＳ 明朝" w:hint="eastAsia"/>
        </w:rPr>
        <w:t>して、</w:t>
      </w:r>
      <w:r w:rsidR="00B4016E">
        <w:rPr>
          <w:rFonts w:hAnsi="ＭＳ 明朝" w:hint="eastAsia"/>
        </w:rPr>
        <w:t>平成30年８月１日に高額療養費の</w:t>
      </w:r>
      <w:r w:rsidR="00466389">
        <w:rPr>
          <w:rFonts w:hAnsi="ＭＳ 明朝" w:hint="eastAsia"/>
        </w:rPr>
        <w:t>負担額の改正が行われました。これに関しては、裏面の題目の２番に改正内容として黄色いマーカーで引かれた部分</w:t>
      </w:r>
      <w:r w:rsidR="00754C9B">
        <w:rPr>
          <w:rFonts w:hAnsi="ＭＳ 明朝" w:hint="eastAsia"/>
        </w:rPr>
        <w:t>ご覧</w:t>
      </w:r>
      <w:r w:rsidR="00466389">
        <w:rPr>
          <w:rFonts w:hAnsi="ＭＳ 明朝" w:hint="eastAsia"/>
        </w:rPr>
        <w:t>いただければと思いますけれども、表のとおり自己負担限度額のあたりが増額されます。こちらは２段階になっておりまして、２段階目は平成31年８月１日を予定してございます。</w:t>
      </w:r>
    </w:p>
    <w:p w14:paraId="22E14BA2" w14:textId="77777777" w:rsidR="00466389" w:rsidRDefault="00466389" w:rsidP="002A246E">
      <w:pPr>
        <w:ind w:left="217" w:hanging="217"/>
        <w:rPr>
          <w:rFonts w:hAnsi="ＭＳ 明朝"/>
        </w:rPr>
      </w:pPr>
      <w:r>
        <w:rPr>
          <w:rFonts w:hAnsi="ＭＳ 明朝" w:hint="eastAsia"/>
        </w:rPr>
        <w:t xml:space="preserve">　　こちら雑駁ですが、以上でございます。</w:t>
      </w:r>
    </w:p>
    <w:p w14:paraId="381F44B8"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6453AE">
        <w:rPr>
          <w:rFonts w:hAnsi="ＭＳ 明朝" w:hint="eastAsia"/>
        </w:rPr>
        <w:t xml:space="preserve">　ただいま説明のありました資料６、心身障害者の医療費の助成に関する条例等ということで、東京都のほうから示された内容でございます。いわゆるマル障ですか、その関係の扱いでありますけれども、この関係について何か御意見、御質問がございましたらどうぞ。</w:t>
      </w:r>
    </w:p>
    <w:p w14:paraId="229C0988" w14:textId="77777777" w:rsidR="006453AE" w:rsidRDefault="006453AE" w:rsidP="002A246E">
      <w:pPr>
        <w:ind w:left="217" w:hanging="217"/>
        <w:rPr>
          <w:rFonts w:hAnsi="ＭＳ 明朝"/>
        </w:rPr>
      </w:pPr>
      <w:r>
        <w:rPr>
          <w:rFonts w:hAnsi="ＭＳ 明朝" w:hint="eastAsia"/>
        </w:rPr>
        <w:t xml:space="preserve">　　どうぞ。</w:t>
      </w:r>
    </w:p>
    <w:p w14:paraId="57267335" w14:textId="77777777" w:rsidR="006453AE" w:rsidRDefault="006453AE" w:rsidP="002A246E">
      <w:pPr>
        <w:ind w:left="217" w:hanging="217"/>
        <w:rPr>
          <w:rFonts w:hAnsi="ＭＳ 明朝"/>
        </w:rPr>
      </w:pPr>
      <w:r>
        <w:rPr>
          <w:rFonts w:ascii="ＭＳ ゴシック" w:eastAsia="ＭＳ ゴシック" w:hAnsi="ＭＳ ゴシック" w:hint="eastAsia"/>
        </w:rPr>
        <w:t>○加藤委員</w:t>
      </w:r>
      <w:r>
        <w:rPr>
          <w:rFonts w:hAnsi="ＭＳ 明朝" w:hint="eastAsia"/>
        </w:rPr>
        <w:t xml:space="preserve">　マル障については、</w:t>
      </w:r>
      <w:r w:rsidR="003167FB">
        <w:rPr>
          <w:rFonts w:hAnsi="ＭＳ 明朝" w:hint="eastAsia"/>
        </w:rPr>
        <w:t>精神の１級が入ってとてもよかったと思いますが、障害者福祉手当とは別ですよね、これは。それで障害者福祉手当が身体は１級から３級まで、知的も１級から４度までですか、しっかり出ているのに、精神には出ていないと。それで、いろんな区がもう相当、例えば杉並とか練馬とか文京区とか、そういうところが相当１級の人には手当を出しているんですね。</w:t>
      </w:r>
    </w:p>
    <w:p w14:paraId="791E990F" w14:textId="77777777" w:rsidR="00E1110E" w:rsidRDefault="00E1110E" w:rsidP="002A246E">
      <w:pPr>
        <w:ind w:left="217" w:hanging="217"/>
        <w:rPr>
          <w:rFonts w:hAnsi="ＭＳ 明朝"/>
        </w:rPr>
      </w:pPr>
      <w:r>
        <w:rPr>
          <w:rFonts w:hAnsi="ＭＳ 明朝" w:hint="eastAsia"/>
        </w:rPr>
        <w:t xml:space="preserve">　　私はどっちかというと精神はよくなるということが、可能性がありますので、そっちの支援というのがとても大事だとは思っているんですけれども、１級の方というのはなかなかそこが難しい。だったら、やっぱり３障害が一緒だとおっしゃるんだったら、せめて１級の方には福祉手当を出すということを新宿区も考えていただければうれしいと思います。</w:t>
      </w:r>
    </w:p>
    <w:p w14:paraId="25E2C85D"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8B629F">
        <w:rPr>
          <w:rFonts w:hAnsi="ＭＳ 明朝" w:hint="eastAsia"/>
        </w:rPr>
        <w:t xml:space="preserve">　それでは、御意見ということで、今後、区独自の</w:t>
      </w:r>
      <w:r w:rsidR="00FF6A58">
        <w:rPr>
          <w:rFonts w:hAnsi="ＭＳ 明朝" w:hint="eastAsia"/>
        </w:rPr>
        <w:t>手当制度をできれば考えていただくのか、あるいは東京都のほうで精神障害の方々に対する対応ということを改善していただくのか、両面あるかと思いますけれども、この場は区の協議会ということでもありますので、なかなか区の管理者の方々も即答ということは微妙かとは思いますが、御要望ということで出ておりますので受けとめていただければと思います。よろしくお願いいたします。</w:t>
      </w:r>
    </w:p>
    <w:p w14:paraId="082D71A1" w14:textId="77777777" w:rsidR="00FF6A58" w:rsidRDefault="00FF6A58" w:rsidP="002A246E">
      <w:pPr>
        <w:ind w:left="217" w:hanging="217"/>
        <w:rPr>
          <w:rFonts w:hAnsi="ＭＳ 明朝"/>
        </w:rPr>
      </w:pPr>
      <w:r>
        <w:rPr>
          <w:rFonts w:hAnsi="ＭＳ 明朝" w:hint="eastAsia"/>
        </w:rPr>
        <w:t xml:space="preserve">　　それでは、よろしければ、続きまして、資料７の関係でありますが、東京都障害者への理解促進及び差別解消の推進に関する条例、これはもう議決されていますね。それじゃお願いいたします。</w:t>
      </w:r>
    </w:p>
    <w:p w14:paraId="526CD8CC" w14:textId="71D5752B" w:rsidR="00FF6A58" w:rsidRDefault="00FF6A58" w:rsidP="002A246E">
      <w:pPr>
        <w:ind w:left="217" w:hanging="217"/>
        <w:rPr>
          <w:rFonts w:hAnsi="ＭＳ 明朝"/>
        </w:rPr>
      </w:pPr>
      <w:r>
        <w:rPr>
          <w:rFonts w:ascii="ＭＳ ゴシック" w:eastAsia="ＭＳ ゴシック" w:hAnsi="ＭＳ ゴシック" w:hint="eastAsia"/>
        </w:rPr>
        <w:t>○福祉推進係員</w:t>
      </w:r>
      <w:r w:rsidR="001F4803">
        <w:rPr>
          <w:rFonts w:hAnsi="ＭＳ 明朝" w:hint="eastAsia"/>
        </w:rPr>
        <w:t xml:space="preserve">　では、お手元資料７を</w:t>
      </w:r>
      <w:r w:rsidR="00754C9B">
        <w:rPr>
          <w:rFonts w:hAnsi="ＭＳ 明朝" w:hint="eastAsia"/>
        </w:rPr>
        <w:t>ご覧</w:t>
      </w:r>
      <w:r w:rsidR="001F4803">
        <w:rPr>
          <w:rFonts w:hAnsi="ＭＳ 明朝" w:hint="eastAsia"/>
        </w:rPr>
        <w:t>いただければと思います。</w:t>
      </w:r>
    </w:p>
    <w:p w14:paraId="34C5E380" w14:textId="77777777" w:rsidR="0015262B" w:rsidRDefault="001F4803" w:rsidP="002A246E">
      <w:pPr>
        <w:ind w:left="217" w:hanging="217"/>
        <w:rPr>
          <w:rFonts w:hAnsi="ＭＳ 明朝"/>
        </w:rPr>
      </w:pPr>
      <w:r>
        <w:rPr>
          <w:rFonts w:hAnsi="ＭＳ 明朝" w:hint="eastAsia"/>
        </w:rPr>
        <w:t xml:space="preserve">　　こちらは、東京都の障害者差別解消支援地域協議会の資料として配られたものの写しとなってございますが、こちら議決されたもので、東京都障害者への理解促進及び差別解消の推進に関する条例ということになってございます。</w:t>
      </w:r>
    </w:p>
    <w:p w14:paraId="26B573BA" w14:textId="24FCEB1C" w:rsidR="001F4803" w:rsidRDefault="0015262B" w:rsidP="002A246E">
      <w:pPr>
        <w:ind w:left="217" w:hanging="217"/>
        <w:rPr>
          <w:rFonts w:hAnsi="ＭＳ 明朝"/>
        </w:rPr>
      </w:pPr>
      <w:r>
        <w:rPr>
          <w:rFonts w:hAnsi="ＭＳ 明朝" w:hint="eastAsia"/>
        </w:rPr>
        <w:t xml:space="preserve">　　</w:t>
      </w:r>
      <w:r w:rsidR="001F4803">
        <w:rPr>
          <w:rFonts w:hAnsi="ＭＳ 明朝" w:hint="eastAsia"/>
        </w:rPr>
        <w:t>この中で、いわゆる障害者差別解消法を受けまして、都のほうで都民と事業者に対して幅広くその差別に関する理解促進を深めていくための条例として制定されたものになってございます。</w:t>
      </w:r>
    </w:p>
    <w:p w14:paraId="1A257253" w14:textId="0BFC3904" w:rsidR="001F4803" w:rsidRDefault="001F4803" w:rsidP="002A246E">
      <w:pPr>
        <w:ind w:left="217" w:hanging="217"/>
        <w:rPr>
          <w:rFonts w:hAnsi="ＭＳ 明朝"/>
        </w:rPr>
      </w:pPr>
      <w:r>
        <w:rPr>
          <w:rFonts w:hAnsi="ＭＳ 明朝" w:hint="eastAsia"/>
        </w:rPr>
        <w:t xml:space="preserve">　　この中</w:t>
      </w:r>
      <w:r w:rsidR="00C80B5C">
        <w:rPr>
          <w:rFonts w:hAnsi="ＭＳ 明朝" w:hint="eastAsia"/>
        </w:rPr>
        <w:t>で</w:t>
      </w:r>
      <w:r>
        <w:rPr>
          <w:rFonts w:hAnsi="ＭＳ 明朝" w:hint="eastAsia"/>
        </w:rPr>
        <w:t>特出すべき点といたしましては、第７条から第14条に関してなんですけれども、第７条が３ページに記載がございます。障害を理由とする差別の禁止というところで、</w:t>
      </w:r>
      <w:r w:rsidR="00C2148F">
        <w:rPr>
          <w:rFonts w:hAnsi="ＭＳ 明朝" w:hint="eastAsia"/>
        </w:rPr>
        <w:t>かいつまんで説明しますと、</w:t>
      </w:r>
      <w:r w:rsidR="00C0472A">
        <w:rPr>
          <w:rFonts w:hAnsi="ＭＳ 明朝" w:hint="eastAsia"/>
        </w:rPr>
        <w:t>「</w:t>
      </w:r>
      <w:r w:rsidR="000738C8">
        <w:rPr>
          <w:rFonts w:hAnsi="ＭＳ 明朝" w:hint="eastAsia"/>
        </w:rPr>
        <w:t>都及び事業者は</w:t>
      </w:r>
      <w:r w:rsidR="00807E1C">
        <w:rPr>
          <w:rFonts w:hAnsi="ＭＳ 明朝" w:hint="eastAsia"/>
        </w:rPr>
        <w:t>…</w:t>
      </w:r>
      <w:r w:rsidR="000738C8">
        <w:rPr>
          <w:rFonts w:hAnsi="ＭＳ 明朝" w:hint="eastAsia"/>
        </w:rPr>
        <w:t>障害を理由として障害でない者と不当な差別的取扱いをすることにより、障害者の権利利益を侵害してはならない。</w:t>
      </w:r>
      <w:r w:rsidR="00C0472A">
        <w:rPr>
          <w:rFonts w:hAnsi="ＭＳ 明朝" w:hint="eastAsia"/>
        </w:rPr>
        <w:t>」</w:t>
      </w:r>
      <w:r w:rsidR="000738C8">
        <w:rPr>
          <w:rFonts w:hAnsi="ＭＳ 明朝" w:hint="eastAsia"/>
        </w:rPr>
        <w:t>第１</w:t>
      </w:r>
      <w:r w:rsidR="00C0472A">
        <w:rPr>
          <w:rFonts w:hAnsi="ＭＳ 明朝" w:hint="eastAsia"/>
        </w:rPr>
        <w:t>項</w:t>
      </w:r>
      <w:r w:rsidR="000738C8">
        <w:rPr>
          <w:rFonts w:hAnsi="ＭＳ 明朝" w:hint="eastAsia"/>
        </w:rPr>
        <w:t>と、それから第２</w:t>
      </w:r>
      <w:r w:rsidR="00C0472A">
        <w:rPr>
          <w:rFonts w:hAnsi="ＭＳ 明朝" w:hint="eastAsia"/>
        </w:rPr>
        <w:t>項</w:t>
      </w:r>
      <w:r w:rsidR="000738C8">
        <w:rPr>
          <w:rFonts w:hAnsi="ＭＳ 明朝" w:hint="eastAsia"/>
        </w:rPr>
        <w:t>、「都及び事業者は</w:t>
      </w:r>
      <w:r w:rsidR="00807E1C">
        <w:rPr>
          <w:rFonts w:hAnsi="ＭＳ 明朝" w:hint="eastAsia"/>
        </w:rPr>
        <w:t>…</w:t>
      </w:r>
      <w:r w:rsidR="000738C8">
        <w:rPr>
          <w:rFonts w:hAnsi="ＭＳ 明朝" w:hint="eastAsia"/>
        </w:rPr>
        <w:t>社会的障壁の除去の実施について必要かつ合理的な配慮をしなければならない</w:t>
      </w:r>
      <w:r w:rsidR="00C0472A">
        <w:rPr>
          <w:rFonts w:hAnsi="ＭＳ 明朝" w:hint="eastAsia"/>
        </w:rPr>
        <w:t>。」</w:t>
      </w:r>
      <w:r w:rsidR="000738C8">
        <w:rPr>
          <w:rFonts w:hAnsi="ＭＳ 明朝" w:hint="eastAsia"/>
        </w:rPr>
        <w:t>というふうに規定されてございます。</w:t>
      </w:r>
    </w:p>
    <w:p w14:paraId="299FA622" w14:textId="6E177DB6" w:rsidR="000738C8" w:rsidRDefault="000738C8" w:rsidP="002A246E">
      <w:pPr>
        <w:ind w:left="217" w:hanging="217"/>
        <w:rPr>
          <w:rFonts w:hAnsi="ＭＳ 明朝"/>
        </w:rPr>
      </w:pPr>
      <w:r>
        <w:rPr>
          <w:rFonts w:hAnsi="ＭＳ 明朝" w:hint="eastAsia"/>
        </w:rPr>
        <w:t xml:space="preserve">　　法でも、第１</w:t>
      </w:r>
      <w:r w:rsidR="00C0472A">
        <w:rPr>
          <w:rFonts w:hAnsi="ＭＳ 明朝" w:hint="eastAsia"/>
        </w:rPr>
        <w:t>項</w:t>
      </w:r>
      <w:r>
        <w:rPr>
          <w:rFonts w:hAnsi="ＭＳ 明朝" w:hint="eastAsia"/>
        </w:rPr>
        <w:t>の不当な差別に関しては、</w:t>
      </w:r>
      <w:r w:rsidR="005347D9">
        <w:rPr>
          <w:rFonts w:hAnsi="ＭＳ 明朝" w:hint="eastAsia"/>
        </w:rPr>
        <w:t>禁止規定</w:t>
      </w:r>
      <w:r>
        <w:rPr>
          <w:rFonts w:hAnsi="ＭＳ 明朝" w:hint="eastAsia"/>
        </w:rPr>
        <w:t>となっているんですけれども、第２項に関しては、法は、事業者に関しては配慮するよう努めなければならないということで、努力義務にとどめているところではございますが、都条例では義務</w:t>
      </w:r>
      <w:r w:rsidR="005347D9">
        <w:rPr>
          <w:rFonts w:hAnsi="ＭＳ 明朝" w:hint="eastAsia"/>
        </w:rPr>
        <w:t>規定</w:t>
      </w:r>
      <w:r>
        <w:rPr>
          <w:rFonts w:hAnsi="ＭＳ 明朝" w:hint="eastAsia"/>
        </w:rPr>
        <w:t>をしてございます。</w:t>
      </w:r>
    </w:p>
    <w:p w14:paraId="6CB520DE" w14:textId="79832074" w:rsidR="004769FF" w:rsidRDefault="004769FF" w:rsidP="002A246E">
      <w:pPr>
        <w:ind w:left="217" w:hanging="217"/>
        <w:rPr>
          <w:rFonts w:hAnsi="ＭＳ 明朝"/>
        </w:rPr>
      </w:pPr>
      <w:r>
        <w:rPr>
          <w:rFonts w:hAnsi="ＭＳ 明朝" w:hint="eastAsia"/>
        </w:rPr>
        <w:t xml:space="preserve">　　そういったところで、当然、都民もしかり、事業者もしかり、合理的な配慮というものをしていかなければいけないということで、かなり強</w:t>
      </w:r>
      <w:r w:rsidR="005347D9">
        <w:rPr>
          <w:rFonts w:hAnsi="ＭＳ 明朝" w:hint="eastAsia"/>
        </w:rPr>
        <w:t>い</w:t>
      </w:r>
      <w:r>
        <w:rPr>
          <w:rFonts w:hAnsi="ＭＳ 明朝" w:hint="eastAsia"/>
        </w:rPr>
        <w:t>言い方になっているのかなというふうに思っております。</w:t>
      </w:r>
    </w:p>
    <w:p w14:paraId="7BBADF87" w14:textId="77777777" w:rsidR="00E2280B" w:rsidRDefault="004769FF" w:rsidP="002A246E">
      <w:pPr>
        <w:ind w:left="217" w:hanging="217"/>
        <w:rPr>
          <w:rFonts w:hAnsi="ＭＳ 明朝"/>
        </w:rPr>
      </w:pPr>
      <w:r>
        <w:rPr>
          <w:rFonts w:hAnsi="ＭＳ 明朝" w:hint="eastAsia"/>
        </w:rPr>
        <w:t xml:space="preserve">　　それから、第８条のところからは広域支援相談員ということで、</w:t>
      </w:r>
      <w:r w:rsidR="00E2280B">
        <w:rPr>
          <w:rFonts w:hAnsi="ＭＳ 明朝" w:hint="eastAsia"/>
        </w:rPr>
        <w:t>この第７条を初めとして、その相談を受けるための専門員を設けるというところが記載されてございます。</w:t>
      </w:r>
    </w:p>
    <w:p w14:paraId="4B1E3A0D" w14:textId="77777777" w:rsidR="004769FF" w:rsidRDefault="00E2280B" w:rsidP="002A246E">
      <w:pPr>
        <w:ind w:left="217" w:hanging="217"/>
        <w:rPr>
          <w:rFonts w:hAnsi="ＭＳ 明朝"/>
        </w:rPr>
      </w:pPr>
      <w:r>
        <w:rPr>
          <w:rFonts w:hAnsi="ＭＳ 明朝" w:hint="eastAsia"/>
        </w:rPr>
        <w:t xml:space="preserve">　　そして、第９条からはそれに対して、第７条の各規定に違反する取り扱いを受けたと認められる場合においては、広域支援相談員が対応しても、なおその解決が見込めないときは、必要な</w:t>
      </w:r>
      <w:r w:rsidR="00E2409B">
        <w:rPr>
          <w:rFonts w:hAnsi="ＭＳ 明朝" w:hint="eastAsia"/>
        </w:rPr>
        <w:t>あっせんを</w:t>
      </w:r>
      <w:r>
        <w:rPr>
          <w:rFonts w:hAnsi="ＭＳ 明朝" w:hint="eastAsia"/>
        </w:rPr>
        <w:t>求めることができるということで、フォローアップの仕組みを整えてございます。</w:t>
      </w:r>
    </w:p>
    <w:p w14:paraId="61A5CFE0" w14:textId="77777777" w:rsidR="00E2280B" w:rsidRDefault="00E2280B" w:rsidP="002A246E">
      <w:pPr>
        <w:ind w:left="217" w:hanging="217"/>
        <w:rPr>
          <w:rFonts w:hAnsi="ＭＳ 明朝"/>
        </w:rPr>
      </w:pPr>
      <w:r>
        <w:rPr>
          <w:rFonts w:hAnsi="ＭＳ 明朝" w:hint="eastAsia"/>
        </w:rPr>
        <w:t xml:space="preserve">　　それから、第10条に関しては、</w:t>
      </w:r>
      <w:r w:rsidR="00444343">
        <w:rPr>
          <w:rFonts w:hAnsi="ＭＳ 明朝" w:hint="eastAsia"/>
        </w:rPr>
        <w:t>事実の調査ということになってございまして、第11条からは</w:t>
      </w:r>
      <w:r w:rsidR="00CC723D">
        <w:rPr>
          <w:rFonts w:hAnsi="ＭＳ 明朝" w:hint="eastAsia"/>
        </w:rPr>
        <w:t>、</w:t>
      </w:r>
      <w:r w:rsidR="00444343">
        <w:rPr>
          <w:rFonts w:hAnsi="ＭＳ 明朝" w:hint="eastAsia"/>
        </w:rPr>
        <w:t>知事は</w:t>
      </w:r>
      <w:r w:rsidR="00CC723D">
        <w:rPr>
          <w:rFonts w:hAnsi="ＭＳ 明朝" w:hint="eastAsia"/>
        </w:rPr>
        <w:t>東京都障害を理由とする差別解消のための調整委員会に</w:t>
      </w:r>
      <w:r w:rsidR="00E2409B">
        <w:rPr>
          <w:rFonts w:hAnsi="ＭＳ 明朝" w:hint="eastAsia"/>
        </w:rPr>
        <w:t>あっせんを</w:t>
      </w:r>
      <w:r w:rsidR="00CC723D">
        <w:rPr>
          <w:rFonts w:hAnsi="ＭＳ 明朝" w:hint="eastAsia"/>
        </w:rPr>
        <w:t>付託することができるということで、それでも解決しなかった場合には委員会、こちらでは調整委員会というふうに呼んでおりますけれども、この調整委員会の中で差別の解消を全面的に進めていこうと、そういった体制になってございます。</w:t>
      </w:r>
    </w:p>
    <w:p w14:paraId="3124A555" w14:textId="0C2A33D4" w:rsidR="00CC723D" w:rsidRDefault="00CC723D" w:rsidP="002A246E">
      <w:pPr>
        <w:ind w:left="217" w:hanging="217"/>
        <w:rPr>
          <w:rFonts w:hAnsi="ＭＳ 明朝"/>
        </w:rPr>
      </w:pPr>
      <w:r>
        <w:rPr>
          <w:rFonts w:hAnsi="ＭＳ 明朝" w:hint="eastAsia"/>
        </w:rPr>
        <w:t xml:space="preserve">　　</w:t>
      </w:r>
      <w:r w:rsidR="00E56470">
        <w:rPr>
          <w:rFonts w:hAnsi="ＭＳ 明朝" w:hint="eastAsia"/>
        </w:rPr>
        <w:t>その後、６ページに移りますけれども、</w:t>
      </w:r>
      <w:r w:rsidR="00251F23">
        <w:rPr>
          <w:rFonts w:hAnsi="ＭＳ 明朝" w:hint="eastAsia"/>
        </w:rPr>
        <w:t>６ページの第12条と第13条に関して、こちらは調整委員会の中で必要な勧告をすることができるということで、調整委員会からも相当の権限を持ってこちらも言うことはできるということと、第13条公表というところでは、</w:t>
      </w:r>
      <w:r w:rsidR="00E2409B">
        <w:rPr>
          <w:rFonts w:hAnsi="ＭＳ 明朝" w:hint="eastAsia"/>
        </w:rPr>
        <w:t>「</w:t>
      </w:r>
      <w:r w:rsidR="00251F23">
        <w:rPr>
          <w:rFonts w:hAnsi="ＭＳ 明朝" w:hint="eastAsia"/>
        </w:rPr>
        <w:t>知事は</w:t>
      </w:r>
      <w:r w:rsidR="00E2409B">
        <w:rPr>
          <w:rFonts w:hAnsi="ＭＳ 明朝" w:hint="eastAsia"/>
        </w:rPr>
        <w:t>、</w:t>
      </w:r>
      <w:r w:rsidR="00251F23">
        <w:rPr>
          <w:rFonts w:hAnsi="ＭＳ 明朝" w:hint="eastAsia"/>
        </w:rPr>
        <w:t>前条第</w:t>
      </w:r>
      <w:r w:rsidR="00F95C4D">
        <w:rPr>
          <w:rFonts w:hAnsi="ＭＳ 明朝" w:hint="eastAsia"/>
        </w:rPr>
        <w:t>二</w:t>
      </w:r>
      <w:r w:rsidR="00251F23">
        <w:rPr>
          <w:rFonts w:hAnsi="ＭＳ 明朝" w:hint="eastAsia"/>
        </w:rPr>
        <w:t>項の規定による</w:t>
      </w:r>
      <w:r w:rsidR="00F95C4D">
        <w:rPr>
          <w:rFonts w:hAnsi="ＭＳ 明朝" w:hint="eastAsia"/>
        </w:rPr>
        <w:t>勧告を受けた事業者が</w:t>
      </w:r>
      <w:r w:rsidR="00E2409B">
        <w:rPr>
          <w:rFonts w:hAnsi="ＭＳ 明朝" w:hint="eastAsia"/>
        </w:rPr>
        <w:t>、</w:t>
      </w:r>
      <w:r w:rsidR="00F95C4D">
        <w:rPr>
          <w:rFonts w:hAnsi="ＭＳ 明朝" w:hint="eastAsia"/>
        </w:rPr>
        <w:t>正当な理由なく当該勧告に従わない</w:t>
      </w:r>
      <w:r w:rsidR="00E2409B">
        <w:rPr>
          <w:rFonts w:hAnsi="ＭＳ 明朝" w:hint="eastAsia"/>
        </w:rPr>
        <w:t>とき</w:t>
      </w:r>
      <w:r w:rsidR="00F95C4D">
        <w:rPr>
          <w:rFonts w:hAnsi="ＭＳ 明朝" w:hint="eastAsia"/>
        </w:rPr>
        <w:t>は、その旨を公表することができる</w:t>
      </w:r>
      <w:r w:rsidR="00E2409B">
        <w:rPr>
          <w:rFonts w:hAnsi="ＭＳ 明朝" w:hint="eastAsia"/>
        </w:rPr>
        <w:t>。」</w:t>
      </w:r>
      <w:r w:rsidR="00F95C4D">
        <w:rPr>
          <w:rFonts w:hAnsi="ＭＳ 明朝" w:hint="eastAsia"/>
        </w:rPr>
        <w:t>ということで、差別の取り扱いをした事業者を公表する体制を整えております。</w:t>
      </w:r>
    </w:p>
    <w:p w14:paraId="65E7895D" w14:textId="56507167" w:rsidR="00F95C4D" w:rsidRDefault="00F95C4D" w:rsidP="002A246E">
      <w:pPr>
        <w:ind w:left="217" w:hanging="217"/>
        <w:rPr>
          <w:rFonts w:hAnsi="ＭＳ 明朝"/>
        </w:rPr>
      </w:pPr>
      <w:r>
        <w:rPr>
          <w:rFonts w:hAnsi="ＭＳ 明朝" w:hint="eastAsia"/>
        </w:rPr>
        <w:t xml:space="preserve">　　その後の資料に関しては、</w:t>
      </w:r>
      <w:r w:rsidR="00D34D0A">
        <w:rPr>
          <w:rFonts w:hAnsi="ＭＳ 明朝" w:hint="eastAsia"/>
        </w:rPr>
        <w:t>必要な様式ですとか、条例の施行規則を掲載させていただきました</w:t>
      </w:r>
      <w:r w:rsidR="005347D9">
        <w:rPr>
          <w:rFonts w:hAnsi="ＭＳ 明朝" w:hint="eastAsia"/>
        </w:rPr>
        <w:t>。</w:t>
      </w:r>
      <w:r w:rsidR="00D34D0A">
        <w:rPr>
          <w:rFonts w:hAnsi="ＭＳ 明朝" w:hint="eastAsia"/>
        </w:rPr>
        <w:t>こちらに関しては時間の都合上、割愛させていただきます。</w:t>
      </w:r>
    </w:p>
    <w:p w14:paraId="7E8DACAB" w14:textId="77777777" w:rsidR="00D34D0A" w:rsidRDefault="00D34D0A" w:rsidP="002A246E">
      <w:pPr>
        <w:ind w:left="217" w:hanging="217"/>
        <w:rPr>
          <w:rFonts w:hAnsi="ＭＳ 明朝"/>
        </w:rPr>
      </w:pPr>
      <w:r>
        <w:rPr>
          <w:rFonts w:hAnsi="ＭＳ 明朝" w:hint="eastAsia"/>
        </w:rPr>
        <w:t xml:space="preserve">　　以上でございます。</w:t>
      </w:r>
    </w:p>
    <w:p w14:paraId="1C260DF1" w14:textId="77777777" w:rsidR="00197117" w:rsidRDefault="00197117" w:rsidP="002A246E">
      <w:pPr>
        <w:ind w:left="217" w:hanging="217"/>
        <w:rPr>
          <w:rFonts w:hAnsi="ＭＳ 明朝"/>
        </w:rPr>
      </w:pPr>
      <w:r w:rsidRPr="000F2967">
        <w:rPr>
          <w:rFonts w:ascii="ＭＳ ゴシック" w:eastAsia="ＭＳ ゴシック" w:hAnsi="ＭＳ ゴシック" w:hint="eastAsia"/>
        </w:rPr>
        <w:t>○村川会長</w:t>
      </w:r>
      <w:r w:rsidR="00D34D0A">
        <w:rPr>
          <w:rFonts w:hAnsi="ＭＳ 明朝" w:hint="eastAsia"/>
        </w:rPr>
        <w:t xml:space="preserve">　ありがとうございました。</w:t>
      </w:r>
    </w:p>
    <w:p w14:paraId="7AF186BA" w14:textId="77777777" w:rsidR="00D34D0A" w:rsidRDefault="00D34D0A" w:rsidP="002A246E">
      <w:pPr>
        <w:ind w:left="217" w:hanging="217"/>
        <w:rPr>
          <w:rFonts w:hAnsi="ＭＳ 明朝"/>
        </w:rPr>
      </w:pPr>
      <w:r>
        <w:rPr>
          <w:rFonts w:hAnsi="ＭＳ 明朝" w:hint="eastAsia"/>
        </w:rPr>
        <w:t xml:space="preserve">　　東京都において、都議会においてこの条例成立したということであります。施行が10月１日からですかね。いかがでしょうか。</w:t>
      </w:r>
    </w:p>
    <w:p w14:paraId="1ECA85E8" w14:textId="77777777" w:rsidR="00D34D0A" w:rsidRDefault="00D34D0A" w:rsidP="002A246E">
      <w:pPr>
        <w:ind w:left="217" w:hanging="217"/>
        <w:rPr>
          <w:rFonts w:hAnsi="ＭＳ 明朝"/>
        </w:rPr>
      </w:pPr>
      <w:r>
        <w:rPr>
          <w:rFonts w:hAnsi="ＭＳ 明朝" w:hint="eastAsia"/>
        </w:rPr>
        <w:t xml:space="preserve">　　もしよろしければ、平山委員さん、何かコメントといいますか、強調すべき点とかございましたらお願いいたします。</w:t>
      </w:r>
    </w:p>
    <w:p w14:paraId="5A7FE454" w14:textId="77777777" w:rsidR="00D34D0A" w:rsidRDefault="00D34D0A" w:rsidP="002A246E">
      <w:pPr>
        <w:ind w:left="217" w:hanging="217"/>
        <w:rPr>
          <w:rFonts w:hAnsi="ＭＳ 明朝"/>
        </w:rPr>
      </w:pPr>
      <w:r>
        <w:rPr>
          <w:rFonts w:ascii="ＭＳ ゴシック" w:eastAsia="ＭＳ ゴシック" w:hAnsi="ＭＳ ゴシック" w:hint="eastAsia"/>
        </w:rPr>
        <w:t>○平山委員</w:t>
      </w:r>
      <w:r w:rsidR="00A75832">
        <w:rPr>
          <w:rFonts w:hAnsi="ＭＳ 明朝" w:hint="eastAsia"/>
        </w:rPr>
        <w:t xml:space="preserve">　ただいま随分丁寧に御説明していただきましたので、条例の概要は大体御説明いただきまして、従前から都のほうで障害者差別解消に関するハンドブックというのをつくっているんですが、それにつきましても、この新条例の中身を盛り込んだ上で今改定作業を進めておりまして、施行までには何とか間に合うようにということで、今準備を進めているところでございます。</w:t>
      </w:r>
    </w:p>
    <w:p w14:paraId="77675C8E" w14:textId="77777777" w:rsidR="00557104" w:rsidRDefault="00A75832" w:rsidP="002A246E">
      <w:pPr>
        <w:ind w:left="217" w:hanging="217"/>
        <w:rPr>
          <w:rFonts w:hAnsi="ＭＳ 明朝"/>
        </w:rPr>
      </w:pPr>
      <w:r w:rsidRPr="000F2967">
        <w:rPr>
          <w:rFonts w:ascii="ＭＳ ゴシック" w:eastAsia="ＭＳ ゴシック" w:hAnsi="ＭＳ ゴシック" w:hint="eastAsia"/>
        </w:rPr>
        <w:t>○村川会長</w:t>
      </w:r>
      <w:r>
        <w:rPr>
          <w:rFonts w:hAnsi="ＭＳ 明朝" w:hint="eastAsia"/>
        </w:rPr>
        <w:t xml:space="preserve">　ありがとうございました。</w:t>
      </w:r>
    </w:p>
    <w:p w14:paraId="53569EF5" w14:textId="671B4E8A" w:rsidR="00E2409B" w:rsidRDefault="00A75832" w:rsidP="002A246E">
      <w:pPr>
        <w:ind w:left="217" w:hanging="217"/>
        <w:rPr>
          <w:rFonts w:hAnsi="ＭＳ 明朝"/>
        </w:rPr>
      </w:pPr>
      <w:r>
        <w:rPr>
          <w:rFonts w:hAnsi="ＭＳ 明朝" w:hint="eastAsia"/>
        </w:rPr>
        <w:t xml:space="preserve">　　私のほうで一つ質問、これは区の事務局なのか、また引き続き平山委員さんに解説をしていただくのか、第８条ですね、４ページの上から10行目ぐらいですが、第２節第８条、広域支援相談員という</w:t>
      </w:r>
      <w:r w:rsidR="00E2409B">
        <w:rPr>
          <w:rFonts w:hAnsi="ＭＳ 明朝" w:hint="eastAsia"/>
        </w:rPr>
        <w:t>。</w:t>
      </w:r>
    </w:p>
    <w:p w14:paraId="3D1D0215" w14:textId="77777777" w:rsidR="00A75832" w:rsidRDefault="00E2409B" w:rsidP="002A246E">
      <w:pPr>
        <w:ind w:left="217" w:hanging="217"/>
        <w:rPr>
          <w:rFonts w:hAnsi="ＭＳ 明朝"/>
        </w:rPr>
      </w:pPr>
      <w:r>
        <w:rPr>
          <w:rFonts w:hAnsi="ＭＳ 明朝" w:hint="eastAsia"/>
        </w:rPr>
        <w:t xml:space="preserve">　</w:t>
      </w:r>
      <w:r>
        <w:rPr>
          <w:rFonts w:hAnsi="ＭＳ 明朝"/>
        </w:rPr>
        <w:t xml:space="preserve">　</w:t>
      </w:r>
      <w:r w:rsidR="00A75832">
        <w:rPr>
          <w:rFonts w:hAnsi="ＭＳ 明朝" w:hint="eastAsia"/>
        </w:rPr>
        <w:t>これは東京都、都知事さんか、委嘱をされてこの相談員さんが置かれるわけですが、まだこれは区部というか、この新宿区を含むエリアにもこういう相談員さんが設けられるんでしょうか。それから、その中には区市町村と連携して云々ということも書かれておりますので、第２項で知事が任命をされるということで、これは、じゃ課長さんから</w:t>
      </w:r>
      <w:r w:rsidR="00E91A6A">
        <w:rPr>
          <w:rFonts w:hAnsi="ＭＳ 明朝" w:hint="eastAsia"/>
        </w:rPr>
        <w:t>御説明、すみません、お願いします。</w:t>
      </w:r>
    </w:p>
    <w:p w14:paraId="1CE5BABF" w14:textId="26BA5CBF" w:rsidR="00E91A6A" w:rsidRDefault="00E91A6A" w:rsidP="002A246E">
      <w:pPr>
        <w:ind w:left="217" w:hanging="217"/>
        <w:rPr>
          <w:rFonts w:hAnsi="ＭＳ 明朝"/>
        </w:rPr>
      </w:pPr>
      <w:r>
        <w:rPr>
          <w:rFonts w:ascii="ＭＳ ゴシック" w:eastAsia="ＭＳ ゴシック" w:hAnsi="ＭＳ ゴシック" w:hint="eastAsia"/>
        </w:rPr>
        <w:t>○障害者福祉課長</w:t>
      </w:r>
      <w:r>
        <w:rPr>
          <w:rFonts w:hAnsi="ＭＳ 明朝" w:hint="eastAsia"/>
        </w:rPr>
        <w:t xml:space="preserve">　この広域支援相談員に関しましては、東京都庁の中に障害者権利擁護センター</w:t>
      </w:r>
      <w:r w:rsidR="00C953B9">
        <w:rPr>
          <w:rFonts w:hAnsi="ＭＳ 明朝" w:hint="eastAsia"/>
        </w:rPr>
        <w:t>に</w:t>
      </w:r>
      <w:r>
        <w:rPr>
          <w:rFonts w:hAnsi="ＭＳ 明朝" w:hint="eastAsia"/>
        </w:rPr>
        <w:t>設けられて</w:t>
      </w:r>
      <w:r w:rsidR="00C953B9">
        <w:rPr>
          <w:rFonts w:hAnsi="ＭＳ 明朝" w:hint="eastAsia"/>
        </w:rPr>
        <w:t>おりますが</w:t>
      </w:r>
      <w:r>
        <w:rPr>
          <w:rFonts w:hAnsi="ＭＳ 明朝" w:hint="eastAsia"/>
        </w:rPr>
        <w:t>、予定としては</w:t>
      </w:r>
      <w:r w:rsidR="00C953B9">
        <w:rPr>
          <w:rFonts w:hAnsi="ＭＳ 明朝" w:hint="eastAsia"/>
        </w:rPr>
        <w:t>新たに</w:t>
      </w:r>
      <w:r>
        <w:rPr>
          <w:rFonts w:hAnsi="ＭＳ 明朝" w:hint="eastAsia"/>
        </w:rPr>
        <w:t>非常勤職員</w:t>
      </w:r>
      <w:r w:rsidR="00C953B9">
        <w:rPr>
          <w:rFonts w:hAnsi="ＭＳ 明朝" w:hint="eastAsia"/>
        </w:rPr>
        <w:t>として</w:t>
      </w:r>
      <w:r>
        <w:rPr>
          <w:rFonts w:hAnsi="ＭＳ 明朝" w:hint="eastAsia"/>
        </w:rPr>
        <w:t>４名</w:t>
      </w:r>
      <w:r w:rsidR="00185939">
        <w:rPr>
          <w:rFonts w:hAnsi="ＭＳ 明朝" w:hint="eastAsia"/>
        </w:rPr>
        <w:t>を雇用して相談員</w:t>
      </w:r>
      <w:r w:rsidR="00C953B9">
        <w:rPr>
          <w:rFonts w:hAnsi="ＭＳ 明朝" w:hint="eastAsia"/>
        </w:rPr>
        <w:t>に</w:t>
      </w:r>
      <w:r w:rsidR="00185939">
        <w:rPr>
          <w:rFonts w:hAnsi="ＭＳ 明朝" w:hint="eastAsia"/>
        </w:rPr>
        <w:t>任命するというような予定というふうに聞いております。</w:t>
      </w:r>
    </w:p>
    <w:p w14:paraId="3439E011"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185939">
        <w:rPr>
          <w:rFonts w:hAnsi="ＭＳ 明朝" w:hint="eastAsia"/>
        </w:rPr>
        <w:t xml:space="preserve">　ありがとうございました。</w:t>
      </w:r>
    </w:p>
    <w:p w14:paraId="2B55CC3C" w14:textId="77777777" w:rsidR="00185939" w:rsidRDefault="00185939" w:rsidP="002A246E">
      <w:pPr>
        <w:ind w:left="217" w:hanging="217"/>
        <w:rPr>
          <w:rFonts w:hAnsi="ＭＳ 明朝"/>
        </w:rPr>
      </w:pPr>
      <w:r>
        <w:rPr>
          <w:rFonts w:hAnsi="ＭＳ 明朝" w:hint="eastAsia"/>
        </w:rPr>
        <w:t xml:space="preserve">　　いかがでしょうか。</w:t>
      </w:r>
    </w:p>
    <w:p w14:paraId="1588EE65" w14:textId="77777777" w:rsidR="00185939" w:rsidRDefault="00185939" w:rsidP="002A246E">
      <w:pPr>
        <w:ind w:left="217" w:hanging="217"/>
        <w:rPr>
          <w:rFonts w:hAnsi="ＭＳ 明朝"/>
        </w:rPr>
      </w:pPr>
      <w:r>
        <w:rPr>
          <w:rFonts w:hAnsi="ＭＳ 明朝" w:hint="eastAsia"/>
        </w:rPr>
        <w:t xml:space="preserve">　　それでは、よろしければ、続きまして、これは国の関係でありますが、資料８－１、８－２でありますが、第４次障害者基本計画が国において取りまとめられたということで、</w:t>
      </w:r>
      <w:r w:rsidR="00F41715">
        <w:rPr>
          <w:rFonts w:hAnsi="ＭＳ 明朝" w:hint="eastAsia"/>
        </w:rPr>
        <w:t>そ</w:t>
      </w:r>
      <w:r>
        <w:rPr>
          <w:rFonts w:hAnsi="ＭＳ 明朝" w:hint="eastAsia"/>
        </w:rPr>
        <w:t>の概要等につきまして説明をお願いいたします。どうぞ。</w:t>
      </w:r>
    </w:p>
    <w:p w14:paraId="412E4EF1" w14:textId="77777777" w:rsidR="00185939" w:rsidRDefault="00185939" w:rsidP="002A246E">
      <w:pPr>
        <w:ind w:left="217" w:hanging="217"/>
        <w:rPr>
          <w:rFonts w:hAnsi="ＭＳ 明朝"/>
        </w:rPr>
      </w:pPr>
      <w:r>
        <w:rPr>
          <w:rFonts w:ascii="ＭＳ ゴシック" w:eastAsia="ＭＳ ゴシック" w:hAnsi="ＭＳ ゴシック" w:hint="eastAsia"/>
        </w:rPr>
        <w:t>○福祉推進係員</w:t>
      </w:r>
      <w:r>
        <w:rPr>
          <w:rFonts w:hAnsi="ＭＳ 明朝" w:hint="eastAsia"/>
        </w:rPr>
        <w:t xml:space="preserve">　事務局でございます。</w:t>
      </w:r>
    </w:p>
    <w:p w14:paraId="28973A82" w14:textId="5684C4C8" w:rsidR="00185939" w:rsidRDefault="00185939" w:rsidP="002A246E">
      <w:pPr>
        <w:ind w:left="217" w:hanging="217"/>
        <w:rPr>
          <w:rFonts w:hAnsi="ＭＳ 明朝"/>
        </w:rPr>
      </w:pPr>
      <w:r>
        <w:rPr>
          <w:rFonts w:hAnsi="ＭＳ 明朝" w:hint="eastAsia"/>
        </w:rPr>
        <w:t xml:space="preserve">　　資料は８－１を</w:t>
      </w:r>
      <w:r w:rsidR="00754C9B">
        <w:rPr>
          <w:rFonts w:hAnsi="ＭＳ 明朝" w:hint="eastAsia"/>
        </w:rPr>
        <w:t>ご覧</w:t>
      </w:r>
      <w:r>
        <w:rPr>
          <w:rFonts w:hAnsi="ＭＳ 明朝" w:hint="eastAsia"/>
        </w:rPr>
        <w:t>いただければというふうに思います。</w:t>
      </w:r>
    </w:p>
    <w:p w14:paraId="4CAC6797" w14:textId="6C955DEF" w:rsidR="00185939" w:rsidRDefault="00185939" w:rsidP="002A246E">
      <w:pPr>
        <w:ind w:left="217" w:hanging="217"/>
        <w:rPr>
          <w:rFonts w:hAnsi="ＭＳ 明朝"/>
        </w:rPr>
      </w:pPr>
      <w:r>
        <w:rPr>
          <w:rFonts w:hAnsi="ＭＳ 明朝" w:hint="eastAsia"/>
        </w:rPr>
        <w:t xml:space="preserve">　　こちらが</w:t>
      </w:r>
      <w:r w:rsidR="00CF0C02">
        <w:rPr>
          <w:rFonts w:hAnsi="ＭＳ 明朝" w:hint="eastAsia"/>
        </w:rPr>
        <w:t>、国のほうで定められました</w:t>
      </w:r>
      <w:r w:rsidR="005347D9">
        <w:rPr>
          <w:rFonts w:hAnsi="ＭＳ 明朝" w:hint="eastAsia"/>
        </w:rPr>
        <w:t>「</w:t>
      </w:r>
      <w:r w:rsidR="00CF0C02">
        <w:rPr>
          <w:rFonts w:hAnsi="ＭＳ 明朝" w:hint="eastAsia"/>
        </w:rPr>
        <w:t>第４次障害者基本計画</w:t>
      </w:r>
      <w:r w:rsidR="005347D9">
        <w:rPr>
          <w:rFonts w:hAnsi="ＭＳ 明朝" w:hint="eastAsia"/>
        </w:rPr>
        <w:t>」</w:t>
      </w:r>
      <w:r w:rsidR="00CF0C02">
        <w:rPr>
          <w:rFonts w:hAnsi="ＭＳ 明朝" w:hint="eastAsia"/>
        </w:rPr>
        <w:t>の概要となってございます。資料８－２に関しては、こちら全体版ということで、こちら御参考まで</w:t>
      </w:r>
      <w:r w:rsidR="00754C9B">
        <w:rPr>
          <w:rFonts w:hAnsi="ＭＳ 明朝" w:hint="eastAsia"/>
        </w:rPr>
        <w:t>ご覧</w:t>
      </w:r>
      <w:r w:rsidR="00CF0C02">
        <w:rPr>
          <w:rFonts w:hAnsi="ＭＳ 明朝" w:hint="eastAsia"/>
        </w:rPr>
        <w:t>いただければと思います。８－１を中心に説明させていただければと思います。</w:t>
      </w:r>
    </w:p>
    <w:p w14:paraId="0D0EE7F2" w14:textId="77777777" w:rsidR="00CF0C02" w:rsidRDefault="00CF0C02" w:rsidP="002A246E">
      <w:pPr>
        <w:ind w:left="217" w:hanging="217"/>
        <w:rPr>
          <w:rFonts w:hAnsi="ＭＳ 明朝"/>
        </w:rPr>
      </w:pPr>
      <w:r>
        <w:rPr>
          <w:rFonts w:hAnsi="ＭＳ 明朝" w:hint="eastAsia"/>
        </w:rPr>
        <w:t xml:space="preserve">　　第４次障害者基本計画は、障害者基本法の第11条に基づく平成30年度からの５カ年計画で動かれる国の施策になってございます。</w:t>
      </w:r>
    </w:p>
    <w:p w14:paraId="0FE4EB76" w14:textId="39418246" w:rsidR="00CF0C02" w:rsidRDefault="00CF0C02" w:rsidP="002A246E">
      <w:pPr>
        <w:ind w:left="217" w:hanging="217"/>
        <w:rPr>
          <w:rFonts w:hAnsi="ＭＳ 明朝"/>
        </w:rPr>
      </w:pPr>
      <w:r>
        <w:rPr>
          <w:rFonts w:hAnsi="ＭＳ 明朝" w:hint="eastAsia"/>
        </w:rPr>
        <w:t xml:space="preserve">　　基本理念は</w:t>
      </w:r>
      <w:r w:rsidR="00FB2A67">
        <w:rPr>
          <w:rFonts w:hAnsi="ＭＳ 明朝" w:hint="eastAsia"/>
        </w:rPr>
        <w:t>、共生社会の実現に向けた、障害者が</w:t>
      </w:r>
      <w:r w:rsidR="005347D9">
        <w:rPr>
          <w:rFonts w:hAnsi="ＭＳ 明朝" w:hint="eastAsia"/>
        </w:rPr>
        <w:t>自ら</w:t>
      </w:r>
      <w:r w:rsidR="00FB2A67">
        <w:rPr>
          <w:rFonts w:hAnsi="ＭＳ 明朝" w:hint="eastAsia"/>
        </w:rPr>
        <w:t>の決定に基づき社会のあらゆる活動に</w:t>
      </w:r>
      <w:r w:rsidR="00F41715">
        <w:rPr>
          <w:rFonts w:hAnsi="ＭＳ 明朝" w:hint="eastAsia"/>
        </w:rPr>
        <w:t>参加し、</w:t>
      </w:r>
      <w:r w:rsidR="00FB2A67">
        <w:rPr>
          <w:rFonts w:hAnsi="ＭＳ 明朝" w:hint="eastAsia"/>
        </w:rPr>
        <w:t>その能力を最大限発揮して自己実現できるよう支援をしていくといったものになってございます。</w:t>
      </w:r>
    </w:p>
    <w:p w14:paraId="5C29B85A" w14:textId="711A6420" w:rsidR="00FB2A67" w:rsidRDefault="00FB2A67" w:rsidP="002A246E">
      <w:pPr>
        <w:ind w:left="217" w:hanging="217"/>
        <w:rPr>
          <w:rFonts w:hAnsi="ＭＳ 明朝"/>
        </w:rPr>
      </w:pPr>
      <w:r>
        <w:rPr>
          <w:rFonts w:hAnsi="ＭＳ 明朝" w:hint="eastAsia"/>
        </w:rPr>
        <w:t xml:space="preserve">　　基本的方向に関しては、その下に書いてある４つでございまして、</w:t>
      </w:r>
      <w:r w:rsidR="005347D9">
        <w:rPr>
          <w:rFonts w:hAnsi="ＭＳ 明朝" w:hint="eastAsia"/>
        </w:rPr>
        <w:t>「</w:t>
      </w:r>
      <w:r>
        <w:rPr>
          <w:rFonts w:hAnsi="ＭＳ 明朝" w:hint="eastAsia"/>
        </w:rPr>
        <w:t>１</w:t>
      </w:r>
      <w:r w:rsidR="005347D9">
        <w:rPr>
          <w:rFonts w:hAnsi="ＭＳ 明朝" w:hint="eastAsia"/>
        </w:rPr>
        <w:t>．</w:t>
      </w:r>
      <w:r>
        <w:rPr>
          <w:rFonts w:hAnsi="ＭＳ 明朝" w:hint="eastAsia"/>
        </w:rPr>
        <w:t>2020東京パラリンピックも契機として、社会のバリア除去を強力に推進</w:t>
      </w:r>
      <w:r w:rsidR="005347D9">
        <w:rPr>
          <w:rFonts w:hAnsi="ＭＳ 明朝" w:hint="eastAsia"/>
        </w:rPr>
        <w:t>」、「</w:t>
      </w:r>
      <w:r w:rsidR="00D056A4">
        <w:rPr>
          <w:rFonts w:hAnsi="ＭＳ 明朝" w:hint="eastAsia"/>
        </w:rPr>
        <w:t>２</w:t>
      </w:r>
      <w:r w:rsidR="005347D9">
        <w:rPr>
          <w:rFonts w:hAnsi="ＭＳ 明朝" w:hint="eastAsia"/>
        </w:rPr>
        <w:t>．</w:t>
      </w:r>
      <w:r w:rsidR="00D056A4">
        <w:rPr>
          <w:rFonts w:hAnsi="ＭＳ 明朝" w:hint="eastAsia"/>
        </w:rPr>
        <w:t>障害者権利条約の理念を尊重し、整合性を確保</w:t>
      </w:r>
      <w:r w:rsidR="005347D9">
        <w:rPr>
          <w:rFonts w:hAnsi="ＭＳ 明朝" w:hint="eastAsia"/>
        </w:rPr>
        <w:t>」、「</w:t>
      </w:r>
      <w:r w:rsidR="002F3DE6">
        <w:rPr>
          <w:rFonts w:hAnsi="ＭＳ 明朝" w:hint="eastAsia"/>
        </w:rPr>
        <w:t>３</w:t>
      </w:r>
      <w:r w:rsidR="005347D9">
        <w:rPr>
          <w:rFonts w:hAnsi="ＭＳ 明朝" w:hint="eastAsia"/>
        </w:rPr>
        <w:t>．</w:t>
      </w:r>
      <w:r w:rsidR="002F3DE6">
        <w:rPr>
          <w:rFonts w:hAnsi="ＭＳ 明朝" w:hint="eastAsia"/>
        </w:rPr>
        <w:t>障害者差別の解消に向けた</w:t>
      </w:r>
      <w:r w:rsidR="004E3252">
        <w:rPr>
          <w:rFonts w:hAnsi="ＭＳ 明朝" w:hint="eastAsia"/>
        </w:rPr>
        <w:t>取り組み</w:t>
      </w:r>
      <w:r w:rsidR="002F3DE6">
        <w:rPr>
          <w:rFonts w:hAnsi="ＭＳ 明朝" w:hint="eastAsia"/>
        </w:rPr>
        <w:t>を着実に推進</w:t>
      </w:r>
      <w:r w:rsidR="005347D9">
        <w:rPr>
          <w:rFonts w:hAnsi="ＭＳ 明朝" w:hint="eastAsia"/>
        </w:rPr>
        <w:t>」、「</w:t>
      </w:r>
      <w:r w:rsidR="002F3DE6">
        <w:rPr>
          <w:rFonts w:hAnsi="ＭＳ 明朝" w:hint="eastAsia"/>
        </w:rPr>
        <w:t>４</w:t>
      </w:r>
      <w:r w:rsidR="005347D9">
        <w:rPr>
          <w:rFonts w:hAnsi="ＭＳ 明朝" w:hint="eastAsia"/>
        </w:rPr>
        <w:t>．</w:t>
      </w:r>
      <w:r w:rsidR="002F3DE6">
        <w:rPr>
          <w:rFonts w:hAnsi="ＭＳ 明朝" w:hint="eastAsia"/>
        </w:rPr>
        <w:t>着実かつ効果的な実施のための成果目標を充実</w:t>
      </w:r>
      <w:r w:rsidR="005347D9">
        <w:rPr>
          <w:rFonts w:hAnsi="ＭＳ 明朝" w:hint="eastAsia"/>
        </w:rPr>
        <w:t>」</w:t>
      </w:r>
      <w:r w:rsidR="002F3DE6">
        <w:rPr>
          <w:rFonts w:hAnsi="ＭＳ 明朝" w:hint="eastAsia"/>
        </w:rPr>
        <w:t>というふうになってございます。</w:t>
      </w:r>
    </w:p>
    <w:p w14:paraId="47922E29" w14:textId="1C8022FA" w:rsidR="002F3DE6" w:rsidRDefault="002F3DE6" w:rsidP="002A246E">
      <w:pPr>
        <w:ind w:left="217" w:hanging="217"/>
        <w:rPr>
          <w:rFonts w:hAnsi="ＭＳ 明朝"/>
        </w:rPr>
      </w:pPr>
      <w:r>
        <w:rPr>
          <w:rFonts w:hAnsi="ＭＳ 明朝" w:hint="eastAsia"/>
        </w:rPr>
        <w:t xml:space="preserve">　　めくっていただきまして、裏面に移りたいと思いますが、こういった内容を踏まえて、各論というところでは、当然、障害分野のみならず、</w:t>
      </w:r>
      <w:r w:rsidR="00F03B11">
        <w:rPr>
          <w:rFonts w:hAnsi="ＭＳ 明朝" w:hint="eastAsia"/>
        </w:rPr>
        <w:t>防災、防犯の推進ですとか、歩きやすいまち、移動しやすいまちということで、バリアフリー化、情報のアクセシビリティ、それから、先ほども話にありました差別の解消等の推進といったところ、こういったところで幅広く、こちらも先ほどの議題にもありました区の新宿区実行計画とも重なってくる部分は多々あるのかなとは思いますけれども、そういったところで国のほうも動いていくことになってございます。</w:t>
      </w:r>
    </w:p>
    <w:p w14:paraId="4E01B016" w14:textId="77777777" w:rsidR="00F03B11" w:rsidRDefault="00F03B11" w:rsidP="002A246E">
      <w:pPr>
        <w:ind w:left="217" w:hanging="217"/>
        <w:rPr>
          <w:rFonts w:hAnsi="ＭＳ 明朝"/>
        </w:rPr>
      </w:pPr>
      <w:r>
        <w:rPr>
          <w:rFonts w:hAnsi="ＭＳ 明朝" w:hint="eastAsia"/>
        </w:rPr>
        <w:t xml:space="preserve">　　２枚目に移りたいと思いますが、その他、教育ですとか保健、行政等に関する配慮の充実といったところが</w:t>
      </w:r>
      <w:r w:rsidR="00C73B9D">
        <w:rPr>
          <w:rFonts w:hAnsi="ＭＳ 明朝" w:hint="eastAsia"/>
        </w:rPr>
        <w:t>上げ</w:t>
      </w:r>
      <w:r>
        <w:rPr>
          <w:rFonts w:hAnsi="ＭＳ 明朝" w:hint="eastAsia"/>
        </w:rPr>
        <w:t>られておりまして、資料は一番後ろになりますけれども、２枚目の裏でございますが、主な成果目標といたしましては、このような表の中で着実な</w:t>
      </w:r>
      <w:r w:rsidR="004E3252">
        <w:rPr>
          <w:rFonts w:hAnsi="ＭＳ 明朝" w:hint="eastAsia"/>
        </w:rPr>
        <w:t>取り組み</w:t>
      </w:r>
      <w:r>
        <w:rPr>
          <w:rFonts w:hAnsi="ＭＳ 明朝" w:hint="eastAsia"/>
        </w:rPr>
        <w:t>というのを我々もしていく必要があるかと思っております。</w:t>
      </w:r>
    </w:p>
    <w:p w14:paraId="31CD29FD" w14:textId="1B5DE163" w:rsidR="00F03B11" w:rsidRDefault="00F03B11" w:rsidP="002A246E">
      <w:pPr>
        <w:ind w:left="217" w:hanging="217"/>
        <w:rPr>
          <w:rFonts w:hAnsi="ＭＳ 明朝"/>
        </w:rPr>
      </w:pPr>
      <w:r>
        <w:rPr>
          <w:rFonts w:hAnsi="ＭＳ 明朝" w:hint="eastAsia"/>
        </w:rPr>
        <w:t xml:space="preserve">　　中でも、区で</w:t>
      </w:r>
      <w:r w:rsidR="007376CC">
        <w:rPr>
          <w:rFonts w:hAnsi="ＭＳ 明朝" w:hint="eastAsia"/>
        </w:rPr>
        <w:t>関係</w:t>
      </w:r>
      <w:r>
        <w:rPr>
          <w:rFonts w:hAnsi="ＭＳ 明朝" w:hint="eastAsia"/>
        </w:rPr>
        <w:t>がありますところを一部抜粋いたしますと、例えば左側の</w:t>
      </w:r>
      <w:r w:rsidR="00B006A9">
        <w:rPr>
          <w:rFonts w:hAnsi="ＭＳ 明朝" w:hint="eastAsia"/>
        </w:rPr>
        <w:t>上から３段目の枠になりますが、差別の解消というところでは、障害者差別解消法の地域協議会の組織率、こちら</w:t>
      </w:r>
      <w:r w:rsidR="007376CC">
        <w:rPr>
          <w:rFonts w:hAnsi="ＭＳ 明朝" w:hint="eastAsia"/>
        </w:rPr>
        <w:t>は</w:t>
      </w:r>
      <w:r w:rsidR="00B006A9">
        <w:rPr>
          <w:rFonts w:hAnsi="ＭＳ 明朝" w:hint="eastAsia"/>
        </w:rPr>
        <w:t>区</w:t>
      </w:r>
      <w:r w:rsidR="007376CC">
        <w:rPr>
          <w:rFonts w:hAnsi="ＭＳ 明朝" w:hint="eastAsia"/>
        </w:rPr>
        <w:t>に既に</w:t>
      </w:r>
      <w:r w:rsidR="00B006A9">
        <w:rPr>
          <w:rFonts w:hAnsi="ＭＳ 明朝" w:hint="eastAsia"/>
        </w:rPr>
        <w:t>組織されておりますけれども、</w:t>
      </w:r>
      <w:r w:rsidR="007376CC">
        <w:rPr>
          <w:rFonts w:hAnsi="ＭＳ 明朝" w:hint="eastAsia"/>
        </w:rPr>
        <w:t>関わって</w:t>
      </w:r>
      <w:r w:rsidR="000B34CB">
        <w:rPr>
          <w:rFonts w:hAnsi="ＭＳ 明朝" w:hint="eastAsia"/>
        </w:rPr>
        <w:t>いくところになるのかなというところで思ってございます。</w:t>
      </w:r>
    </w:p>
    <w:p w14:paraId="26D09B44" w14:textId="77777777" w:rsidR="000B34CB" w:rsidRDefault="000B34CB" w:rsidP="002A246E">
      <w:pPr>
        <w:ind w:left="217" w:hanging="217"/>
        <w:rPr>
          <w:rFonts w:hAnsi="ＭＳ 明朝"/>
        </w:rPr>
      </w:pPr>
      <w:r>
        <w:rPr>
          <w:rFonts w:hAnsi="ＭＳ 明朝" w:hint="eastAsia"/>
        </w:rPr>
        <w:t xml:space="preserve">　　以上でございます。</w:t>
      </w:r>
    </w:p>
    <w:p w14:paraId="2BE136B4"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8E0558">
        <w:rPr>
          <w:rFonts w:hAnsi="ＭＳ 明朝" w:hint="eastAsia"/>
        </w:rPr>
        <w:t xml:space="preserve">　ありがとうございました。</w:t>
      </w:r>
    </w:p>
    <w:p w14:paraId="79FC574D" w14:textId="77777777" w:rsidR="008E0558" w:rsidRDefault="008E0558" w:rsidP="002A246E">
      <w:pPr>
        <w:ind w:left="217" w:hanging="217"/>
        <w:rPr>
          <w:rFonts w:hAnsi="ＭＳ 明朝"/>
        </w:rPr>
      </w:pPr>
      <w:r>
        <w:rPr>
          <w:rFonts w:hAnsi="ＭＳ 明朝" w:hint="eastAsia"/>
        </w:rPr>
        <w:t xml:space="preserve">　　主として資料８－１で説明をいただきました。この国の動き、第４次障害者基本計画につきまして、何か御質問等ございましたらどうぞ。</w:t>
      </w:r>
    </w:p>
    <w:p w14:paraId="60AE22DA" w14:textId="77777777" w:rsidR="003B4CF1" w:rsidRDefault="003B4CF1" w:rsidP="002A246E">
      <w:pPr>
        <w:ind w:left="217" w:hanging="217"/>
        <w:rPr>
          <w:rFonts w:hAnsi="ＭＳ 明朝"/>
        </w:rPr>
      </w:pPr>
      <w:r>
        <w:rPr>
          <w:rFonts w:hAnsi="ＭＳ 明朝" w:hint="eastAsia"/>
        </w:rPr>
        <w:t xml:space="preserve">　　どうぞ、春田さん。</w:t>
      </w:r>
    </w:p>
    <w:p w14:paraId="137BE508" w14:textId="7B9C440A" w:rsidR="00F41715" w:rsidRDefault="008E0558" w:rsidP="002A246E">
      <w:pPr>
        <w:ind w:left="217" w:hanging="217"/>
        <w:rPr>
          <w:rFonts w:hAnsi="ＭＳ 明朝"/>
        </w:rPr>
      </w:pPr>
      <w:r>
        <w:rPr>
          <w:rFonts w:ascii="ＭＳ ゴシック" w:eastAsia="ＭＳ ゴシック" w:hAnsi="ＭＳ ゴシック" w:hint="eastAsia"/>
        </w:rPr>
        <w:t>○春田委員</w:t>
      </w:r>
      <w:r>
        <w:rPr>
          <w:rFonts w:hAnsi="ＭＳ 明朝" w:hint="eastAsia"/>
        </w:rPr>
        <w:t xml:space="preserve">　バリアフリーチェックを</w:t>
      </w:r>
      <w:r w:rsidR="00150A87">
        <w:rPr>
          <w:rFonts w:hAnsi="ＭＳ 明朝" w:hint="eastAsia"/>
        </w:rPr>
        <w:t>３回ぐらいこの区役所と一緒に、私も新宿の周辺と神楽坂一帯を</w:t>
      </w:r>
      <w:r w:rsidR="00F41715">
        <w:rPr>
          <w:rFonts w:hAnsi="ＭＳ 明朝" w:hint="eastAsia"/>
        </w:rPr>
        <w:t>やりました</w:t>
      </w:r>
      <w:r w:rsidR="00150A87">
        <w:rPr>
          <w:rFonts w:hAnsi="ＭＳ 明朝" w:hint="eastAsia"/>
        </w:rPr>
        <w:t>。ただ、新宿区って結構坂が多いですよね。それで、特に神楽坂なんかサーカスみたいなところがあるんですよね、道が。よくこんなところに人がいるなと思うぐらい傾斜があるんですよね。そのバリアの除去という問題なんですけれども、この区役所の周辺の歌舞伎町というところも車椅子でいくと入れるところが余りないんですね。狭いし、階段があるし。</w:t>
      </w:r>
    </w:p>
    <w:p w14:paraId="130E2399" w14:textId="3E0B0C3F" w:rsidR="008E0558" w:rsidRDefault="00F41715" w:rsidP="002A246E">
      <w:pPr>
        <w:ind w:left="217" w:hanging="217"/>
        <w:rPr>
          <w:rFonts w:hAnsi="ＭＳ 明朝"/>
        </w:rPr>
      </w:pPr>
      <w:r>
        <w:rPr>
          <w:rFonts w:hAnsi="ＭＳ 明朝" w:hint="eastAsia"/>
        </w:rPr>
        <w:t xml:space="preserve">　</w:t>
      </w:r>
      <w:r>
        <w:rPr>
          <w:rFonts w:hAnsi="ＭＳ 明朝"/>
        </w:rPr>
        <w:t xml:space="preserve">　</w:t>
      </w:r>
      <w:r w:rsidR="009D7BF6">
        <w:rPr>
          <w:rFonts w:hAnsi="ＭＳ 明朝" w:hint="eastAsia"/>
        </w:rPr>
        <w:t>どこまでやれるかというのは、そのオリパラの問題もあるけれども、</w:t>
      </w:r>
      <w:r w:rsidR="00E623A8">
        <w:rPr>
          <w:rFonts w:hAnsi="ＭＳ 明朝" w:hint="eastAsia"/>
        </w:rPr>
        <w:t>その後の問題</w:t>
      </w:r>
      <w:r w:rsidR="0046298E">
        <w:rPr>
          <w:rFonts w:hAnsi="ＭＳ 明朝" w:hint="eastAsia"/>
        </w:rPr>
        <w:t>も</w:t>
      </w:r>
      <w:r w:rsidR="00E623A8">
        <w:rPr>
          <w:rFonts w:hAnsi="ＭＳ 明朝" w:hint="eastAsia"/>
        </w:rPr>
        <w:t>大きいわけで、区役所としてそれはどの辺まで取り組もうとされているかというか、基本的にバリア除去の問題はどうなっているのかなとちょっと思いますので、以上。</w:t>
      </w:r>
    </w:p>
    <w:p w14:paraId="20786732"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CC567E">
        <w:rPr>
          <w:rFonts w:hAnsi="ＭＳ 明朝" w:hint="eastAsia"/>
        </w:rPr>
        <w:t xml:space="preserve">　ありがとうございました。</w:t>
      </w:r>
    </w:p>
    <w:p w14:paraId="461BAEFF" w14:textId="12532FEE" w:rsidR="00CC567E" w:rsidRDefault="00CC567E" w:rsidP="002A246E">
      <w:pPr>
        <w:ind w:left="217" w:hanging="217"/>
        <w:rPr>
          <w:rFonts w:hAnsi="ＭＳ 明朝"/>
        </w:rPr>
      </w:pPr>
      <w:r>
        <w:rPr>
          <w:rFonts w:hAnsi="ＭＳ 明朝" w:hint="eastAsia"/>
        </w:rPr>
        <w:t xml:space="preserve">　　その地元の地理的なというか構造的な問題もあるかと思いますが、今、世の中全体がこの国の計画にもありますが、パラリンピックも契機としてということで、イベントとしてはあるんでしょうが、我々取り巻いている日常的な環境の中で、やはりよりよいものをつくり出していくということが大事なので、今、春田さんからも象徴的に神楽坂周辺、あるいはこの歌舞伎町周辺ということも例示されたわけでありますが、このあたりはどういうふうに捉えていくべきか、きょうは都市計画の</w:t>
      </w:r>
      <w:r w:rsidR="00884EDA">
        <w:rPr>
          <w:rFonts w:hAnsi="ＭＳ 明朝" w:hint="eastAsia"/>
        </w:rPr>
        <w:t>ほうは</w:t>
      </w:r>
      <w:r w:rsidR="00AF2A73">
        <w:rPr>
          <w:rFonts w:hAnsi="ＭＳ 明朝" w:hint="eastAsia"/>
        </w:rPr>
        <w:t>…</w:t>
      </w:r>
      <w:r w:rsidR="002E29EB">
        <w:rPr>
          <w:rFonts w:hAnsi="ＭＳ 明朝" w:hint="eastAsia"/>
        </w:rPr>
        <w:t>。</w:t>
      </w:r>
      <w:r w:rsidR="00884EDA">
        <w:rPr>
          <w:rFonts w:hAnsi="ＭＳ 明朝" w:hint="eastAsia"/>
        </w:rPr>
        <w:t>そうしたら、これは平井委員さん、あるいは中澤委員さん。どうぞ。</w:t>
      </w:r>
    </w:p>
    <w:p w14:paraId="2F155191" w14:textId="77777777" w:rsidR="00884EDA" w:rsidRDefault="00884EDA" w:rsidP="002A246E">
      <w:pPr>
        <w:ind w:left="217" w:hanging="217"/>
        <w:rPr>
          <w:rFonts w:hAnsi="ＭＳ 明朝"/>
        </w:rPr>
      </w:pPr>
      <w:r>
        <w:rPr>
          <w:rFonts w:ascii="ＭＳ ゴシック" w:eastAsia="ＭＳ ゴシック" w:hAnsi="ＭＳ ゴシック" w:hint="eastAsia"/>
        </w:rPr>
        <w:t>○平井委員</w:t>
      </w:r>
      <w:r>
        <w:rPr>
          <w:rFonts w:hAnsi="ＭＳ 明朝" w:hint="eastAsia"/>
        </w:rPr>
        <w:t xml:space="preserve">　総合政策部長の平井と申します。よろしくお願いいたします。</w:t>
      </w:r>
    </w:p>
    <w:p w14:paraId="5FE6F4DA" w14:textId="1D983046" w:rsidR="00884EDA" w:rsidRDefault="00884EDA" w:rsidP="002A246E">
      <w:pPr>
        <w:ind w:left="217" w:hanging="217"/>
        <w:rPr>
          <w:rFonts w:hAnsi="ＭＳ 明朝"/>
        </w:rPr>
      </w:pPr>
      <w:r>
        <w:rPr>
          <w:rFonts w:hAnsi="ＭＳ 明朝" w:hint="eastAsia"/>
        </w:rPr>
        <w:t xml:space="preserve">　　区といたしましても、会長のほうからお話ありましたように、</w:t>
      </w:r>
      <w:r w:rsidR="00040ACD">
        <w:rPr>
          <w:rFonts w:hAnsi="ＭＳ 明朝" w:hint="eastAsia"/>
        </w:rPr>
        <w:t>東京2020オリンピック・パラリンピック</w:t>
      </w:r>
      <w:r w:rsidR="00125B24">
        <w:rPr>
          <w:rFonts w:hAnsi="ＭＳ 明朝" w:hint="eastAsia"/>
        </w:rPr>
        <w:t>と、</w:t>
      </w:r>
      <w:r w:rsidR="00040ACD">
        <w:rPr>
          <w:rFonts w:hAnsi="ＭＳ 明朝" w:hint="eastAsia"/>
        </w:rPr>
        <w:t>またその後も見据えて今バリアフリーの道づくりを進めているところでございます。</w:t>
      </w:r>
    </w:p>
    <w:p w14:paraId="3A4C2C7B" w14:textId="69EA6B5C" w:rsidR="00040ACD" w:rsidRDefault="00040ACD" w:rsidP="002A246E">
      <w:pPr>
        <w:ind w:left="217" w:hanging="217"/>
        <w:rPr>
          <w:rFonts w:hAnsi="ＭＳ 明朝"/>
        </w:rPr>
      </w:pPr>
      <w:r>
        <w:rPr>
          <w:rFonts w:hAnsi="ＭＳ 明朝" w:hint="eastAsia"/>
        </w:rPr>
        <w:t xml:space="preserve">　　ただ、先ほどお話ありましたように、</w:t>
      </w:r>
      <w:r w:rsidR="00097823">
        <w:rPr>
          <w:rFonts w:hAnsi="ＭＳ 明朝" w:hint="eastAsia"/>
        </w:rPr>
        <w:t>構造的にどうしようもないところ</w:t>
      </w:r>
      <w:r w:rsidR="00125B24">
        <w:rPr>
          <w:rFonts w:hAnsi="ＭＳ 明朝" w:hint="eastAsia"/>
        </w:rPr>
        <w:t>も</w:t>
      </w:r>
      <w:r w:rsidR="00097823">
        <w:rPr>
          <w:rFonts w:hAnsi="ＭＳ 明朝" w:hint="eastAsia"/>
        </w:rPr>
        <w:t>多々あるんですけれども、特にこの駅周辺、歌舞伎町も含めた、そういったところの段差解消ですとか、</w:t>
      </w:r>
      <w:r w:rsidR="00125B24">
        <w:rPr>
          <w:rFonts w:hAnsi="ＭＳ 明朝" w:hint="eastAsia"/>
        </w:rPr>
        <w:t>バリアフリー化については、</w:t>
      </w:r>
      <w:r w:rsidR="00097823">
        <w:rPr>
          <w:rFonts w:hAnsi="ＭＳ 明朝" w:hint="eastAsia"/>
        </w:rPr>
        <w:t>鉄道駅であればＪＲだとか、私鉄各線、東京メトロ</w:t>
      </w:r>
      <w:r w:rsidR="00125B24">
        <w:rPr>
          <w:rFonts w:hAnsi="ＭＳ 明朝" w:hint="eastAsia"/>
        </w:rPr>
        <w:t>を</w:t>
      </w:r>
      <w:r w:rsidR="00097823">
        <w:rPr>
          <w:rFonts w:hAnsi="ＭＳ 明朝" w:hint="eastAsia"/>
        </w:rPr>
        <w:t>初め地下鉄</w:t>
      </w:r>
      <w:r w:rsidR="00125B24">
        <w:rPr>
          <w:rFonts w:hAnsi="ＭＳ 明朝" w:hint="eastAsia"/>
        </w:rPr>
        <w:t>などの</w:t>
      </w:r>
      <w:r w:rsidR="00097823">
        <w:rPr>
          <w:rFonts w:hAnsi="ＭＳ 明朝" w:hint="eastAsia"/>
        </w:rPr>
        <w:t>、御協力も得ながら進めていくところでございます</w:t>
      </w:r>
      <w:r w:rsidR="00125B24">
        <w:rPr>
          <w:rFonts w:hAnsi="ＭＳ 明朝" w:hint="eastAsia"/>
        </w:rPr>
        <w:t>。</w:t>
      </w:r>
      <w:r w:rsidR="00097823">
        <w:rPr>
          <w:rFonts w:hAnsi="ＭＳ 明朝" w:hint="eastAsia"/>
        </w:rPr>
        <w:t>なかなか難しいところもございまして、すぐに解消できるというわけではございませんが、我々も先ほど御紹介があった第一次実行計画の中でもバリアフリーの道づくり、人にやさしい道づくりということで、着実にバリアフリーの道づくり、標識</w:t>
      </w:r>
      <w:r w:rsidR="00125B24">
        <w:rPr>
          <w:rFonts w:hAnsi="ＭＳ 明朝" w:hint="eastAsia"/>
        </w:rPr>
        <w:t>など</w:t>
      </w:r>
      <w:r w:rsidR="00097823">
        <w:rPr>
          <w:rFonts w:hAnsi="ＭＳ 明朝" w:hint="eastAsia"/>
        </w:rPr>
        <w:t>も含めたバリアフリー化を着々と進めてまいりますので、よろしくお願いいたします。</w:t>
      </w:r>
    </w:p>
    <w:p w14:paraId="175349FF"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BD1C84">
        <w:rPr>
          <w:rFonts w:hAnsi="ＭＳ 明朝" w:hint="eastAsia"/>
        </w:rPr>
        <w:t xml:space="preserve">　ありがとうございました。</w:t>
      </w:r>
    </w:p>
    <w:p w14:paraId="714A70E8" w14:textId="77777777" w:rsidR="00BD1C84" w:rsidRDefault="00BD1C84" w:rsidP="002A246E">
      <w:pPr>
        <w:ind w:left="217" w:hanging="217"/>
        <w:rPr>
          <w:rFonts w:hAnsi="ＭＳ 明朝"/>
        </w:rPr>
      </w:pPr>
      <w:r>
        <w:rPr>
          <w:rFonts w:hAnsi="ＭＳ 明朝" w:hint="eastAsia"/>
        </w:rPr>
        <w:t xml:space="preserve">　　パラリンピックもございますが、むしろその後の状況、展開ということを視点にして、まちづくり、バリアフリーということを取り組まれるということでありますので、ぜひとも一歩一歩実現をしていただければありがたいと思っております。</w:t>
      </w:r>
    </w:p>
    <w:p w14:paraId="4FDA7A1A" w14:textId="77777777" w:rsidR="00BD1C84" w:rsidRDefault="00BD1C84" w:rsidP="002A246E">
      <w:pPr>
        <w:ind w:left="217" w:hanging="217"/>
        <w:rPr>
          <w:rFonts w:hAnsi="ＭＳ 明朝"/>
        </w:rPr>
      </w:pPr>
      <w:r>
        <w:rPr>
          <w:rFonts w:hAnsi="ＭＳ 明朝" w:hint="eastAsia"/>
        </w:rPr>
        <w:t xml:space="preserve">　　各委員さんから何かございますでしょうか。</w:t>
      </w:r>
    </w:p>
    <w:p w14:paraId="0B8B212C" w14:textId="781FA935" w:rsidR="00BD1C84" w:rsidRDefault="00BD1C84" w:rsidP="002A246E">
      <w:pPr>
        <w:ind w:left="217" w:hanging="217"/>
        <w:rPr>
          <w:rFonts w:hAnsi="ＭＳ 明朝"/>
        </w:rPr>
      </w:pPr>
      <w:r>
        <w:rPr>
          <w:rFonts w:hAnsi="ＭＳ 明朝" w:hint="eastAsia"/>
        </w:rPr>
        <w:t xml:space="preserve">　　ちょっと私のほうから一つコメントさせていただきますと、国の基本計画でありますので、</w:t>
      </w:r>
      <w:r w:rsidR="00EF149F">
        <w:rPr>
          <w:rFonts w:hAnsi="ＭＳ 明朝" w:hint="eastAsia"/>
        </w:rPr>
        <w:t>総合的な内容となっているかと思います。この概要版の１枚目の裏側から２枚目にかけまして、特にその各論ということで、安全安心な生活環境の整備から始まりまして、このたび、区において障害者計画及び障害福祉計画としてまとめられてきた内容とも重なり合っているとは思いますが、特にちょっと私気になっておりますのは、３番目の国の柱で、防災、防犯等の推進ということで、区の計画書にもかなり反映されていると思いますが、この間、台風の被害はまだかと思いますが、国内的にもいろいろな風水害、あるいは直下型地震ということも</w:t>
      </w:r>
      <w:r w:rsidR="005F0D92">
        <w:rPr>
          <w:rFonts w:hAnsi="ＭＳ 明朝" w:hint="eastAsia"/>
        </w:rPr>
        <w:t>遠くない将来に想定されるというようなことがありますので、この災害発生時、特に大規模災害を想定した、そこにもこれは国の文言でありますが、福祉避難所、その他ですね、そういった関係であるとか、あるいは</w:t>
      </w:r>
      <w:r w:rsidR="00BE25B3">
        <w:rPr>
          <w:rFonts w:hAnsi="ＭＳ 明朝" w:hint="eastAsia"/>
        </w:rPr>
        <w:t>障害のある方々が犯罪に巻き込まれてしまうと。一旦、下火になったかと思われますが、いわゆるオレオレ詐欺の類といったものがまた、主に高齢者をターゲットとしていることが多いようではありますけれども、障害のある方々にも声をかけてきてというような、そこにも書かれております消費者トラブルといったような問題もあるかと思いますので、</w:t>
      </w:r>
      <w:r w:rsidR="00F62ED7">
        <w:rPr>
          <w:rFonts w:hAnsi="ＭＳ 明朝" w:hint="eastAsia"/>
        </w:rPr>
        <w:t>こういったあたり、やはり地元においても、区の計画にもかなり柱としても具体的にも掲げられておりますので、具体的な</w:t>
      </w:r>
      <w:r w:rsidR="004E3252">
        <w:rPr>
          <w:rFonts w:hAnsi="ＭＳ 明朝" w:hint="eastAsia"/>
        </w:rPr>
        <w:t>取り組み</w:t>
      </w:r>
      <w:r w:rsidR="00F62ED7">
        <w:rPr>
          <w:rFonts w:hAnsi="ＭＳ 明朝" w:hint="eastAsia"/>
        </w:rPr>
        <w:t>が重要かなと思いましたので、一言申し上げました。</w:t>
      </w:r>
    </w:p>
    <w:p w14:paraId="738453C5" w14:textId="77777777" w:rsidR="00F62ED7" w:rsidRDefault="00F62ED7" w:rsidP="002A246E">
      <w:pPr>
        <w:ind w:left="217" w:hanging="217"/>
        <w:rPr>
          <w:rFonts w:hAnsi="ＭＳ 明朝"/>
        </w:rPr>
      </w:pPr>
      <w:r>
        <w:rPr>
          <w:rFonts w:hAnsi="ＭＳ 明朝" w:hint="eastAsia"/>
        </w:rPr>
        <w:t xml:space="preserve">　　それでは、国のほうの非常に詳細なものがありますが、かなり分厚い内容でありますので、お読みいただくということで。</w:t>
      </w:r>
    </w:p>
    <w:p w14:paraId="368EB503" w14:textId="77777777" w:rsidR="00F62ED7" w:rsidRDefault="00F62ED7" w:rsidP="002A246E">
      <w:pPr>
        <w:ind w:left="217" w:hanging="217"/>
        <w:rPr>
          <w:rFonts w:hAnsi="ＭＳ 明朝"/>
        </w:rPr>
      </w:pPr>
      <w:r>
        <w:rPr>
          <w:rFonts w:hAnsi="ＭＳ 明朝" w:hint="eastAsia"/>
        </w:rPr>
        <w:t xml:space="preserve">　　それでは、国の関係の大きな動きということを見据えながら、地元においてよりよい</w:t>
      </w:r>
      <w:r w:rsidR="004E3252">
        <w:rPr>
          <w:rFonts w:hAnsi="ＭＳ 明朝" w:hint="eastAsia"/>
        </w:rPr>
        <w:t>取り組み</w:t>
      </w:r>
      <w:r>
        <w:rPr>
          <w:rFonts w:hAnsi="ＭＳ 明朝" w:hint="eastAsia"/>
        </w:rPr>
        <w:t>を進めていければということでございます。</w:t>
      </w:r>
    </w:p>
    <w:p w14:paraId="1BC30517" w14:textId="77777777" w:rsidR="00036E97" w:rsidRDefault="00036E97" w:rsidP="002A246E">
      <w:pPr>
        <w:ind w:left="217" w:hanging="217"/>
        <w:rPr>
          <w:rFonts w:hAnsi="ＭＳ 明朝"/>
        </w:rPr>
      </w:pPr>
      <w:r>
        <w:rPr>
          <w:rFonts w:hAnsi="ＭＳ 明朝" w:hint="eastAsia"/>
        </w:rPr>
        <w:t xml:space="preserve">　　藤巻さん、どうぞ。</w:t>
      </w:r>
    </w:p>
    <w:p w14:paraId="23A70465" w14:textId="77777777" w:rsidR="00A75832" w:rsidRDefault="00036E97" w:rsidP="002A246E">
      <w:pPr>
        <w:ind w:left="217" w:hanging="217"/>
        <w:rPr>
          <w:rFonts w:hAnsi="ＭＳ 明朝"/>
        </w:rPr>
      </w:pPr>
      <w:r>
        <w:rPr>
          <w:rFonts w:ascii="ＭＳ ゴシック" w:eastAsia="ＭＳ ゴシック" w:hAnsi="ＭＳ ゴシック" w:hint="eastAsia"/>
        </w:rPr>
        <w:t>○藤巻委員</w:t>
      </w:r>
      <w:r>
        <w:rPr>
          <w:rFonts w:hAnsi="ＭＳ 明朝" w:hint="eastAsia"/>
        </w:rPr>
        <w:t xml:space="preserve">　区民代表の藤巻です。</w:t>
      </w:r>
    </w:p>
    <w:p w14:paraId="596063A4" w14:textId="77777777" w:rsidR="00EF5A08" w:rsidRDefault="00036E97" w:rsidP="002A246E">
      <w:pPr>
        <w:ind w:left="217" w:hanging="217"/>
        <w:rPr>
          <w:rFonts w:hAnsi="ＭＳ 明朝"/>
        </w:rPr>
      </w:pPr>
      <w:r>
        <w:rPr>
          <w:rFonts w:hAnsi="ＭＳ 明朝" w:hint="eastAsia"/>
        </w:rPr>
        <w:t xml:space="preserve">　　先ほど委員長がおっしゃいました防災、防犯等のところですね、国の第４次を読ませていただきまして、その中の23ページですね。ここの基本的な考え方のところの上から３行目、</w:t>
      </w:r>
      <w:r w:rsidR="00A66A0D">
        <w:rPr>
          <w:rFonts w:hAnsi="ＭＳ 明朝" w:hint="eastAsia"/>
        </w:rPr>
        <w:t>「</w:t>
      </w:r>
      <w:r>
        <w:rPr>
          <w:rFonts w:hAnsi="ＭＳ 明朝" w:hint="eastAsia"/>
        </w:rPr>
        <w:t>災害発生時における障害特性に配慮した適切な情報保障や避難支援、福祉避難所</w:t>
      </w:r>
      <w:r w:rsidR="00A66A0D">
        <w:rPr>
          <w:rFonts w:hAnsi="ＭＳ 明朝" w:hint="eastAsia"/>
        </w:rPr>
        <w:t>（</w:t>
      </w:r>
      <w:r>
        <w:rPr>
          <w:rFonts w:hAnsi="ＭＳ 明朝" w:hint="eastAsia"/>
        </w:rPr>
        <w:t>福祉避難スペース</w:t>
      </w:r>
      <w:r w:rsidR="00A66A0D">
        <w:rPr>
          <w:rFonts w:hAnsi="ＭＳ 明朝" w:hint="eastAsia"/>
        </w:rPr>
        <w:t>）</w:t>
      </w:r>
      <w:r>
        <w:rPr>
          <w:rFonts w:hAnsi="ＭＳ 明朝" w:hint="eastAsia"/>
        </w:rPr>
        <w:t>を含む避難所や</w:t>
      </w:r>
      <w:r w:rsidR="00130FC4">
        <w:rPr>
          <w:rFonts w:hAnsi="ＭＳ 明朝" w:hint="eastAsia"/>
        </w:rPr>
        <w:t>応急仮設住宅の確保</w:t>
      </w:r>
      <w:r w:rsidR="00A66A0D">
        <w:rPr>
          <w:rFonts w:hAnsi="ＭＳ 明朝" w:hint="eastAsia"/>
        </w:rPr>
        <w:t>」</w:t>
      </w:r>
      <w:r w:rsidR="00130FC4">
        <w:rPr>
          <w:rFonts w:hAnsi="ＭＳ 明朝" w:hint="eastAsia"/>
        </w:rPr>
        <w:t>、このあたり、昨今の今、</w:t>
      </w:r>
      <w:r w:rsidR="00A66A0D">
        <w:rPr>
          <w:rFonts w:hAnsi="ＭＳ 明朝" w:hint="eastAsia"/>
        </w:rPr>
        <w:t>会長</w:t>
      </w:r>
      <w:r w:rsidR="00130FC4">
        <w:rPr>
          <w:rFonts w:hAnsi="ＭＳ 明朝" w:hint="eastAsia"/>
        </w:rPr>
        <w:t>が触れました想定外のいろんな災害が起きているわけですので、このあたりを新宿区としてどういうふうに取り組んでいるのかなと思いまして、先ほどの資料５と比較させていただいたんですけれども、新宿区の第一次実行計画の</w:t>
      </w:r>
      <w:r w:rsidR="00DA21A2">
        <w:rPr>
          <w:rFonts w:hAnsi="ＭＳ 明朝" w:hint="eastAsia"/>
        </w:rPr>
        <w:t>13ページです。</w:t>
      </w:r>
    </w:p>
    <w:p w14:paraId="61DB7952" w14:textId="77777777" w:rsidR="00036E97" w:rsidRDefault="00EF5A08" w:rsidP="002A246E">
      <w:pPr>
        <w:ind w:left="217" w:hanging="217"/>
        <w:rPr>
          <w:rFonts w:hAnsi="ＭＳ 明朝"/>
        </w:rPr>
      </w:pPr>
      <w:r>
        <w:rPr>
          <w:rFonts w:hAnsi="ＭＳ 明朝" w:hint="eastAsia"/>
        </w:rPr>
        <w:t xml:space="preserve">　　</w:t>
      </w:r>
      <w:r w:rsidR="00DA21A2">
        <w:rPr>
          <w:rFonts w:hAnsi="ＭＳ 明朝" w:hint="eastAsia"/>
        </w:rPr>
        <w:t>13ページの下のほうに</w:t>
      </w:r>
      <w:r>
        <w:rPr>
          <w:rFonts w:hAnsi="ＭＳ 明朝" w:hint="eastAsia"/>
        </w:rPr>
        <w:t>、福祉避難所、この</w:t>
      </w:r>
      <w:r w:rsidR="008E2453">
        <w:rPr>
          <w:rFonts w:hAnsi="ＭＳ 明朝" w:hint="eastAsia"/>
        </w:rPr>
        <w:t>言葉はとても気になっております。その福祉避難所を新宿区としてはどのような</w:t>
      </w:r>
      <w:r w:rsidR="004E3252">
        <w:rPr>
          <w:rFonts w:hAnsi="ＭＳ 明朝" w:hint="eastAsia"/>
        </w:rPr>
        <w:t>取り組み</w:t>
      </w:r>
      <w:r w:rsidR="008E2453">
        <w:rPr>
          <w:rFonts w:hAnsi="ＭＳ 明朝" w:hint="eastAsia"/>
        </w:rPr>
        <w:t>をしているのかなと思って読ませていただくと、あっさりと書かれていますが、このあたりを昨今の事情を考えますと、もうちょっときめ細かに計画していただかないと、区民としては不安かなという思いがありますので、</w:t>
      </w:r>
      <w:r w:rsidR="003D433D">
        <w:rPr>
          <w:rFonts w:hAnsi="ＭＳ 明朝" w:hint="eastAsia"/>
        </w:rPr>
        <w:t>年度別計画のところを見させていただいても、福祉避難所のところがちょっと実行計画としては薄いのではないかというふうに感じましたので、そのあたり、区としてはどのようにお考えでしょうか。</w:t>
      </w:r>
    </w:p>
    <w:p w14:paraId="3BCA2A76"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3D433D">
        <w:rPr>
          <w:rFonts w:hAnsi="ＭＳ 明朝" w:hint="eastAsia"/>
        </w:rPr>
        <w:t xml:space="preserve">　大変重要な御質問ですので、事務局のほうで。</w:t>
      </w:r>
    </w:p>
    <w:p w14:paraId="55CBCB61"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w:t>
      </w:r>
      <w:r w:rsidR="005E739C">
        <w:rPr>
          <w:rFonts w:ascii="ＭＳ ゴシック" w:eastAsia="ＭＳ ゴシック" w:hAnsi="ＭＳ ゴシック" w:hint="eastAsia"/>
        </w:rPr>
        <w:t>障害者福祉課長</w:t>
      </w:r>
      <w:r w:rsidR="005E739C">
        <w:rPr>
          <w:rFonts w:hAnsi="ＭＳ 明朝" w:hint="eastAsia"/>
        </w:rPr>
        <w:t xml:space="preserve">　福祉避難所の開設につきましては、ここのボックスが概要になってございますので、これだけが計画ということではございません。新たな運営マニュアルが策定ということで、そういう検討をしているということですけれども、今年度、障害当事者の方も含めた福祉避難所を御利用される方の訪問調査も行っておりまして、その中で運営マニュアルのほうを今現在整備をしているところでございます。</w:t>
      </w:r>
    </w:p>
    <w:p w14:paraId="4E030F01" w14:textId="496FE601"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5E739C">
        <w:rPr>
          <w:rFonts w:hAnsi="ＭＳ 明朝" w:hint="eastAsia"/>
        </w:rPr>
        <w:t xml:space="preserve">　マニュアルを作成、検討中ということです</w:t>
      </w:r>
      <w:r w:rsidR="00027AFB">
        <w:rPr>
          <w:rFonts w:hAnsi="ＭＳ 明朝" w:hint="eastAsia"/>
        </w:rPr>
        <w:t>が</w:t>
      </w:r>
      <w:r w:rsidR="005E739C">
        <w:rPr>
          <w:rFonts w:hAnsi="ＭＳ 明朝" w:hint="eastAsia"/>
        </w:rPr>
        <w:t>。</w:t>
      </w:r>
      <w:r w:rsidR="00A66A0D">
        <w:rPr>
          <w:rFonts w:hAnsi="ＭＳ 明朝" w:hint="eastAsia"/>
        </w:rPr>
        <w:t xml:space="preserve">　</w:t>
      </w:r>
      <w:r w:rsidR="00A66A0D">
        <w:rPr>
          <w:rFonts w:hAnsi="ＭＳ 明朝"/>
        </w:rPr>
        <w:t xml:space="preserve">　</w:t>
      </w:r>
    </w:p>
    <w:p w14:paraId="66636AF5"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w:t>
      </w:r>
      <w:r w:rsidR="005E739C">
        <w:rPr>
          <w:rFonts w:ascii="ＭＳ ゴシック" w:eastAsia="ＭＳ ゴシック" w:hAnsi="ＭＳ ゴシック" w:hint="eastAsia"/>
        </w:rPr>
        <w:t>藤巻委員</w:t>
      </w:r>
      <w:r w:rsidR="005E739C">
        <w:rPr>
          <w:rFonts w:hAnsi="ＭＳ 明朝" w:hint="eastAsia"/>
        </w:rPr>
        <w:t xml:space="preserve">　早急な対応を区民としては望んでおります。</w:t>
      </w:r>
    </w:p>
    <w:p w14:paraId="0F0B31CB"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5E739C">
        <w:rPr>
          <w:rFonts w:hAnsi="ＭＳ 明朝" w:hint="eastAsia"/>
        </w:rPr>
        <w:t xml:space="preserve">　ありがとうございました。</w:t>
      </w:r>
    </w:p>
    <w:p w14:paraId="3B81E4BB" w14:textId="77777777" w:rsidR="00A66A0D" w:rsidRDefault="005E739C" w:rsidP="002A246E">
      <w:pPr>
        <w:ind w:left="217" w:hanging="217"/>
        <w:rPr>
          <w:rFonts w:hAnsi="ＭＳ 明朝"/>
        </w:rPr>
      </w:pPr>
      <w:r>
        <w:rPr>
          <w:rFonts w:hAnsi="ＭＳ 明朝" w:hint="eastAsia"/>
        </w:rPr>
        <w:t xml:space="preserve">　　これちょっと私のほうからも一言コメントさせていただきますと、二十二、三年前の神戸市を中心に被害のありました阪神淡路大震災ですね、大都市が大きく被害を受けたり、あるいはまた７年前の東日本の震災でも、やはり障害の重い方々、あるいは年齢の高い方々への対応ということで、やはり</w:t>
      </w:r>
      <w:r w:rsidR="002458E6">
        <w:rPr>
          <w:rFonts w:hAnsi="ＭＳ 明朝" w:hint="eastAsia"/>
        </w:rPr>
        <w:t>福祉避難所の持つ役割というのは非常に重要なものがあるんじゃないかと思いますね。</w:t>
      </w:r>
    </w:p>
    <w:p w14:paraId="0130A551" w14:textId="77777777" w:rsidR="005E739C" w:rsidRDefault="00A66A0D" w:rsidP="002A246E">
      <w:pPr>
        <w:ind w:left="217" w:hanging="217"/>
        <w:rPr>
          <w:rFonts w:hAnsi="ＭＳ 明朝"/>
        </w:rPr>
      </w:pPr>
      <w:r>
        <w:rPr>
          <w:rFonts w:hAnsi="ＭＳ 明朝" w:hint="eastAsia"/>
        </w:rPr>
        <w:t xml:space="preserve">　</w:t>
      </w:r>
      <w:r>
        <w:rPr>
          <w:rFonts w:hAnsi="ＭＳ 明朝"/>
        </w:rPr>
        <w:t xml:space="preserve">　</w:t>
      </w:r>
      <w:r w:rsidR="002458E6">
        <w:rPr>
          <w:rFonts w:hAnsi="ＭＳ 明朝" w:hint="eastAsia"/>
        </w:rPr>
        <w:t>これはもう言うまでもないわけですが、どこの地域でも一般的には中学校、あるいは小学校、体育館などを避難所として活用される地域の避難所ございますが、やはりその介助、介護のニーズの高い方々については、この福祉避難所ということで、これは地元の新しい福祉施設も含めまして、あるいはまた年齢の高い方については特別養護老人ホーム等ですね、やはりそれぞれ現行定員のその東北のほうの状況を聞きますと、１割以上、もう130％、要するに３割増しぐらいで一時的には対処していっていただかなければ</w:t>
      </w:r>
      <w:r w:rsidR="009E2813">
        <w:rPr>
          <w:rFonts w:hAnsi="ＭＳ 明朝" w:hint="eastAsia"/>
        </w:rPr>
        <w:t>ならないということで、やはり関係の施設、法人にも相当御理解いただいたり、あるいはその移動、移送の際、かなり配慮を持ってうまく進めませんと、また二次的な被害に遭われてしまうというようなこともあるかと思いますので、ぜひこの今、藤巻委員さんからも御指摘がございましたので、この区の実行計画の56番についてはぜひ入念にしっかりとした対応、見通しというものを切り開いていただければと思います。よろしくお願いいたします。</w:t>
      </w:r>
    </w:p>
    <w:p w14:paraId="4242BD90" w14:textId="77777777" w:rsidR="009E2813" w:rsidRDefault="009E2813" w:rsidP="002A246E">
      <w:pPr>
        <w:ind w:left="217" w:hanging="217"/>
        <w:rPr>
          <w:rFonts w:hAnsi="ＭＳ 明朝"/>
        </w:rPr>
      </w:pPr>
      <w:r>
        <w:rPr>
          <w:rFonts w:hAnsi="ＭＳ 明朝" w:hint="eastAsia"/>
        </w:rPr>
        <w:t xml:space="preserve">　　どうぞ、じゃ中澤部長さん。</w:t>
      </w:r>
    </w:p>
    <w:p w14:paraId="156F0C71"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w:t>
      </w:r>
      <w:r w:rsidR="009E2813">
        <w:rPr>
          <w:rFonts w:ascii="ＭＳ ゴシック" w:eastAsia="ＭＳ ゴシック" w:hAnsi="ＭＳ ゴシック" w:hint="eastAsia"/>
        </w:rPr>
        <w:t>中澤委員</w:t>
      </w:r>
      <w:r w:rsidR="009E2813">
        <w:rPr>
          <w:rFonts w:hAnsi="ＭＳ 明朝" w:hint="eastAsia"/>
        </w:rPr>
        <w:t xml:space="preserve">　確かにこの事業、非常に大切な</w:t>
      </w:r>
      <w:r w:rsidR="004E3252">
        <w:rPr>
          <w:rFonts w:hAnsi="ＭＳ 明朝" w:hint="eastAsia"/>
        </w:rPr>
        <w:t>取り組み</w:t>
      </w:r>
      <w:r w:rsidR="009E2813">
        <w:rPr>
          <w:rFonts w:hAnsi="ＭＳ 明朝" w:hint="eastAsia"/>
        </w:rPr>
        <w:t>だというふうに思ってございます。私どももこの災害時の要配慮者の方々への対応については、相当問題意識を持って今</w:t>
      </w:r>
      <w:r w:rsidR="004E3252">
        <w:rPr>
          <w:rFonts w:hAnsi="ＭＳ 明朝" w:hint="eastAsia"/>
        </w:rPr>
        <w:t>取り組み</w:t>
      </w:r>
      <w:r w:rsidR="009E2813">
        <w:rPr>
          <w:rFonts w:hAnsi="ＭＳ 明朝" w:hint="eastAsia"/>
        </w:rPr>
        <w:t>を精査していただいております。</w:t>
      </w:r>
    </w:p>
    <w:p w14:paraId="603D02CC" w14:textId="77777777" w:rsidR="005A3A3F" w:rsidRDefault="005A3A3F" w:rsidP="002A246E">
      <w:pPr>
        <w:ind w:left="217" w:hanging="217"/>
        <w:rPr>
          <w:rFonts w:hAnsi="ＭＳ 明朝"/>
        </w:rPr>
      </w:pPr>
      <w:r>
        <w:rPr>
          <w:rFonts w:hAnsi="ＭＳ 明朝" w:hint="eastAsia"/>
        </w:rPr>
        <w:t xml:space="preserve">　　それで、ただ、一言申し上げなければいけないと考えておりますのは、避難所があれば大丈夫、福祉避難所があれば大丈夫だというふうに思われてしまうのが一番怖いというふうに思っています。やっぱり災害のときは基本的には自助、共助、公助のやっぱりその仕組みがしっかりと機能しないといけないんだろうというふうに思っておりまして、その意味で先ほど御指摘いただきましたこの56番の事業のところで、セルフプランの周知啓発のための今調査をしているというようなところが、簡単にここに書かせていただいておりますけれども、これ何かといいますと、障害者の方、また高齢者の方、またいろんな事情で災害時に配慮を要する方、そういった方のいろんなケースを、一応ケースごとに全部</w:t>
      </w:r>
      <w:r w:rsidR="00934A0E">
        <w:rPr>
          <w:rFonts w:hAnsi="ＭＳ 明朝" w:hint="eastAsia"/>
        </w:rPr>
        <w:t>で100の事例について私ども今直接的に個別的なヒアリングを行わせていただいて、どういう状況でいらっしゃるのか、また災害が起こったらどういうことが想定されるのかというようなことを今個別に調査をさせていただいております。</w:t>
      </w:r>
    </w:p>
    <w:p w14:paraId="1FA12B58" w14:textId="77777777" w:rsidR="00934A0E" w:rsidRDefault="00934A0E" w:rsidP="002A246E">
      <w:pPr>
        <w:ind w:left="217" w:hanging="217"/>
        <w:rPr>
          <w:rFonts w:hAnsi="ＭＳ 明朝"/>
        </w:rPr>
      </w:pPr>
      <w:r>
        <w:rPr>
          <w:rFonts w:hAnsi="ＭＳ 明朝" w:hint="eastAsia"/>
        </w:rPr>
        <w:t xml:space="preserve">　　その中で、いろいろな課題が今あぶり出されるんだろうと思っておりますけれども、そういった中でセルフプランのひな型というのをいろんなタイプ別にお示しができたらなというふうに思ってございまして、その趣旨は日常的なところでどういったところを御注意いただくのか、どういったところを日ごろから準備をいただくことがまず大切なのか。そういったことをしていただいた上で、災害時にはどういった支援体制、協力体制が必要で、そういった方々が避難されるときには避難所ではどういった対応が求められるのかという一連の流れを</w:t>
      </w:r>
      <w:r w:rsidR="00994839">
        <w:rPr>
          <w:rFonts w:hAnsi="ＭＳ 明朝" w:hint="eastAsia"/>
        </w:rPr>
        <w:t>、</w:t>
      </w:r>
      <w:r>
        <w:rPr>
          <w:rFonts w:hAnsi="ＭＳ 明朝" w:hint="eastAsia"/>
        </w:rPr>
        <w:t>しっかりと共有したいというふうに思ってございます。</w:t>
      </w:r>
    </w:p>
    <w:p w14:paraId="0508A3A4" w14:textId="77777777" w:rsidR="00934A0E" w:rsidRDefault="00934A0E" w:rsidP="002A246E">
      <w:pPr>
        <w:ind w:left="217" w:hanging="217"/>
        <w:rPr>
          <w:rFonts w:hAnsi="ＭＳ 明朝"/>
        </w:rPr>
      </w:pPr>
      <w:r>
        <w:rPr>
          <w:rFonts w:hAnsi="ＭＳ 明朝" w:hint="eastAsia"/>
        </w:rPr>
        <w:t xml:space="preserve">　　そういった中で、今後は避難所の運営マニュアルなどもしっかりとつくっていきたいと思ってございますので、今後そういったところの具体的な</w:t>
      </w:r>
      <w:r w:rsidR="004E3252">
        <w:rPr>
          <w:rFonts w:hAnsi="ＭＳ 明朝" w:hint="eastAsia"/>
        </w:rPr>
        <w:t>取り組み</w:t>
      </w:r>
      <w:r>
        <w:rPr>
          <w:rFonts w:hAnsi="ＭＳ 明朝" w:hint="eastAsia"/>
        </w:rPr>
        <w:t>が進むときには、また皆様からもいろいろ御指摘をいただければなというふうに思ってございまして、一連のそういう</w:t>
      </w:r>
      <w:r w:rsidR="004E3252">
        <w:rPr>
          <w:rFonts w:hAnsi="ＭＳ 明朝" w:hint="eastAsia"/>
        </w:rPr>
        <w:t>取り組み</w:t>
      </w:r>
      <w:r>
        <w:rPr>
          <w:rFonts w:hAnsi="ＭＳ 明朝" w:hint="eastAsia"/>
        </w:rPr>
        <w:t>をしたいという思いが、この簡単</w:t>
      </w:r>
      <w:r w:rsidR="00DD703C">
        <w:rPr>
          <w:rFonts w:hAnsi="ＭＳ 明朝" w:hint="eastAsia"/>
        </w:rPr>
        <w:t>な図式になって示させていただいているというところでございますので、そういった意味でお読み取りいただければと思ってございます。</w:t>
      </w:r>
    </w:p>
    <w:p w14:paraId="377A87CC" w14:textId="77777777" w:rsidR="009F380B" w:rsidRDefault="00A75832" w:rsidP="002A246E">
      <w:pPr>
        <w:ind w:left="217" w:hanging="217"/>
        <w:rPr>
          <w:rFonts w:hAnsi="ＭＳ 明朝"/>
        </w:rPr>
      </w:pPr>
      <w:r w:rsidRPr="000F2967">
        <w:rPr>
          <w:rFonts w:ascii="ＭＳ ゴシック" w:eastAsia="ＭＳ ゴシック" w:hAnsi="ＭＳ ゴシック" w:hint="eastAsia"/>
        </w:rPr>
        <w:t>○村川会長</w:t>
      </w:r>
      <w:r w:rsidR="009F380B">
        <w:rPr>
          <w:rFonts w:hAnsi="ＭＳ 明朝" w:hint="eastAsia"/>
        </w:rPr>
        <w:t xml:space="preserve">　どうもありがとうございました。</w:t>
      </w:r>
    </w:p>
    <w:p w14:paraId="72B85FF1" w14:textId="64D780A3" w:rsidR="00A75832" w:rsidRDefault="009F380B" w:rsidP="002A246E">
      <w:pPr>
        <w:ind w:left="217" w:hanging="217"/>
        <w:rPr>
          <w:rFonts w:hAnsi="ＭＳ 明朝"/>
        </w:rPr>
      </w:pPr>
      <w:r>
        <w:rPr>
          <w:rFonts w:hAnsi="ＭＳ 明朝" w:hint="eastAsia"/>
        </w:rPr>
        <w:t xml:space="preserve">　　ぜひとも区内において</w:t>
      </w:r>
      <w:r w:rsidR="00072A5A">
        <w:rPr>
          <w:rFonts w:hAnsi="ＭＳ 明朝" w:hint="eastAsia"/>
        </w:rPr>
        <w:t>良</w:t>
      </w:r>
      <w:r>
        <w:rPr>
          <w:rFonts w:hAnsi="ＭＳ 明朝" w:hint="eastAsia"/>
        </w:rPr>
        <w:t>い方向、対応の方向ということを示していただければ幸いでございます。</w:t>
      </w:r>
    </w:p>
    <w:p w14:paraId="2645A1A7" w14:textId="77777777" w:rsidR="009F380B" w:rsidRDefault="009F380B" w:rsidP="002A246E">
      <w:pPr>
        <w:ind w:left="217" w:hanging="217"/>
        <w:rPr>
          <w:rFonts w:hAnsi="ＭＳ 明朝"/>
        </w:rPr>
      </w:pPr>
      <w:r>
        <w:rPr>
          <w:rFonts w:hAnsi="ＭＳ 明朝" w:hint="eastAsia"/>
        </w:rPr>
        <w:t xml:space="preserve">　　それでは、当初予定されました議事を進行してまいりましたが、各委員さんから何か再論というのか、特にこの点についてということ、少し振り返ってございましたらお受けいたしますが、いかがでしょうか。</w:t>
      </w:r>
    </w:p>
    <w:p w14:paraId="58575C4F" w14:textId="3A6EE9F9" w:rsidR="00676EE9" w:rsidRDefault="00676EE9" w:rsidP="002A246E">
      <w:pPr>
        <w:ind w:left="217" w:hanging="217"/>
        <w:rPr>
          <w:rFonts w:hAnsi="ＭＳ 明朝"/>
        </w:rPr>
      </w:pPr>
      <w:r>
        <w:rPr>
          <w:rFonts w:hAnsi="ＭＳ 明朝" w:hint="eastAsia"/>
        </w:rPr>
        <w:t xml:space="preserve">　　それでは、先ほど吉村委員さんから指摘がありました第１の議題で取り上げました３つの目標のうち、その一部、目標３という、資料１－３の協議会意見等の表記が少し一般的というようなこともございましたので、</w:t>
      </w:r>
      <w:r w:rsidR="00CB0F24">
        <w:rPr>
          <w:rFonts w:hAnsi="ＭＳ 明朝" w:hint="eastAsia"/>
        </w:rPr>
        <w:t>ちょっと口頭で申し上げまして、最終的には恐縮ですが、当協議会の会長</w:t>
      </w:r>
      <w:r w:rsidR="00781924">
        <w:rPr>
          <w:rFonts w:hAnsi="ＭＳ 明朝" w:hint="eastAsia"/>
        </w:rPr>
        <w:t>職であります私と事務局のほうに御一任</w:t>
      </w:r>
      <w:r w:rsidR="00072A5A">
        <w:rPr>
          <w:rFonts w:hAnsi="ＭＳ 明朝" w:hint="eastAsia"/>
        </w:rPr>
        <w:t>の</w:t>
      </w:r>
      <w:r w:rsidR="00781924">
        <w:rPr>
          <w:rFonts w:hAnsi="ＭＳ 明朝" w:hint="eastAsia"/>
        </w:rPr>
        <w:t>形でお願いできればと思っておりますが、今書かれておりますのが、</w:t>
      </w:r>
      <w:r w:rsidR="00994839">
        <w:rPr>
          <w:rFonts w:hAnsi="ＭＳ 明朝" w:hint="eastAsia"/>
        </w:rPr>
        <w:t>「</w:t>
      </w:r>
      <w:r w:rsidR="00781924">
        <w:rPr>
          <w:rFonts w:hAnsi="ＭＳ 明朝" w:hint="eastAsia"/>
        </w:rPr>
        <w:t>障害者雇用促進法の改正に伴い、平成30年４月から法定雇用率の算定基礎の対象に精神障害者が追加されたこと</w:t>
      </w:r>
      <w:r w:rsidR="00994839">
        <w:rPr>
          <w:rFonts w:hAnsi="ＭＳ 明朝" w:hint="eastAsia"/>
        </w:rPr>
        <w:t>」</w:t>
      </w:r>
      <w:r w:rsidR="00781924">
        <w:rPr>
          <w:rFonts w:hAnsi="ＭＳ 明朝" w:hint="eastAsia"/>
        </w:rPr>
        <w:t>というようなことなどもございますけれども、やはり区内においては</w:t>
      </w:r>
      <w:r w:rsidR="006029B6">
        <w:rPr>
          <w:rFonts w:hAnsi="ＭＳ 明朝" w:hint="eastAsia"/>
        </w:rPr>
        <w:t>仕事支援センターを軸としつつ、あわせてハローワークさんの連携協力をいただき、また、あわせて本年度から始まります就労定着支援といった事柄を含めて対応を図ってまいりたいというような、そういう趣旨で文言を整理いたしたいと思っておりますが、そのようなやり方でよろしゅうございますか。</w:t>
      </w:r>
    </w:p>
    <w:p w14:paraId="2A7D17F8" w14:textId="77777777" w:rsidR="006029B6" w:rsidRDefault="006029B6" w:rsidP="002A246E">
      <w:pPr>
        <w:ind w:left="217" w:hanging="217"/>
        <w:rPr>
          <w:rFonts w:hAnsi="ＭＳ 明朝"/>
        </w:rPr>
      </w:pPr>
      <w:r>
        <w:rPr>
          <w:rFonts w:hAnsi="ＭＳ 明朝" w:hint="eastAsia"/>
        </w:rPr>
        <w:t xml:space="preserve">　　ありがとうございました。それでは、そのようにこの件については扱わせていただきます。</w:t>
      </w:r>
    </w:p>
    <w:p w14:paraId="1C0D53B2" w14:textId="77777777" w:rsidR="006029B6" w:rsidRDefault="006029B6" w:rsidP="002A246E">
      <w:pPr>
        <w:ind w:left="217" w:hanging="217"/>
        <w:rPr>
          <w:rFonts w:hAnsi="ＭＳ 明朝"/>
        </w:rPr>
      </w:pPr>
      <w:r>
        <w:rPr>
          <w:rFonts w:hAnsi="ＭＳ 明朝" w:hint="eastAsia"/>
        </w:rPr>
        <w:t xml:space="preserve">　　もう一度戻りまして、ちょっと限られた時間で議論を進めてまいりましたので、最初のほうの議題等に戻る形でも結構でございますが、何か御質問など、あるいはお気づきの点がございましたらお受けしたいと思いますが</w:t>
      </w:r>
      <w:r w:rsidR="00AC5F68">
        <w:rPr>
          <w:rFonts w:hAnsi="ＭＳ 明朝" w:hint="eastAsia"/>
        </w:rPr>
        <w:t>。</w:t>
      </w:r>
    </w:p>
    <w:p w14:paraId="46509BE5" w14:textId="77777777" w:rsidR="00AC5F68" w:rsidRDefault="00AC5F68" w:rsidP="002A246E">
      <w:pPr>
        <w:ind w:left="217" w:hanging="217"/>
        <w:rPr>
          <w:rFonts w:hAnsi="ＭＳ 明朝"/>
        </w:rPr>
      </w:pPr>
      <w:r>
        <w:rPr>
          <w:rFonts w:hAnsi="ＭＳ 明朝" w:hint="eastAsia"/>
        </w:rPr>
        <w:t xml:space="preserve">　　それでは、特段ございませんようでしたら、先ほど中澤部長さんからも災害等の対応についてお話をいただきましたが、恐縮ですが、締めくくりの意味で御挨拶いただければと思います。どうぞ。</w:t>
      </w:r>
    </w:p>
    <w:p w14:paraId="1D797DEE"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w:t>
      </w:r>
      <w:r w:rsidR="00AC5F68">
        <w:rPr>
          <w:rFonts w:ascii="ＭＳ ゴシック" w:eastAsia="ＭＳ ゴシック" w:hAnsi="ＭＳ ゴシック" w:hint="eastAsia"/>
        </w:rPr>
        <w:t>中澤委員</w:t>
      </w:r>
      <w:r w:rsidR="00AC5F68">
        <w:rPr>
          <w:rFonts w:hAnsi="ＭＳ 明朝" w:hint="eastAsia"/>
        </w:rPr>
        <w:t xml:space="preserve">　本日はいろいろ御議論いただきましてありがとうございました。本当にこのお暑い中お集まりいただきまして、本当にことしの気候の状況などを見ますと、２年後の今ごろはちょうどオリンピックのただ中という中では、本当に心配な</w:t>
      </w:r>
      <w:r w:rsidR="00CC3F9F">
        <w:rPr>
          <w:rFonts w:hAnsi="ＭＳ 明朝" w:hint="eastAsia"/>
        </w:rPr>
        <w:t>点はあるかなというふうに思います。</w:t>
      </w:r>
    </w:p>
    <w:p w14:paraId="58E0CFDA" w14:textId="77777777" w:rsidR="00CC3F9F" w:rsidRDefault="00CC3F9F" w:rsidP="002A246E">
      <w:pPr>
        <w:ind w:left="217" w:hanging="217"/>
        <w:rPr>
          <w:rFonts w:hAnsi="ＭＳ 明朝"/>
        </w:rPr>
      </w:pPr>
      <w:r>
        <w:rPr>
          <w:rFonts w:hAnsi="ＭＳ 明朝" w:hint="eastAsia"/>
        </w:rPr>
        <w:t xml:space="preserve">　　ただ、私どもといたしましては、オリンピックよりはパラリンピックのほうをしっかりと成功に導けるように、またそれまでの間に、先ほどお話がありましたバリアフリーの状況ですとか、</w:t>
      </w:r>
      <w:r w:rsidR="00F236A5">
        <w:rPr>
          <w:rFonts w:hAnsi="ＭＳ 明朝" w:hint="eastAsia"/>
        </w:rPr>
        <w:t>また差別解消の</w:t>
      </w:r>
      <w:r w:rsidR="004E3252">
        <w:rPr>
          <w:rFonts w:hAnsi="ＭＳ 明朝" w:hint="eastAsia"/>
        </w:rPr>
        <w:t>取り組み</w:t>
      </w:r>
      <w:r w:rsidR="00F236A5">
        <w:rPr>
          <w:rFonts w:hAnsi="ＭＳ 明朝" w:hint="eastAsia"/>
        </w:rPr>
        <w:t>ですとか、また障害理解のさらなる推進ですとか、そういったところをしっかりやれる、そういった２年間にしたいというふうに思ってございます。</w:t>
      </w:r>
    </w:p>
    <w:p w14:paraId="4392C778" w14:textId="77777777" w:rsidR="00F236A5" w:rsidRDefault="00F236A5" w:rsidP="002A246E">
      <w:pPr>
        <w:ind w:left="217" w:hanging="217"/>
        <w:rPr>
          <w:rFonts w:hAnsi="ＭＳ 明朝"/>
        </w:rPr>
      </w:pPr>
      <w:r>
        <w:rPr>
          <w:rFonts w:hAnsi="ＭＳ 明朝" w:hint="eastAsia"/>
        </w:rPr>
        <w:t xml:space="preserve">　　先ほど、春田副会長のほうからちょっとお話をいただきましたバリアフリーマップの調査の件について、ちょっとだけ御紹介を私のほうからもさせていただきたいと思います。</w:t>
      </w:r>
    </w:p>
    <w:p w14:paraId="70FB284C" w14:textId="77777777" w:rsidR="00F236A5" w:rsidRDefault="00F236A5" w:rsidP="002A246E">
      <w:pPr>
        <w:ind w:left="217" w:hanging="217"/>
        <w:rPr>
          <w:rFonts w:hAnsi="ＭＳ 明朝"/>
        </w:rPr>
      </w:pPr>
      <w:r>
        <w:rPr>
          <w:rFonts w:hAnsi="ＭＳ 明朝" w:hint="eastAsia"/>
        </w:rPr>
        <w:t xml:space="preserve">　　パラリンピック等の開催に向けまして、今、経済界協議会という</w:t>
      </w:r>
      <w:r w:rsidR="00FF37FE">
        <w:rPr>
          <w:rFonts w:hAnsi="ＭＳ 明朝" w:hint="eastAsia"/>
        </w:rPr>
        <w:t>、ちょっと支援団体というんでしょうかね、団体のほうが中心となりまして、オリンピック関係のエリアのバリアフリーマップがつくれるようにするエリアの調査というのを今順番にしております。関係する企業としてはＮＴＴですとか、富士通さんですとか、そういった大手の企業さんが協賛ということで一緒にやっていただいておりまして、主に新宿区のエリアが多いものですから、私どもの新宿区のほうもぜひ一緒にやりますよということでお声をかけて、一緒に今やらせていただいておりまして、今のところ、新宿の東口、西口、また高田馬場、そして先日の神楽坂とか</w:t>
      </w:r>
      <w:r w:rsidR="00D71934">
        <w:rPr>
          <w:rFonts w:hAnsi="ＭＳ 明朝" w:hint="eastAsia"/>
        </w:rPr>
        <w:t>、そういったエリアの調査を順番にしております。</w:t>
      </w:r>
    </w:p>
    <w:p w14:paraId="6E45E66A" w14:textId="77777777" w:rsidR="00D71934" w:rsidRDefault="00D71934" w:rsidP="002A246E">
      <w:pPr>
        <w:ind w:left="217" w:hanging="217"/>
        <w:rPr>
          <w:rFonts w:hAnsi="ＭＳ 明朝"/>
        </w:rPr>
      </w:pPr>
      <w:r>
        <w:rPr>
          <w:rFonts w:hAnsi="ＭＳ 明朝" w:hint="eastAsia"/>
        </w:rPr>
        <w:t xml:space="preserve">　　そういったデータをもとに、この２年間の中で、一つは使い勝手のいいバリアフリーマップのソフトというんでしょうかね、そういったものができるように私どもも後押しをしたいと思いますし、またその調査の中でいろいろ見えてきました課題については、まちづくりの中にしっかりとお返しをしながら、一つでもいいまちづくりが進むようにしていきたいと思ってございます。</w:t>
      </w:r>
    </w:p>
    <w:p w14:paraId="0AA565A0" w14:textId="77777777" w:rsidR="00D71934" w:rsidRDefault="00D71934" w:rsidP="002A246E">
      <w:pPr>
        <w:ind w:left="217" w:hanging="217"/>
        <w:rPr>
          <w:rFonts w:hAnsi="ＭＳ 明朝"/>
        </w:rPr>
      </w:pPr>
      <w:r>
        <w:rPr>
          <w:rFonts w:hAnsi="ＭＳ 明朝" w:hint="eastAsia"/>
        </w:rPr>
        <w:t xml:space="preserve">　　今のところ、そういった</w:t>
      </w:r>
      <w:r w:rsidR="004E3252">
        <w:rPr>
          <w:rFonts w:hAnsi="ＭＳ 明朝" w:hint="eastAsia"/>
        </w:rPr>
        <w:t>取り組み</w:t>
      </w:r>
      <w:r>
        <w:rPr>
          <w:rFonts w:hAnsi="ＭＳ 明朝" w:hint="eastAsia"/>
        </w:rPr>
        <w:t>も一つ一つ進めながら進めさせていただいておりますので、また皆様のほうからもいろいろなお気づきの点などございましたら、ぜひ事務局のほうにお寄せいただいて、また参考にさせていただきたいというふうに考えてございます。</w:t>
      </w:r>
    </w:p>
    <w:p w14:paraId="06385B02" w14:textId="77777777" w:rsidR="00D71934" w:rsidRDefault="00D71934" w:rsidP="002A246E">
      <w:pPr>
        <w:ind w:left="217" w:hanging="217"/>
        <w:rPr>
          <w:rFonts w:hAnsi="ＭＳ 明朝"/>
        </w:rPr>
      </w:pPr>
      <w:r>
        <w:rPr>
          <w:rFonts w:hAnsi="ＭＳ 明朝" w:hint="eastAsia"/>
        </w:rPr>
        <w:t xml:space="preserve">　　きょうは本当にありがとうございました。</w:t>
      </w:r>
    </w:p>
    <w:p w14:paraId="3B0811D3" w14:textId="77777777" w:rsidR="00A75832" w:rsidRDefault="00A75832" w:rsidP="002A246E">
      <w:pPr>
        <w:ind w:left="217" w:hanging="217"/>
        <w:rPr>
          <w:rFonts w:hAnsi="ＭＳ 明朝"/>
        </w:rPr>
      </w:pPr>
      <w:r w:rsidRPr="000F2967">
        <w:rPr>
          <w:rFonts w:ascii="ＭＳ ゴシック" w:eastAsia="ＭＳ ゴシック" w:hAnsi="ＭＳ ゴシック" w:hint="eastAsia"/>
        </w:rPr>
        <w:t>○村川会長</w:t>
      </w:r>
      <w:r w:rsidR="00657257">
        <w:rPr>
          <w:rFonts w:hAnsi="ＭＳ 明朝" w:hint="eastAsia"/>
        </w:rPr>
        <w:t xml:space="preserve">　ありがとうございました。</w:t>
      </w:r>
    </w:p>
    <w:p w14:paraId="3FA0AB09" w14:textId="77777777" w:rsidR="00657257" w:rsidRDefault="00657257" w:rsidP="002A246E">
      <w:pPr>
        <w:ind w:left="217" w:hanging="217"/>
        <w:rPr>
          <w:rFonts w:hAnsi="ＭＳ 明朝"/>
        </w:rPr>
      </w:pPr>
      <w:r>
        <w:rPr>
          <w:rFonts w:hAnsi="ＭＳ 明朝" w:hint="eastAsia"/>
        </w:rPr>
        <w:t xml:space="preserve">　　それでは、今年度第１回の協議会につきましては、これにて終了させていただきます。</w:t>
      </w:r>
    </w:p>
    <w:p w14:paraId="11CE5AE1" w14:textId="77777777" w:rsidR="00657257" w:rsidRDefault="00657257" w:rsidP="002A246E">
      <w:pPr>
        <w:ind w:left="217" w:hanging="217"/>
        <w:rPr>
          <w:rFonts w:hAnsi="ＭＳ 明朝"/>
        </w:rPr>
      </w:pPr>
      <w:r>
        <w:rPr>
          <w:rFonts w:hAnsi="ＭＳ 明朝" w:hint="eastAsia"/>
        </w:rPr>
        <w:t xml:space="preserve">　　次回開催につきましては、改めて障害者福祉課から御案内があると思います。恐らく年度の後半になろうかと思いますが、よろしくお願いいたします。</w:t>
      </w:r>
    </w:p>
    <w:p w14:paraId="34811EB7" w14:textId="77777777" w:rsidR="00657257" w:rsidRDefault="00657257" w:rsidP="002A246E">
      <w:pPr>
        <w:ind w:left="217" w:hanging="217"/>
        <w:rPr>
          <w:rFonts w:hAnsi="ＭＳ 明朝"/>
        </w:rPr>
      </w:pPr>
      <w:r>
        <w:rPr>
          <w:rFonts w:hAnsi="ＭＳ 明朝" w:hint="eastAsia"/>
        </w:rPr>
        <w:t xml:space="preserve">　　それでは、どうも長時間ありがとうございました。</w:t>
      </w:r>
    </w:p>
    <w:p w14:paraId="58841611" w14:textId="77777777" w:rsidR="002A246E" w:rsidRPr="00D6447F" w:rsidRDefault="00945FA3" w:rsidP="002A246E">
      <w:pPr>
        <w:ind w:left="217" w:hanging="217"/>
        <w:jc w:val="right"/>
        <w:rPr>
          <w:rFonts w:hAnsi="ＭＳ 明朝"/>
        </w:rPr>
      </w:pPr>
      <w:r>
        <w:rPr>
          <w:rFonts w:hAnsi="ＭＳ 明朝" w:hint="eastAsia"/>
        </w:rPr>
        <w:t>午後　３時５７</w:t>
      </w:r>
      <w:r w:rsidR="002A246E" w:rsidRPr="00D6447F">
        <w:rPr>
          <w:rFonts w:hAnsi="ＭＳ 明朝" w:hint="eastAsia"/>
        </w:rPr>
        <w:t>分閉会</w:t>
      </w:r>
    </w:p>
    <w:sectPr w:rsidR="002A246E" w:rsidRPr="00D6447F" w:rsidSect="00BB09DA">
      <w:headerReference w:type="even" r:id="rId12"/>
      <w:headerReference w:type="default" r:id="rId13"/>
      <w:footerReference w:type="even" r:id="rId14"/>
      <w:footerReference w:type="default" r:id="rId15"/>
      <w:headerReference w:type="first" r:id="rId16"/>
      <w:footerReference w:type="first" r:id="rId17"/>
      <w:pgSz w:w="11906" w:h="16838" w:code="9"/>
      <w:pgMar w:top="1588" w:right="1304" w:bottom="1588" w:left="1474" w:header="851" w:footer="907" w:gutter="0"/>
      <w:pgNumType w:start="0"/>
      <w:cols w:space="425"/>
      <w:titlePg/>
      <w:docGrid w:type="linesAndChars" w:linePitch="45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2694" w14:textId="77777777" w:rsidR="00BE0135" w:rsidRDefault="00BE0135">
      <w:pPr>
        <w:ind w:left="210" w:hanging="210"/>
      </w:pPr>
      <w:r>
        <w:separator/>
      </w:r>
    </w:p>
  </w:endnote>
  <w:endnote w:type="continuationSeparator" w:id="0">
    <w:p w14:paraId="5FE3F4CB" w14:textId="77777777" w:rsidR="00BE0135" w:rsidRDefault="00BE0135">
      <w:pPr>
        <w:ind w:left="210" w:hanging="210"/>
      </w:pPr>
      <w:r>
        <w:continuationSeparator/>
      </w:r>
    </w:p>
  </w:endnote>
  <w:endnote w:type="continuationNotice" w:id="1">
    <w:p w14:paraId="1D089F3B" w14:textId="77777777" w:rsidR="00BE0135" w:rsidRDefault="00BE0135">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95B4" w14:textId="77777777" w:rsidR="00BC27BF" w:rsidRDefault="00BC27BF">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14:paraId="48450E61" w14:textId="77777777" w:rsidR="00BC27BF" w:rsidRDefault="00BC27BF">
    <w:pPr>
      <w:pStyle w:val="a3"/>
      <w:ind w:left="210" w:right="36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3A0A" w14:textId="77777777" w:rsidR="00BC27BF" w:rsidRDefault="00BC27BF">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DFE6F85" w14:textId="77777777" w:rsidR="00BC27BF" w:rsidRDefault="00BC27BF">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2968" w14:textId="77777777" w:rsidR="00BC27BF" w:rsidRDefault="00BC27BF">
    <w:pPr>
      <w:pStyle w:val="a3"/>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1B13" w14:textId="77777777" w:rsidR="00BC27BF" w:rsidRDefault="00BC27BF">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14:paraId="6ADC711B" w14:textId="77777777" w:rsidR="00BC27BF" w:rsidRDefault="00BC27BF">
    <w:pPr>
      <w:pStyle w:val="a3"/>
      <w:ind w:left="210" w:right="360" w:hanging="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DD53" w14:textId="1FA5BB28" w:rsidR="00BC27BF" w:rsidRDefault="00BC27BF">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sidR="00F13BDD">
      <w:rPr>
        <w:rStyle w:val="a4"/>
        <w:noProof/>
      </w:rPr>
      <w:t>32</w:t>
    </w:r>
    <w:r>
      <w:rPr>
        <w:rStyle w:val="a4"/>
      </w:rPr>
      <w:fldChar w:fldCharType="end"/>
    </w:r>
    <w:r>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D7182" w14:textId="77777777" w:rsidR="00BC27BF" w:rsidRDefault="00BC27BF">
    <w:pPr>
      <w:pStyle w:val="a3"/>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C0B5C" w14:textId="77777777" w:rsidR="00BE0135" w:rsidRDefault="00BE0135">
      <w:pPr>
        <w:ind w:left="210" w:hanging="210"/>
      </w:pPr>
      <w:r>
        <w:separator/>
      </w:r>
    </w:p>
  </w:footnote>
  <w:footnote w:type="continuationSeparator" w:id="0">
    <w:p w14:paraId="749B9208" w14:textId="77777777" w:rsidR="00BE0135" w:rsidRDefault="00BE0135">
      <w:pPr>
        <w:ind w:left="210" w:hanging="210"/>
      </w:pPr>
      <w:r>
        <w:continuationSeparator/>
      </w:r>
    </w:p>
  </w:footnote>
  <w:footnote w:type="continuationNotice" w:id="1">
    <w:p w14:paraId="563B6B1B" w14:textId="77777777" w:rsidR="00BE0135" w:rsidRDefault="00BE0135">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F5DDF" w14:textId="77777777" w:rsidR="00BC27BF" w:rsidRDefault="00BC27BF">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1CFA" w14:textId="77777777" w:rsidR="00BC27BF" w:rsidRDefault="00BC27BF">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99FA" w14:textId="77777777" w:rsidR="00BC27BF" w:rsidRDefault="00BC27BF">
    <w:pPr>
      <w:pStyle w:val="a5"/>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F5A" w14:textId="77777777" w:rsidR="00BC27BF" w:rsidRDefault="00BC27BF">
    <w:pPr>
      <w:pStyle w:val="a5"/>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A6B3" w14:textId="77777777" w:rsidR="00BC27BF" w:rsidRDefault="00BC27BF">
    <w:pPr>
      <w:pStyle w:val="a5"/>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E8E6" w14:textId="77777777" w:rsidR="00BC27BF" w:rsidRDefault="00BC27BF">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oNotHyphenateCaps/>
  <w:drawingGridHorizontalSpacing w:val="217"/>
  <w:drawingGridVerticalSpacing w:val="455"/>
  <w:displayHorizontalDrawingGridEvery w:val="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6E"/>
    <w:rsid w:val="00010754"/>
    <w:rsid w:val="000139F4"/>
    <w:rsid w:val="00015CF3"/>
    <w:rsid w:val="00024E0B"/>
    <w:rsid w:val="00027AFB"/>
    <w:rsid w:val="00031448"/>
    <w:rsid w:val="00036E97"/>
    <w:rsid w:val="00040ACD"/>
    <w:rsid w:val="00042C6E"/>
    <w:rsid w:val="000452B7"/>
    <w:rsid w:val="00070F5D"/>
    <w:rsid w:val="00072A5A"/>
    <w:rsid w:val="000738C8"/>
    <w:rsid w:val="00090078"/>
    <w:rsid w:val="00097823"/>
    <w:rsid w:val="000B34CB"/>
    <w:rsid w:val="000E06A9"/>
    <w:rsid w:val="00116878"/>
    <w:rsid w:val="00117501"/>
    <w:rsid w:val="00121800"/>
    <w:rsid w:val="00125B24"/>
    <w:rsid w:val="00130FC4"/>
    <w:rsid w:val="00136147"/>
    <w:rsid w:val="00150A87"/>
    <w:rsid w:val="0015262B"/>
    <w:rsid w:val="00161D83"/>
    <w:rsid w:val="001706BC"/>
    <w:rsid w:val="00180952"/>
    <w:rsid w:val="00181699"/>
    <w:rsid w:val="00185939"/>
    <w:rsid w:val="00197117"/>
    <w:rsid w:val="001A3CC9"/>
    <w:rsid w:val="001B06C0"/>
    <w:rsid w:val="001B30AC"/>
    <w:rsid w:val="001B3379"/>
    <w:rsid w:val="001E0986"/>
    <w:rsid w:val="001E1C49"/>
    <w:rsid w:val="001F4803"/>
    <w:rsid w:val="0023238B"/>
    <w:rsid w:val="002458E6"/>
    <w:rsid w:val="00251F23"/>
    <w:rsid w:val="002711C9"/>
    <w:rsid w:val="00290D79"/>
    <w:rsid w:val="002A246E"/>
    <w:rsid w:val="002A50FC"/>
    <w:rsid w:val="002C7CA1"/>
    <w:rsid w:val="002D0EF7"/>
    <w:rsid w:val="002D3C2A"/>
    <w:rsid w:val="002E29EB"/>
    <w:rsid w:val="002F3DE6"/>
    <w:rsid w:val="003041C3"/>
    <w:rsid w:val="00311680"/>
    <w:rsid w:val="003167FB"/>
    <w:rsid w:val="00324D5E"/>
    <w:rsid w:val="00356828"/>
    <w:rsid w:val="00357BA8"/>
    <w:rsid w:val="003804A3"/>
    <w:rsid w:val="003A1E2C"/>
    <w:rsid w:val="003A5345"/>
    <w:rsid w:val="003A5636"/>
    <w:rsid w:val="003B4CF1"/>
    <w:rsid w:val="003B758E"/>
    <w:rsid w:val="003D433D"/>
    <w:rsid w:val="004007E2"/>
    <w:rsid w:val="00410E20"/>
    <w:rsid w:val="00417044"/>
    <w:rsid w:val="00440C63"/>
    <w:rsid w:val="00444343"/>
    <w:rsid w:val="004478E5"/>
    <w:rsid w:val="00452602"/>
    <w:rsid w:val="0046298E"/>
    <w:rsid w:val="00466389"/>
    <w:rsid w:val="00474633"/>
    <w:rsid w:val="004769FF"/>
    <w:rsid w:val="00480B45"/>
    <w:rsid w:val="004830FC"/>
    <w:rsid w:val="00496B7C"/>
    <w:rsid w:val="004A3B8F"/>
    <w:rsid w:val="004B7C69"/>
    <w:rsid w:val="004D2D30"/>
    <w:rsid w:val="004D42DC"/>
    <w:rsid w:val="004E2B25"/>
    <w:rsid w:val="004E3252"/>
    <w:rsid w:val="004F7D0C"/>
    <w:rsid w:val="00510BF8"/>
    <w:rsid w:val="005347D9"/>
    <w:rsid w:val="00536D05"/>
    <w:rsid w:val="00537F17"/>
    <w:rsid w:val="005461EC"/>
    <w:rsid w:val="005549DF"/>
    <w:rsid w:val="00557104"/>
    <w:rsid w:val="0055776F"/>
    <w:rsid w:val="00561EA7"/>
    <w:rsid w:val="005943E1"/>
    <w:rsid w:val="005A3A3F"/>
    <w:rsid w:val="005B29B7"/>
    <w:rsid w:val="005B364C"/>
    <w:rsid w:val="005B61F5"/>
    <w:rsid w:val="005B633C"/>
    <w:rsid w:val="005D251B"/>
    <w:rsid w:val="005E739C"/>
    <w:rsid w:val="005F0D92"/>
    <w:rsid w:val="006015EC"/>
    <w:rsid w:val="006029B6"/>
    <w:rsid w:val="006336DA"/>
    <w:rsid w:val="0063631A"/>
    <w:rsid w:val="00636D34"/>
    <w:rsid w:val="006453AE"/>
    <w:rsid w:val="00657257"/>
    <w:rsid w:val="0067031F"/>
    <w:rsid w:val="0067573C"/>
    <w:rsid w:val="00676EE9"/>
    <w:rsid w:val="006818CF"/>
    <w:rsid w:val="006848B2"/>
    <w:rsid w:val="00695894"/>
    <w:rsid w:val="006A02CC"/>
    <w:rsid w:val="006A27DA"/>
    <w:rsid w:val="006A2A5D"/>
    <w:rsid w:val="006B62F5"/>
    <w:rsid w:val="006D5E64"/>
    <w:rsid w:val="006D6CD3"/>
    <w:rsid w:val="006E5237"/>
    <w:rsid w:val="006F2455"/>
    <w:rsid w:val="006F3E4E"/>
    <w:rsid w:val="0071437D"/>
    <w:rsid w:val="0071716F"/>
    <w:rsid w:val="00736C6E"/>
    <w:rsid w:val="007376CC"/>
    <w:rsid w:val="00754C9B"/>
    <w:rsid w:val="00761C32"/>
    <w:rsid w:val="00762C20"/>
    <w:rsid w:val="00770F36"/>
    <w:rsid w:val="00781924"/>
    <w:rsid w:val="00783A0B"/>
    <w:rsid w:val="00784BEC"/>
    <w:rsid w:val="00787C8C"/>
    <w:rsid w:val="007B57A7"/>
    <w:rsid w:val="007B580B"/>
    <w:rsid w:val="007D32D6"/>
    <w:rsid w:val="007E0378"/>
    <w:rsid w:val="007E1366"/>
    <w:rsid w:val="007E2FE5"/>
    <w:rsid w:val="007F168A"/>
    <w:rsid w:val="007F759A"/>
    <w:rsid w:val="008075AE"/>
    <w:rsid w:val="00807E1C"/>
    <w:rsid w:val="00810612"/>
    <w:rsid w:val="0081741A"/>
    <w:rsid w:val="00826E7D"/>
    <w:rsid w:val="00847638"/>
    <w:rsid w:val="00861549"/>
    <w:rsid w:val="00864287"/>
    <w:rsid w:val="0087178A"/>
    <w:rsid w:val="00884EDA"/>
    <w:rsid w:val="00891D5F"/>
    <w:rsid w:val="008B629F"/>
    <w:rsid w:val="008E0558"/>
    <w:rsid w:val="008E2453"/>
    <w:rsid w:val="00901F44"/>
    <w:rsid w:val="00911653"/>
    <w:rsid w:val="00916AD8"/>
    <w:rsid w:val="00920377"/>
    <w:rsid w:val="00931EF5"/>
    <w:rsid w:val="00934A0E"/>
    <w:rsid w:val="00945FA3"/>
    <w:rsid w:val="0095109E"/>
    <w:rsid w:val="0095345B"/>
    <w:rsid w:val="0096311C"/>
    <w:rsid w:val="00980A79"/>
    <w:rsid w:val="0098185F"/>
    <w:rsid w:val="00984B54"/>
    <w:rsid w:val="00990F24"/>
    <w:rsid w:val="00994839"/>
    <w:rsid w:val="009A0DE7"/>
    <w:rsid w:val="009B1883"/>
    <w:rsid w:val="009B65B7"/>
    <w:rsid w:val="009B73D6"/>
    <w:rsid w:val="009C0F72"/>
    <w:rsid w:val="009D18DD"/>
    <w:rsid w:val="009D5E23"/>
    <w:rsid w:val="009D7BF6"/>
    <w:rsid w:val="009E2813"/>
    <w:rsid w:val="009E38D1"/>
    <w:rsid w:val="009E70AA"/>
    <w:rsid w:val="009F2005"/>
    <w:rsid w:val="009F380B"/>
    <w:rsid w:val="00A00E48"/>
    <w:rsid w:val="00A11AE9"/>
    <w:rsid w:val="00A1368B"/>
    <w:rsid w:val="00A136E6"/>
    <w:rsid w:val="00A17AA1"/>
    <w:rsid w:val="00A33CA1"/>
    <w:rsid w:val="00A34F2D"/>
    <w:rsid w:val="00A364B7"/>
    <w:rsid w:val="00A4187D"/>
    <w:rsid w:val="00A45686"/>
    <w:rsid w:val="00A524EF"/>
    <w:rsid w:val="00A614F7"/>
    <w:rsid w:val="00A61827"/>
    <w:rsid w:val="00A66A0D"/>
    <w:rsid w:val="00A7137D"/>
    <w:rsid w:val="00A75832"/>
    <w:rsid w:val="00A82B91"/>
    <w:rsid w:val="00A97731"/>
    <w:rsid w:val="00A97B39"/>
    <w:rsid w:val="00AB3E0A"/>
    <w:rsid w:val="00AC06DD"/>
    <w:rsid w:val="00AC5F68"/>
    <w:rsid w:val="00AD33C8"/>
    <w:rsid w:val="00AE4B9A"/>
    <w:rsid w:val="00AF2A73"/>
    <w:rsid w:val="00B006A9"/>
    <w:rsid w:val="00B0224A"/>
    <w:rsid w:val="00B05026"/>
    <w:rsid w:val="00B4016E"/>
    <w:rsid w:val="00B42239"/>
    <w:rsid w:val="00B7667A"/>
    <w:rsid w:val="00B84A1C"/>
    <w:rsid w:val="00B853F4"/>
    <w:rsid w:val="00B957FD"/>
    <w:rsid w:val="00BB09DA"/>
    <w:rsid w:val="00BC27BF"/>
    <w:rsid w:val="00BC6E88"/>
    <w:rsid w:val="00BD1C84"/>
    <w:rsid w:val="00BD2348"/>
    <w:rsid w:val="00BE0135"/>
    <w:rsid w:val="00BE25B3"/>
    <w:rsid w:val="00BE5337"/>
    <w:rsid w:val="00C0472A"/>
    <w:rsid w:val="00C11C7E"/>
    <w:rsid w:val="00C2148F"/>
    <w:rsid w:val="00C34793"/>
    <w:rsid w:val="00C3618F"/>
    <w:rsid w:val="00C36F86"/>
    <w:rsid w:val="00C56104"/>
    <w:rsid w:val="00C73B9D"/>
    <w:rsid w:val="00C80B5C"/>
    <w:rsid w:val="00C953B9"/>
    <w:rsid w:val="00C96C8C"/>
    <w:rsid w:val="00CA12B4"/>
    <w:rsid w:val="00CA4EBD"/>
    <w:rsid w:val="00CB0F24"/>
    <w:rsid w:val="00CC3F9F"/>
    <w:rsid w:val="00CC567E"/>
    <w:rsid w:val="00CC723D"/>
    <w:rsid w:val="00CE2E0F"/>
    <w:rsid w:val="00CF0C02"/>
    <w:rsid w:val="00D056A4"/>
    <w:rsid w:val="00D157B7"/>
    <w:rsid w:val="00D247B1"/>
    <w:rsid w:val="00D32BD7"/>
    <w:rsid w:val="00D34D0A"/>
    <w:rsid w:val="00D53F1C"/>
    <w:rsid w:val="00D71934"/>
    <w:rsid w:val="00DA21A2"/>
    <w:rsid w:val="00DB4319"/>
    <w:rsid w:val="00DD5130"/>
    <w:rsid w:val="00DD6007"/>
    <w:rsid w:val="00DD703C"/>
    <w:rsid w:val="00E01D0F"/>
    <w:rsid w:val="00E1110E"/>
    <w:rsid w:val="00E20B6D"/>
    <w:rsid w:val="00E2280B"/>
    <w:rsid w:val="00E2409B"/>
    <w:rsid w:val="00E420F3"/>
    <w:rsid w:val="00E4312B"/>
    <w:rsid w:val="00E56470"/>
    <w:rsid w:val="00E623A8"/>
    <w:rsid w:val="00E75CC0"/>
    <w:rsid w:val="00E8167B"/>
    <w:rsid w:val="00E85F55"/>
    <w:rsid w:val="00E91A6A"/>
    <w:rsid w:val="00EA6EFE"/>
    <w:rsid w:val="00EB1260"/>
    <w:rsid w:val="00EC5BA0"/>
    <w:rsid w:val="00EF149F"/>
    <w:rsid w:val="00EF5A08"/>
    <w:rsid w:val="00F03B11"/>
    <w:rsid w:val="00F063F3"/>
    <w:rsid w:val="00F13BDD"/>
    <w:rsid w:val="00F1722F"/>
    <w:rsid w:val="00F2160F"/>
    <w:rsid w:val="00F236A5"/>
    <w:rsid w:val="00F24D27"/>
    <w:rsid w:val="00F41715"/>
    <w:rsid w:val="00F60740"/>
    <w:rsid w:val="00F62ED7"/>
    <w:rsid w:val="00F737B6"/>
    <w:rsid w:val="00F773DA"/>
    <w:rsid w:val="00F85D75"/>
    <w:rsid w:val="00F86D5C"/>
    <w:rsid w:val="00F93F13"/>
    <w:rsid w:val="00F95C4D"/>
    <w:rsid w:val="00FA7937"/>
    <w:rsid w:val="00FB0F39"/>
    <w:rsid w:val="00FB2A67"/>
    <w:rsid w:val="00FB2F94"/>
    <w:rsid w:val="00FC70AF"/>
    <w:rsid w:val="00FD3394"/>
    <w:rsid w:val="00FF37FE"/>
    <w:rsid w:val="00FF6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636027"/>
  <w15:chartTrackingRefBased/>
  <w15:docId w15:val="{08B3FB7E-73CA-414E-A9FC-C11789D4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left="100" w:hangingChars="100" w:hanging="10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Plain Text"/>
    <w:basedOn w:val="a"/>
    <w:rPr>
      <w:rFonts w:hAnsi="Courier New"/>
    </w:rPr>
  </w:style>
  <w:style w:type="character" w:styleId="a7">
    <w:name w:val="Hyperlink"/>
    <w:rsid w:val="002A246E"/>
    <w:rPr>
      <w:color w:val="0000FF"/>
      <w:u w:val="single"/>
    </w:rPr>
  </w:style>
  <w:style w:type="paragraph" w:customStyle="1" w:styleId="a8">
    <w:name w:val="スタイル本文＠文章"/>
    <w:basedOn w:val="a"/>
  </w:style>
  <w:style w:type="paragraph" w:styleId="a9">
    <w:name w:val="Balloon Text"/>
    <w:basedOn w:val="a"/>
    <w:link w:val="aa"/>
    <w:semiHidden/>
    <w:rsid w:val="002A246E"/>
    <w:rPr>
      <w:rFonts w:ascii="Arial" w:eastAsia="ＭＳ ゴシック" w:hAnsi="Arial"/>
      <w:sz w:val="18"/>
      <w:szCs w:val="18"/>
    </w:rPr>
  </w:style>
  <w:style w:type="character" w:customStyle="1" w:styleId="aa">
    <w:name w:val="吹き出し (文字)"/>
    <w:link w:val="a9"/>
    <w:semiHidden/>
    <w:rsid w:val="002A246E"/>
    <w:rPr>
      <w:rFonts w:ascii="Arial" w:eastAsia="ＭＳ ゴシック" w:hAnsi="Arial"/>
      <w:sz w:val="18"/>
      <w:szCs w:val="18"/>
    </w:rPr>
  </w:style>
  <w:style w:type="character" w:styleId="ab">
    <w:name w:val="Strong"/>
    <w:qFormat/>
    <w:rsid w:val="002A246E"/>
    <w:rPr>
      <w:b/>
    </w:rPr>
  </w:style>
  <w:style w:type="paragraph" w:styleId="ac">
    <w:name w:val="Revision"/>
    <w:hidden/>
    <w:uiPriority w:val="99"/>
    <w:semiHidden/>
    <w:rsid w:val="00BE013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DE45EB2D.dotm</Template>
  <TotalTime>1</TotalTime>
  <Pages>34</Pages>
  <Words>33103</Words>
  <Characters>1151</Characters>
  <Application>Microsoft Office Word</Application>
  <DocSecurity>0</DocSecurity>
  <Lines>9</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２　回</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諏方　良祐</dc:creator>
  <cp:keywords/>
  <dc:description/>
  <cp:lastModifiedBy>諏方　良祐</cp:lastModifiedBy>
  <cp:revision>2</cp:revision>
  <cp:lastPrinted>2018-08-16T00:19:00Z</cp:lastPrinted>
  <dcterms:created xsi:type="dcterms:W3CDTF">2018-09-09T23:45:00Z</dcterms:created>
  <dcterms:modified xsi:type="dcterms:W3CDTF">2018-09-09T23:45:00Z</dcterms:modified>
</cp:coreProperties>
</file>