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3" w:rsidRPr="00411940" w:rsidRDefault="003419B3" w:rsidP="003419B3">
      <w:pPr>
        <w:rPr>
          <w:rFonts w:asciiTheme="minorEastAsia" w:hAnsiTheme="minorEastAsia"/>
        </w:rPr>
      </w:pPr>
    </w:p>
    <w:p w:rsidR="003419B3" w:rsidRPr="00411940" w:rsidRDefault="003419B3" w:rsidP="003419B3">
      <w:pPr>
        <w:ind w:firstLineChars="100" w:firstLine="210"/>
        <w:rPr>
          <w:rFonts w:asciiTheme="minorEastAsia" w:hAnsiTheme="minorEastAsia"/>
          <w:u w:val="single"/>
        </w:rPr>
      </w:pPr>
      <w:r w:rsidRPr="00411940">
        <w:rPr>
          <w:rFonts w:asciiTheme="minorEastAsia" w:hAnsiTheme="minorEastAsia" w:hint="eastAsia"/>
          <w:u w:val="single"/>
        </w:rPr>
        <w:t>【参考】ご意見記入用紙</w:t>
      </w:r>
    </w:p>
    <w:p w:rsidR="003419B3" w:rsidRPr="00F1207E" w:rsidRDefault="003419B3" w:rsidP="003419B3">
      <w:pPr>
        <w:ind w:firstLineChars="100" w:firstLine="210"/>
        <w:rPr>
          <w:rFonts w:asciiTheme="minorEastAsia" w:hAnsiTheme="minorEastAsia"/>
        </w:rPr>
      </w:pPr>
    </w:p>
    <w:p w:rsidR="003419B3" w:rsidRPr="00F1207E" w:rsidRDefault="003419B3" w:rsidP="003419B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※住所・氏名・電話番号など個人情報のご記入は任意です。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3419B3" w:rsidTr="007B5AEA">
        <w:trPr>
          <w:trHeight w:val="2095"/>
        </w:trPr>
        <w:tc>
          <w:tcPr>
            <w:tcW w:w="7655" w:type="dxa"/>
          </w:tcPr>
          <w:p w:rsidR="003419B3" w:rsidRPr="00075C43" w:rsidRDefault="003419B3" w:rsidP="007B5A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性別　　　　　</w:t>
            </w:r>
            <w:r w:rsidRPr="00F1207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年齢　　　　</w:t>
            </w:r>
            <w:r w:rsidRPr="00DC7F1B">
              <w:rPr>
                <w:rFonts w:asciiTheme="minorEastAsia" w:hAnsiTheme="minorEastAsia" w:hint="eastAsia"/>
                <w:u w:val="single"/>
              </w:rPr>
              <w:t xml:space="preserve">　歳</w:t>
            </w:r>
          </w:p>
          <w:p w:rsidR="003419B3" w:rsidRPr="00DC7F1B" w:rsidRDefault="003419B3" w:rsidP="007B5AEA">
            <w:pPr>
              <w:rPr>
                <w:rFonts w:asciiTheme="minorEastAsia" w:hAnsiTheme="minorEastAsia"/>
                <w:u w:val="single"/>
              </w:rPr>
            </w:pPr>
          </w:p>
          <w:p w:rsidR="003419B3" w:rsidRPr="005759F6" w:rsidRDefault="003419B3" w:rsidP="007B5AEA">
            <w:pPr>
              <w:rPr>
                <w:rFonts w:asciiTheme="minorEastAsia" w:hAnsiTheme="minorEastAsia"/>
                <w:sz w:val="16"/>
                <w:szCs w:val="16"/>
              </w:rPr>
            </w:pPr>
            <w:r w:rsidRPr="005759F6">
              <w:rPr>
                <w:rFonts w:asciiTheme="minorEastAsia" w:hAnsiTheme="minorEastAsia" w:hint="eastAsia"/>
                <w:u w:val="single"/>
              </w:rPr>
              <w:t>お住まい</w:t>
            </w:r>
            <w:r w:rsidRPr="005759F6">
              <w:rPr>
                <w:rFonts w:asciiTheme="minorEastAsia" w:hAnsiTheme="minorEastAsia" w:hint="eastAsia"/>
              </w:rPr>
              <w:t xml:space="preserve">　</w:t>
            </w:r>
            <w:r w:rsidRPr="005759F6">
              <w:rPr>
                <w:rFonts w:asciiTheme="minorEastAsia" w:hAnsiTheme="minorEastAsia" w:hint="eastAsia"/>
                <w:sz w:val="16"/>
                <w:szCs w:val="16"/>
              </w:rPr>
              <w:t>（都内在住の方は区市町村名、他の方は道府県名をご記入ください）</w:t>
            </w:r>
          </w:p>
          <w:p w:rsidR="003419B3" w:rsidRPr="00DC7F1B" w:rsidRDefault="003419B3" w:rsidP="007B5AEA">
            <w:pPr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3419B3" w:rsidRDefault="003419B3" w:rsidP="007B5AEA">
            <w:pPr>
              <w:rPr>
                <w:rFonts w:asciiTheme="minorEastAsia" w:hAnsiTheme="minorEastAsia"/>
                <w:szCs w:val="21"/>
              </w:rPr>
            </w:pPr>
          </w:p>
          <w:p w:rsidR="003419B3" w:rsidRPr="00DC7F1B" w:rsidRDefault="004C6F8F" w:rsidP="007B5A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○公表内容へのご意見</w:t>
            </w:r>
            <w:bookmarkStart w:id="0" w:name="_GoBack"/>
            <w:bookmarkEnd w:id="0"/>
          </w:p>
          <w:p w:rsidR="003419B3" w:rsidRDefault="003419B3" w:rsidP="007B5AEA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DC7F1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7F1B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3419B3" w:rsidRPr="00F1207E" w:rsidRDefault="003419B3" w:rsidP="007B5A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1207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3419B3" w:rsidRDefault="003419B3" w:rsidP="007B5AEA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1207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3419B3" w:rsidRDefault="003419B3" w:rsidP="007B5AEA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1207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3419B3" w:rsidRPr="00F1207E" w:rsidRDefault="003419B3" w:rsidP="007B5AEA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1207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3419B3" w:rsidRDefault="003419B3" w:rsidP="003419B3">
      <w:pPr>
        <w:ind w:firstLineChars="100" w:firstLine="210"/>
        <w:rPr>
          <w:rFonts w:asciiTheme="minorEastAsia" w:hAnsiTheme="minorEastAsia"/>
          <w:u w:val="single"/>
        </w:rPr>
      </w:pPr>
    </w:p>
    <w:p w:rsidR="00C5369F" w:rsidRPr="003419B3" w:rsidRDefault="00C5369F"/>
    <w:sectPr w:rsidR="00C5369F" w:rsidRPr="00341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B3" w:rsidRDefault="003419B3" w:rsidP="003419B3">
      <w:r>
        <w:separator/>
      </w:r>
    </w:p>
  </w:endnote>
  <w:endnote w:type="continuationSeparator" w:id="0">
    <w:p w:rsidR="003419B3" w:rsidRDefault="003419B3" w:rsidP="0034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B3" w:rsidRDefault="003419B3" w:rsidP="003419B3">
      <w:r>
        <w:separator/>
      </w:r>
    </w:p>
  </w:footnote>
  <w:footnote w:type="continuationSeparator" w:id="0">
    <w:p w:rsidR="003419B3" w:rsidRDefault="003419B3" w:rsidP="0034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C"/>
    <w:rsid w:val="001E1AAC"/>
    <w:rsid w:val="003419B3"/>
    <w:rsid w:val="004C6F8F"/>
    <w:rsid w:val="00C004EC"/>
    <w:rsid w:val="00C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F3496"/>
  <w15:docId w15:val="{49AD94C5-0D77-4FB9-B0EC-3803182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9B3"/>
  </w:style>
  <w:style w:type="paragraph" w:styleId="a5">
    <w:name w:val="footer"/>
    <w:basedOn w:val="a"/>
    <w:link w:val="a6"/>
    <w:uiPriority w:val="99"/>
    <w:unhideWhenUsed/>
    <w:rsid w:val="0034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9B3"/>
  </w:style>
  <w:style w:type="table" w:styleId="a7">
    <w:name w:val="Table Grid"/>
    <w:basedOn w:val="a1"/>
    <w:uiPriority w:val="59"/>
    <w:rsid w:val="0034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9913-3123-4BC5-80EC-A771363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17BADC5E.dotm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吉岡　悠太</cp:lastModifiedBy>
  <cp:revision>4</cp:revision>
  <cp:lastPrinted>2018-01-29T07:13:00Z</cp:lastPrinted>
  <dcterms:created xsi:type="dcterms:W3CDTF">2017-03-31T02:26:00Z</dcterms:created>
  <dcterms:modified xsi:type="dcterms:W3CDTF">2018-01-29T07:14:00Z</dcterms:modified>
</cp:coreProperties>
</file>