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E" w:rsidRDefault="002975FF" w:rsidP="00410B5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上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申　</w:t>
      </w:r>
      <w:r w:rsidR="001D3EAF">
        <w:rPr>
          <w:rFonts w:hint="eastAsia"/>
          <w:sz w:val="32"/>
          <w:szCs w:val="32"/>
        </w:rPr>
        <w:t xml:space="preserve">　書</w:t>
      </w:r>
    </w:p>
    <w:p w:rsidR="00835975" w:rsidRPr="00CA12B1" w:rsidRDefault="00835975" w:rsidP="00410B56">
      <w:pPr>
        <w:jc w:val="center"/>
        <w:rPr>
          <w:sz w:val="32"/>
          <w:szCs w:val="32"/>
        </w:rPr>
      </w:pPr>
    </w:p>
    <w:p w:rsidR="00CA12B1" w:rsidRPr="00756D2D" w:rsidRDefault="007E163D" w:rsidP="00CA12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12B1" w:rsidRPr="00756D2D">
        <w:rPr>
          <w:rFonts w:hint="eastAsia"/>
          <w:sz w:val="24"/>
          <w:szCs w:val="24"/>
        </w:rPr>
        <w:t xml:space="preserve">　　年　　月　　日</w:t>
      </w:r>
    </w:p>
    <w:p w:rsidR="00CA12B1" w:rsidRPr="006752A4" w:rsidRDefault="00CA12B1">
      <w:pPr>
        <w:rPr>
          <w:sz w:val="24"/>
          <w:szCs w:val="24"/>
        </w:rPr>
      </w:pPr>
      <w:r w:rsidRPr="006752A4">
        <w:rPr>
          <w:rFonts w:hint="eastAsia"/>
          <w:sz w:val="24"/>
          <w:szCs w:val="24"/>
        </w:rPr>
        <w:t>新宿区長</w:t>
      </w:r>
    </w:p>
    <w:p w:rsidR="00CA12B1" w:rsidRPr="00756D2D" w:rsidRDefault="00CA12B1" w:rsidP="006752A4">
      <w:pPr>
        <w:ind w:firstLineChars="1600" w:firstLine="3840"/>
        <w:jc w:val="lef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住所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</w:t>
      </w:r>
      <w:r w:rsidR="006752A4">
        <w:rPr>
          <w:rFonts w:hint="eastAsia"/>
          <w:sz w:val="24"/>
          <w:szCs w:val="24"/>
          <w:u w:val="single"/>
        </w:rPr>
        <w:t xml:space="preserve">　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A12B1" w:rsidRPr="00756D2D" w:rsidRDefault="00756D2D" w:rsidP="00CA12B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A12B1" w:rsidRPr="00756D2D" w:rsidRDefault="00CA12B1" w:rsidP="00CA12B1">
      <w:pPr>
        <w:jc w:val="righ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 xml:space="preserve">　　　　　　　　</w:t>
      </w:r>
    </w:p>
    <w:p w:rsidR="00CA12B1" w:rsidRPr="00756D2D" w:rsidRDefault="00CA12B1" w:rsidP="00CA12B1">
      <w:pPr>
        <w:jc w:val="right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氏名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752A4" w:rsidRPr="006752A4">
        <w:rPr>
          <w:rFonts w:hint="eastAsia"/>
          <w:sz w:val="24"/>
          <w:szCs w:val="24"/>
          <w:u w:val="single"/>
        </w:rPr>
        <w:t xml:space="preserve"> </w:t>
      </w:r>
      <w:r w:rsidR="00481FBA" w:rsidRPr="006752A4">
        <w:rPr>
          <w:rFonts w:hint="eastAsia"/>
          <w:sz w:val="24"/>
          <w:szCs w:val="24"/>
          <w:u w:val="single"/>
        </w:rPr>
        <w:t>㊞</w:t>
      </w:r>
    </w:p>
    <w:p w:rsidR="00CA12B1" w:rsidRPr="00756D2D" w:rsidRDefault="00CA12B1">
      <w:pPr>
        <w:rPr>
          <w:sz w:val="24"/>
          <w:szCs w:val="24"/>
        </w:rPr>
      </w:pPr>
    </w:p>
    <w:p w:rsidR="00CA12B1" w:rsidRDefault="00CA12B1"/>
    <w:p w:rsidR="002975FF" w:rsidRDefault="00CA12B1" w:rsidP="002975FF">
      <w:pPr>
        <w:ind w:firstLineChars="100" w:firstLine="240"/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私の親族である</w:t>
      </w:r>
      <w:r w:rsidR="00756D2D">
        <w:rPr>
          <w:rFonts w:hint="eastAsia"/>
          <w:sz w:val="24"/>
          <w:szCs w:val="24"/>
        </w:rPr>
        <w:t>（</w:t>
      </w:r>
      <w:r w:rsidR="00756D2D" w:rsidRPr="00756D2D">
        <w:rPr>
          <w:rFonts w:hint="eastAsia"/>
          <w:sz w:val="24"/>
          <w:szCs w:val="24"/>
          <w:u w:val="single"/>
        </w:rPr>
        <w:t>氏名）</w:t>
      </w:r>
      <w:r w:rsidRPr="00756D2D">
        <w:rPr>
          <w:rFonts w:hint="eastAsia"/>
          <w:sz w:val="24"/>
          <w:szCs w:val="24"/>
          <w:u w:val="single"/>
        </w:rPr>
        <w:t xml:space="preserve">　　　　　　　　　　</w:t>
      </w:r>
      <w:r w:rsidR="00756D2D" w:rsidRPr="00756D2D">
        <w:rPr>
          <w:rFonts w:hint="eastAsia"/>
          <w:sz w:val="24"/>
          <w:szCs w:val="24"/>
          <w:u w:val="single"/>
        </w:rPr>
        <w:t xml:space="preserve">　</w:t>
      </w:r>
      <w:r w:rsidR="00756D2D">
        <w:rPr>
          <w:rFonts w:hint="eastAsia"/>
          <w:sz w:val="24"/>
          <w:szCs w:val="24"/>
          <w:u w:val="single"/>
        </w:rPr>
        <w:t>（続柄）</w:t>
      </w:r>
      <w:r w:rsidRPr="00756D2D">
        <w:rPr>
          <w:rFonts w:hint="eastAsia"/>
          <w:sz w:val="24"/>
          <w:szCs w:val="24"/>
          <w:u w:val="single"/>
        </w:rPr>
        <w:t xml:space="preserve">　</w:t>
      </w:r>
      <w:r w:rsidR="002975FF">
        <w:rPr>
          <w:rFonts w:hint="eastAsia"/>
          <w:sz w:val="24"/>
          <w:szCs w:val="24"/>
          <w:u w:val="single"/>
        </w:rPr>
        <w:t xml:space="preserve">　</w:t>
      </w:r>
      <w:r w:rsidRPr="00756D2D">
        <w:rPr>
          <w:rFonts w:hint="eastAsia"/>
          <w:sz w:val="24"/>
          <w:szCs w:val="24"/>
          <w:u w:val="single"/>
        </w:rPr>
        <w:t xml:space="preserve">　　</w:t>
      </w:r>
      <w:r w:rsidRPr="00756D2D">
        <w:rPr>
          <w:rFonts w:hint="eastAsia"/>
          <w:sz w:val="24"/>
          <w:szCs w:val="24"/>
        </w:rPr>
        <w:t>の現在の</w:t>
      </w:r>
    </w:p>
    <w:p w:rsidR="00CA12B1" w:rsidRPr="00756D2D" w:rsidRDefault="00CA12B1" w:rsidP="002975FF">
      <w:pPr>
        <w:rPr>
          <w:sz w:val="24"/>
          <w:szCs w:val="24"/>
        </w:rPr>
      </w:pPr>
      <w:r w:rsidRPr="00756D2D">
        <w:rPr>
          <w:rFonts w:hint="eastAsia"/>
          <w:sz w:val="24"/>
          <w:szCs w:val="24"/>
        </w:rPr>
        <w:t>住所は</w:t>
      </w:r>
      <w:r w:rsidR="00756D2D">
        <w:rPr>
          <w:rFonts w:hint="eastAsia"/>
          <w:sz w:val="24"/>
          <w:szCs w:val="24"/>
        </w:rPr>
        <w:t>、</w:t>
      </w:r>
      <w:r w:rsidRPr="00756D2D">
        <w:rPr>
          <w:rFonts w:hint="eastAsia"/>
          <w:sz w:val="24"/>
          <w:szCs w:val="24"/>
        </w:rPr>
        <w:t>私の所有する家屋ですが、今回</w:t>
      </w:r>
      <w:r w:rsidR="002975FF">
        <w:rPr>
          <w:rFonts w:hint="eastAsia"/>
          <w:sz w:val="24"/>
          <w:szCs w:val="24"/>
        </w:rPr>
        <w:t>（</w:t>
      </w:r>
      <w:r w:rsidR="002975FF">
        <w:rPr>
          <w:rFonts w:hint="eastAsia"/>
          <w:sz w:val="24"/>
          <w:szCs w:val="24"/>
        </w:rPr>
        <w:t xml:space="preserve"> </w:t>
      </w:r>
      <w:r w:rsidR="002975FF">
        <w:rPr>
          <w:rFonts w:hint="eastAsia"/>
          <w:sz w:val="24"/>
          <w:szCs w:val="24"/>
        </w:rPr>
        <w:t>建築・取得</w:t>
      </w:r>
      <w:r w:rsidR="002975FF">
        <w:rPr>
          <w:rFonts w:hint="eastAsia"/>
          <w:sz w:val="24"/>
          <w:szCs w:val="24"/>
        </w:rPr>
        <w:t xml:space="preserve"> </w:t>
      </w:r>
      <w:r w:rsidR="002975FF">
        <w:rPr>
          <w:rFonts w:hint="eastAsia"/>
          <w:sz w:val="24"/>
          <w:szCs w:val="24"/>
        </w:rPr>
        <w:t>）</w:t>
      </w:r>
      <w:r w:rsidRPr="00756D2D">
        <w:rPr>
          <w:rFonts w:hint="eastAsia"/>
          <w:sz w:val="24"/>
          <w:szCs w:val="24"/>
        </w:rPr>
        <w:t>する家屋に下記入居予定日に転居することに相違ありません。また現在の住所に引き続いて住むことはありません。</w:t>
      </w:r>
    </w:p>
    <w:p w:rsidR="00CA12B1" w:rsidRDefault="00CA12B1"/>
    <w:p w:rsidR="00CA12B1" w:rsidRPr="004F24DB" w:rsidRDefault="00CA12B1" w:rsidP="00410B56">
      <w:pPr>
        <w:pStyle w:val="a3"/>
        <w:rPr>
          <w:sz w:val="24"/>
          <w:szCs w:val="24"/>
        </w:rPr>
      </w:pPr>
      <w:r w:rsidRPr="004F24DB">
        <w:rPr>
          <w:rFonts w:hint="eastAsia"/>
          <w:sz w:val="24"/>
          <w:szCs w:val="24"/>
        </w:rPr>
        <w:t>記</w:t>
      </w:r>
    </w:p>
    <w:p w:rsidR="00756D2D" w:rsidRDefault="00756D2D" w:rsidP="00CA12B1"/>
    <w:p w:rsidR="00CA12B1" w:rsidRPr="00ED7BFE" w:rsidRDefault="00CA12B1" w:rsidP="00CA12B1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１</w:t>
      </w:r>
      <w:r w:rsidR="00481FBA" w:rsidRPr="00ED7BFE">
        <w:rPr>
          <w:rFonts w:hint="eastAsia"/>
          <w:sz w:val="24"/>
          <w:szCs w:val="24"/>
        </w:rPr>
        <w:t xml:space="preserve">　</w:t>
      </w:r>
      <w:r w:rsidRPr="00ED7BFE">
        <w:rPr>
          <w:rFonts w:hint="eastAsia"/>
          <w:sz w:val="24"/>
          <w:szCs w:val="24"/>
        </w:rPr>
        <w:t>入居予定の家屋の表示</w:t>
      </w:r>
      <w:r w:rsidR="006752A4">
        <w:rPr>
          <w:rFonts w:hint="eastAsia"/>
          <w:sz w:val="24"/>
          <w:szCs w:val="24"/>
        </w:rPr>
        <w:t xml:space="preserve">　</w:t>
      </w:r>
      <w:r w:rsidR="006752A4" w:rsidRPr="006752A4">
        <w:rPr>
          <w:rFonts w:hint="eastAsia"/>
          <w:sz w:val="24"/>
          <w:szCs w:val="24"/>
          <w:u w:val="single"/>
        </w:rPr>
        <w:t xml:space="preserve">　</w:t>
      </w:r>
      <w:r w:rsidR="006752A4">
        <w:rPr>
          <w:rFonts w:hint="eastAsia"/>
          <w:sz w:val="24"/>
          <w:szCs w:val="24"/>
          <w:u w:val="single"/>
        </w:rPr>
        <w:t xml:space="preserve">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A12B1" w:rsidRPr="00ED7BFE" w:rsidRDefault="00CA12B1" w:rsidP="00CA12B1">
      <w:pPr>
        <w:rPr>
          <w:sz w:val="24"/>
          <w:szCs w:val="24"/>
        </w:rPr>
      </w:pPr>
    </w:p>
    <w:p w:rsidR="00CA12B1" w:rsidRPr="00ED7BFE" w:rsidRDefault="00CA12B1" w:rsidP="00CA12B1">
      <w:pPr>
        <w:rPr>
          <w:sz w:val="24"/>
          <w:szCs w:val="24"/>
        </w:rPr>
      </w:pPr>
    </w:p>
    <w:p w:rsidR="00756D2D" w:rsidRPr="00ED7BFE" w:rsidRDefault="00756D2D" w:rsidP="00CA12B1">
      <w:pPr>
        <w:rPr>
          <w:sz w:val="24"/>
          <w:szCs w:val="24"/>
        </w:rPr>
      </w:pPr>
    </w:p>
    <w:p w:rsidR="00CA12B1" w:rsidRPr="00ED7BFE" w:rsidRDefault="00CA12B1" w:rsidP="00CA12B1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２</w:t>
      </w:r>
      <w:r w:rsidR="00481FBA" w:rsidRPr="00ED7BFE">
        <w:rPr>
          <w:rFonts w:hint="eastAsia"/>
          <w:sz w:val="24"/>
          <w:szCs w:val="24"/>
        </w:rPr>
        <w:t xml:space="preserve">　</w:t>
      </w:r>
      <w:r w:rsidRPr="00ED7BFE">
        <w:rPr>
          <w:rFonts w:hint="eastAsia"/>
          <w:sz w:val="24"/>
          <w:szCs w:val="24"/>
        </w:rPr>
        <w:t>入居予定</w:t>
      </w:r>
      <w:r w:rsidR="007E163D">
        <w:rPr>
          <w:rFonts w:hint="eastAsia"/>
          <w:sz w:val="24"/>
          <w:szCs w:val="24"/>
        </w:rPr>
        <w:t>年月日　　　　　令和</w:t>
      </w:r>
      <w:r w:rsidR="00FF674E">
        <w:rPr>
          <w:rFonts w:hint="eastAsia"/>
          <w:sz w:val="24"/>
          <w:szCs w:val="24"/>
        </w:rPr>
        <w:t xml:space="preserve">　　　年　　　月　　　日</w:t>
      </w:r>
    </w:p>
    <w:p w:rsidR="00CA12B1" w:rsidRPr="007E163D" w:rsidRDefault="00CA12B1" w:rsidP="00CA12B1">
      <w:pPr>
        <w:rPr>
          <w:sz w:val="24"/>
          <w:szCs w:val="24"/>
        </w:rPr>
      </w:pPr>
    </w:p>
    <w:p w:rsidR="00756D2D" w:rsidRPr="00ED7BFE" w:rsidRDefault="00756D2D" w:rsidP="00CA12B1">
      <w:pPr>
        <w:rPr>
          <w:sz w:val="24"/>
          <w:szCs w:val="24"/>
        </w:rPr>
      </w:pPr>
    </w:p>
    <w:p w:rsidR="00756D2D" w:rsidRPr="00ED7BFE" w:rsidRDefault="00756D2D" w:rsidP="00CA12B1">
      <w:pPr>
        <w:rPr>
          <w:sz w:val="24"/>
          <w:szCs w:val="24"/>
        </w:rPr>
      </w:pPr>
    </w:p>
    <w:p w:rsidR="00CA12B1" w:rsidRPr="00ED7BFE" w:rsidRDefault="00CA12B1" w:rsidP="00CA12B1">
      <w:pPr>
        <w:rPr>
          <w:sz w:val="24"/>
          <w:szCs w:val="24"/>
        </w:rPr>
      </w:pPr>
      <w:r w:rsidRPr="00ED7BFE">
        <w:rPr>
          <w:rFonts w:hint="eastAsia"/>
          <w:sz w:val="24"/>
          <w:szCs w:val="24"/>
        </w:rPr>
        <w:t>３</w:t>
      </w:r>
      <w:r w:rsidR="00481FBA" w:rsidRPr="00ED7BFE">
        <w:rPr>
          <w:rFonts w:hint="eastAsia"/>
          <w:sz w:val="24"/>
          <w:szCs w:val="24"/>
        </w:rPr>
        <w:t xml:space="preserve">　</w:t>
      </w:r>
      <w:r w:rsidRPr="00ED7BFE">
        <w:rPr>
          <w:rFonts w:hint="eastAsia"/>
          <w:sz w:val="24"/>
          <w:szCs w:val="24"/>
        </w:rPr>
        <w:t>現在の住所</w:t>
      </w:r>
      <w:r w:rsidR="006752A4">
        <w:rPr>
          <w:rFonts w:hint="eastAsia"/>
          <w:sz w:val="24"/>
          <w:szCs w:val="24"/>
        </w:rPr>
        <w:t xml:space="preserve">　　　　　　</w:t>
      </w:r>
      <w:r w:rsidR="006752A4" w:rsidRPr="006752A4">
        <w:rPr>
          <w:rFonts w:hint="eastAsia"/>
          <w:sz w:val="24"/>
          <w:szCs w:val="24"/>
          <w:u w:val="single"/>
        </w:rPr>
        <w:t xml:space="preserve">　</w:t>
      </w:r>
      <w:r w:rsidR="006752A4">
        <w:rPr>
          <w:rFonts w:hint="eastAsia"/>
          <w:sz w:val="24"/>
          <w:szCs w:val="24"/>
          <w:u w:val="single"/>
        </w:rPr>
        <w:t xml:space="preserve">　</w:t>
      </w:r>
      <w:r w:rsidR="006752A4" w:rsidRPr="006752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A12B1" w:rsidRDefault="00CA12B1" w:rsidP="00CA12B1"/>
    <w:p w:rsidR="00CA12B1" w:rsidRDefault="00CA12B1" w:rsidP="00CA12B1"/>
    <w:p w:rsidR="00756D2D" w:rsidRDefault="00756D2D" w:rsidP="00CA12B1"/>
    <w:p w:rsidR="00CA12B1" w:rsidRDefault="00CA12B1" w:rsidP="00CA12B1"/>
    <w:p w:rsidR="002975FF" w:rsidRDefault="00CA12B1" w:rsidP="00756D2D">
      <w:pPr>
        <w:ind w:firstLineChars="100" w:firstLine="210"/>
      </w:pPr>
      <w:r>
        <w:rPr>
          <w:rFonts w:hint="eastAsia"/>
        </w:rPr>
        <w:t>なお、証明</w:t>
      </w:r>
      <w:r w:rsidR="002460E0">
        <w:rPr>
          <w:rFonts w:hint="eastAsia"/>
        </w:rPr>
        <w:t>書</w:t>
      </w:r>
      <w:r>
        <w:rPr>
          <w:rFonts w:hint="eastAsia"/>
        </w:rPr>
        <w:t>交付後、この上申書に虚偽があることが判明した場合には、証明を取り</w:t>
      </w:r>
    </w:p>
    <w:p w:rsidR="00CA12B1" w:rsidRDefault="00CA12B1" w:rsidP="002975FF">
      <w:r>
        <w:rPr>
          <w:rFonts w:hint="eastAsia"/>
        </w:rPr>
        <w:t>消され、税額の追徴を</w:t>
      </w:r>
      <w:r w:rsidR="002460E0">
        <w:rPr>
          <w:rFonts w:hint="eastAsia"/>
        </w:rPr>
        <w:t>受け</w:t>
      </w:r>
      <w:r>
        <w:rPr>
          <w:rFonts w:hint="eastAsia"/>
        </w:rPr>
        <w:t>ても異議ありません。</w:t>
      </w:r>
    </w:p>
    <w:p w:rsidR="00CA12B1" w:rsidRDefault="00CA12B1" w:rsidP="00CA12B1"/>
    <w:sectPr w:rsidR="00CA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BA" w:rsidRDefault="00481FBA" w:rsidP="00481FBA">
      <w:r>
        <w:separator/>
      </w:r>
    </w:p>
  </w:endnote>
  <w:endnote w:type="continuationSeparator" w:id="0">
    <w:p w:rsidR="00481FBA" w:rsidRDefault="00481FBA" w:rsidP="0048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BA" w:rsidRDefault="00481FBA" w:rsidP="00481FBA">
      <w:r>
        <w:separator/>
      </w:r>
    </w:p>
  </w:footnote>
  <w:footnote w:type="continuationSeparator" w:id="0">
    <w:p w:rsidR="00481FBA" w:rsidRDefault="00481FBA" w:rsidP="0048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1"/>
    <w:rsid w:val="001D3EAF"/>
    <w:rsid w:val="002460E0"/>
    <w:rsid w:val="002975FF"/>
    <w:rsid w:val="003D3135"/>
    <w:rsid w:val="00410B56"/>
    <w:rsid w:val="00481FBA"/>
    <w:rsid w:val="004F24DB"/>
    <w:rsid w:val="00644D87"/>
    <w:rsid w:val="006752A4"/>
    <w:rsid w:val="00756D2D"/>
    <w:rsid w:val="007E10B8"/>
    <w:rsid w:val="007E163D"/>
    <w:rsid w:val="00835975"/>
    <w:rsid w:val="00A9396E"/>
    <w:rsid w:val="00CA12B1"/>
    <w:rsid w:val="00ED7BF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964D4B"/>
  <w15:docId w15:val="{5E8ADBE0-DA47-4BBC-B47D-C869D10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2B1"/>
    <w:pPr>
      <w:jc w:val="center"/>
    </w:pPr>
  </w:style>
  <w:style w:type="character" w:customStyle="1" w:styleId="a4">
    <w:name w:val="記 (文字)"/>
    <w:basedOn w:val="a0"/>
    <w:link w:val="a3"/>
    <w:uiPriority w:val="99"/>
    <w:rsid w:val="00CA12B1"/>
  </w:style>
  <w:style w:type="paragraph" w:styleId="a5">
    <w:name w:val="Closing"/>
    <w:basedOn w:val="a"/>
    <w:link w:val="a6"/>
    <w:uiPriority w:val="99"/>
    <w:unhideWhenUsed/>
    <w:rsid w:val="00CA12B1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2B1"/>
  </w:style>
  <w:style w:type="paragraph" w:styleId="a7">
    <w:name w:val="header"/>
    <w:basedOn w:val="a"/>
    <w:link w:val="a8"/>
    <w:uiPriority w:val="99"/>
    <w:unhideWhenUsed/>
    <w:rsid w:val="0048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FBA"/>
  </w:style>
  <w:style w:type="paragraph" w:styleId="a9">
    <w:name w:val="footer"/>
    <w:basedOn w:val="a"/>
    <w:link w:val="aa"/>
    <w:uiPriority w:val="99"/>
    <w:unhideWhenUsed/>
    <w:rsid w:val="00481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958D-FD62-4B12-89FE-656FAF1D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7B21BF40.dotm</Template>
  <TotalTime>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2017-02-15T01:05:00Z</cp:lastPrinted>
  <dcterms:created xsi:type="dcterms:W3CDTF">2012-11-09T05:29:00Z</dcterms:created>
  <dcterms:modified xsi:type="dcterms:W3CDTF">2019-04-25T02:55:00Z</dcterms:modified>
</cp:coreProperties>
</file>