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711274">
        <w:rPr>
          <w:rFonts w:asciiTheme="minorEastAsia" w:hAnsiTheme="minorEastAsia" w:hint="eastAsia"/>
        </w:rPr>
        <w:t xml:space="preserve">平成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711274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新宿区</w:t>
      </w:r>
      <w:r w:rsidR="009B6038" w:rsidRPr="00E412A9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</w:t>
      </w:r>
      <w:r w:rsidR="00303CD1">
        <w:rPr>
          <w:rFonts w:asciiTheme="minorEastAsia" w:hAnsiTheme="minorEastAsia" w:hint="eastAsia"/>
        </w:rPr>
        <w:t>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2D0CCE" w:rsidP="00536091">
      <w:pPr>
        <w:ind w:firstLineChars="100" w:firstLine="210"/>
      </w:pPr>
      <w:r>
        <w:rPr>
          <w:rFonts w:hint="eastAsia"/>
        </w:rPr>
        <w:t>□</w:t>
      </w:r>
      <w:r w:rsidR="00CD5EB0">
        <w:rPr>
          <w:rFonts w:hint="eastAsia"/>
        </w:rPr>
        <w:t xml:space="preserve">　</w:t>
      </w:r>
      <w:r w:rsidR="00EF7261">
        <w:rPr>
          <w:rFonts w:hint="eastAsia"/>
        </w:rPr>
        <w:t>その他</w:t>
      </w:r>
      <w:r w:rsidR="00B116A3">
        <w:rPr>
          <w:rFonts w:hint="eastAsia"/>
        </w:rPr>
        <w:t>の</w:t>
      </w:r>
      <w:r>
        <w:rPr>
          <w:rFonts w:hint="eastAsia"/>
        </w:rPr>
        <w:t>区</w:t>
      </w:r>
      <w:r w:rsidR="001E1036">
        <w:rPr>
          <w:rFonts w:hint="eastAsia"/>
        </w:rPr>
        <w:t>長</w:t>
      </w:r>
      <w:bookmarkStart w:id="0" w:name="_GoBack"/>
      <w:bookmarkEnd w:id="0"/>
      <w:r w:rsidR="00EF7261">
        <w:rPr>
          <w:rFonts w:hint="eastAsia"/>
        </w:rPr>
        <w:t>が必要と認める書類</w:t>
      </w:r>
      <w:r>
        <w:rPr>
          <w:rFonts w:hint="eastAsia"/>
        </w:rPr>
        <w:t xml:space="preserve">（　　　　　　　　　　　　　　　　　　</w:t>
      </w:r>
      <w:r w:rsidR="00692836">
        <w:rPr>
          <w:rFonts w:hint="eastAsia"/>
        </w:rPr>
        <w:t>）</w:t>
      </w:r>
    </w:p>
    <w:p w:rsidR="009B6038" w:rsidRPr="008B7F9C" w:rsidRDefault="008B7F9C" w:rsidP="00116718">
      <w:pPr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</w:t>
      </w:r>
      <w:r w:rsidR="00116718">
        <w:rPr>
          <w:rFonts w:hint="eastAsia"/>
        </w:rPr>
        <w:t>議申出書に記載された事項については、その後の当事者間での協議等を</w:t>
      </w:r>
      <w:r w:rsidR="00564FE8"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16718"/>
    <w:rsid w:val="00141997"/>
    <w:rsid w:val="0014457B"/>
    <w:rsid w:val="001525DB"/>
    <w:rsid w:val="001979B9"/>
    <w:rsid w:val="001B5D70"/>
    <w:rsid w:val="001D36F4"/>
    <w:rsid w:val="001E1036"/>
    <w:rsid w:val="001F1BAA"/>
    <w:rsid w:val="002276B8"/>
    <w:rsid w:val="00254CE9"/>
    <w:rsid w:val="00257F0B"/>
    <w:rsid w:val="002D0CCE"/>
    <w:rsid w:val="00303CD1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11274"/>
    <w:rsid w:val="007168C0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D5EB0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A6689"/>
    <w:rsid w:val="00EB2551"/>
    <w:rsid w:val="00EC3591"/>
    <w:rsid w:val="00EC61F2"/>
    <w:rsid w:val="00EF2E65"/>
    <w:rsid w:val="00EF7261"/>
    <w:rsid w:val="00F56B7A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B39C-D326-4F16-8F10-C870CA99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AB3F2F97.dotm</Template>
  <TotalTime>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 </cp:lastModifiedBy>
  <cp:revision>15</cp:revision>
  <cp:lastPrinted>2015-01-23T01:30:00Z</cp:lastPrinted>
  <dcterms:created xsi:type="dcterms:W3CDTF">2015-01-23T01:02:00Z</dcterms:created>
  <dcterms:modified xsi:type="dcterms:W3CDTF">2016-05-30T07:12:00Z</dcterms:modified>
</cp:coreProperties>
</file>