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CD" w:rsidRDefault="00240C5B" w:rsidP="00240C5B">
      <w:pPr>
        <w:jc w:val="center"/>
        <w:rPr>
          <w:rFonts w:asciiTheme="majorEastAsia" w:eastAsiaTheme="majorEastAsia" w:hAnsiTheme="majorEastAsia"/>
          <w:sz w:val="32"/>
        </w:rPr>
      </w:pPr>
      <w:r w:rsidRPr="00240C5B">
        <w:rPr>
          <w:rFonts w:asciiTheme="majorEastAsia" w:eastAsiaTheme="majorEastAsia" w:hAnsiTheme="majorEastAsia" w:hint="eastAsia"/>
          <w:sz w:val="32"/>
        </w:rPr>
        <w:t>サービス評価結果</w:t>
      </w:r>
      <w:r w:rsidR="000B3EBE">
        <w:rPr>
          <w:rFonts w:asciiTheme="majorEastAsia" w:eastAsiaTheme="majorEastAsia" w:hAnsiTheme="majorEastAsia" w:hint="eastAsia"/>
          <w:sz w:val="32"/>
        </w:rPr>
        <w:t>報告書</w:t>
      </w:r>
    </w:p>
    <w:p w:rsidR="00787BDE" w:rsidRPr="00194E31" w:rsidRDefault="00787BDE" w:rsidP="00194E31">
      <w:pPr>
        <w:snapToGrid w:val="0"/>
        <w:rPr>
          <w:rFonts w:asciiTheme="majorEastAsia" w:eastAsiaTheme="majorEastAsia" w:hAnsiTheme="majorEastAsia"/>
          <w:sz w:val="2"/>
        </w:rPr>
      </w:pPr>
    </w:p>
    <w:p w:rsidR="00240C5B" w:rsidRPr="00147A6D" w:rsidRDefault="00147A6D" w:rsidP="00240C5B">
      <w:pPr>
        <w:rPr>
          <w:rFonts w:ascii="ＭＳ Ｐゴシック" w:eastAsia="ＭＳ Ｐゴシック" w:hAnsi="ＭＳ Ｐゴシック"/>
          <w:sz w:val="24"/>
        </w:rPr>
      </w:pPr>
      <w:r w:rsidRPr="00147A6D">
        <w:rPr>
          <w:rFonts w:ascii="ＭＳ Ｐゴシック" w:eastAsia="ＭＳ Ｐゴシック" w:hAnsi="ＭＳ Ｐゴシック" w:hint="eastAsia"/>
          <w:sz w:val="24"/>
        </w:rPr>
        <w:t>新宿区福祉部介護保険課</w:t>
      </w:r>
      <w:r w:rsidR="00240C5B" w:rsidRPr="00147A6D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147A6D">
        <w:rPr>
          <w:rFonts w:ascii="ＭＳ Ｐゴシック" w:eastAsia="ＭＳ Ｐゴシック" w:hAnsi="ＭＳ Ｐゴシック" w:hint="eastAsia"/>
          <w:sz w:val="24"/>
        </w:rPr>
        <w:t>宛て</w:t>
      </w:r>
    </w:p>
    <w:p w:rsidR="00240C5B" w:rsidRDefault="00240C5B" w:rsidP="0059569F">
      <w:pPr>
        <w:jc w:val="right"/>
        <w:rPr>
          <w:rFonts w:asciiTheme="majorEastAsia" w:eastAsiaTheme="majorEastAsia" w:hAnsiTheme="majorEastAsia"/>
          <w:sz w:val="24"/>
        </w:rPr>
      </w:pPr>
    </w:p>
    <w:tbl>
      <w:tblPr>
        <w:tblStyle w:val="a7"/>
        <w:tblW w:w="9811" w:type="dxa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8"/>
        <w:gridCol w:w="592"/>
        <w:gridCol w:w="399"/>
        <w:gridCol w:w="1052"/>
        <w:gridCol w:w="1587"/>
        <w:gridCol w:w="575"/>
        <w:gridCol w:w="118"/>
        <w:gridCol w:w="315"/>
        <w:gridCol w:w="3415"/>
      </w:tblGrid>
      <w:tr w:rsidR="00194E31" w:rsidTr="002E367A">
        <w:trPr>
          <w:gridBefore w:val="7"/>
          <w:wBefore w:w="6081" w:type="dxa"/>
          <w:trHeight w:val="438"/>
        </w:trPr>
        <w:tc>
          <w:tcPr>
            <w:tcW w:w="37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4E31" w:rsidRDefault="00194E31" w:rsidP="00605BC2">
            <w:pPr>
              <w:ind w:right="113"/>
              <w:jc w:val="left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605BC2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提出日：</w:t>
            </w:r>
            <w:r w:rsidRPr="00605BC2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平成　</w:t>
            </w:r>
            <w:r w:rsidR="00605BC2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</w:t>
            </w:r>
            <w:r w:rsidRPr="00605BC2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年　</w:t>
            </w:r>
            <w:r w:rsidR="00605BC2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</w:t>
            </w:r>
            <w:r w:rsidRPr="00605BC2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月　</w:t>
            </w:r>
            <w:r w:rsidR="00605BC2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</w:t>
            </w:r>
            <w:r w:rsidRPr="00605BC2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日</w:t>
            </w:r>
          </w:p>
        </w:tc>
      </w:tr>
      <w:tr w:rsidR="00605BC2" w:rsidRPr="00403922" w:rsidTr="002E36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"/>
        </w:trPr>
        <w:tc>
          <w:tcPr>
            <w:tcW w:w="17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05BC2" w:rsidRPr="00403922" w:rsidRDefault="00605BC2" w:rsidP="00194E3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403922">
              <w:rPr>
                <w:rFonts w:asciiTheme="majorEastAsia" w:eastAsiaTheme="majorEastAsia" w:hAnsiTheme="majorEastAsia" w:hint="eastAsia"/>
                <w:kern w:val="0"/>
                <w:sz w:val="24"/>
              </w:rPr>
              <w:t>サービス種別</w:t>
            </w:r>
          </w:p>
          <w:p w:rsidR="00605BC2" w:rsidRPr="00403922" w:rsidRDefault="00605BC2" w:rsidP="00194E3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03922">
              <w:rPr>
                <w:rFonts w:asciiTheme="majorEastAsia" w:eastAsiaTheme="majorEastAsia" w:hAnsiTheme="majorEastAsia" w:hint="eastAsia"/>
                <w:kern w:val="0"/>
                <w:sz w:val="24"/>
              </w:rPr>
              <w:t>(該当に○)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05BC2" w:rsidRPr="00F10561" w:rsidRDefault="00605BC2" w:rsidP="00194E3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461" w:type="dxa"/>
            <w:gridSpan w:val="7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5BC2" w:rsidRPr="00F10561" w:rsidRDefault="00605BC2" w:rsidP="00F10561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10561">
              <w:rPr>
                <w:rFonts w:ascii="ＭＳ Ｐゴシック" w:eastAsia="ＭＳ Ｐゴシック" w:hAnsi="ＭＳ Ｐゴシック" w:hint="eastAsia"/>
                <w:sz w:val="24"/>
              </w:rPr>
              <w:t>定期巡回・随時対応型訪問介護看護</w:t>
            </w:r>
          </w:p>
        </w:tc>
      </w:tr>
      <w:tr w:rsidR="00605BC2" w:rsidRPr="00403922" w:rsidTr="002E36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"/>
        </w:trPr>
        <w:tc>
          <w:tcPr>
            <w:tcW w:w="175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05BC2" w:rsidRPr="00403922" w:rsidRDefault="00605BC2" w:rsidP="00194E3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05BC2" w:rsidRPr="00F10561" w:rsidRDefault="00605BC2" w:rsidP="00194E3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038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5BC2" w:rsidRPr="00605BC2" w:rsidRDefault="00605BC2" w:rsidP="00AC49D9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605BC2">
              <w:rPr>
                <w:rFonts w:ascii="ＭＳ Ｐゴシック" w:eastAsia="ＭＳ Ｐゴシック" w:hAnsi="ＭＳ Ｐゴシック" w:hint="eastAsia"/>
                <w:sz w:val="24"/>
              </w:rPr>
              <w:t>小規模多機能型居宅介護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05BC2" w:rsidRPr="00F10561" w:rsidRDefault="00605BC2" w:rsidP="00AC49D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848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5BC2" w:rsidRPr="00605BC2" w:rsidRDefault="00605BC2" w:rsidP="00AC49D9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605BC2">
              <w:rPr>
                <w:rFonts w:ascii="ＭＳ Ｐゴシック" w:eastAsia="ＭＳ Ｐゴシック" w:hAnsi="ＭＳ Ｐゴシック" w:hint="eastAsia"/>
                <w:sz w:val="24"/>
              </w:rPr>
              <w:t>介護予防小規模多機能型居宅介護</w:t>
            </w:r>
          </w:p>
        </w:tc>
      </w:tr>
      <w:tr w:rsidR="00605BC2" w:rsidRPr="00403922" w:rsidTr="002E36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1758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605BC2" w:rsidRPr="00403922" w:rsidRDefault="00605BC2" w:rsidP="00194E3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05BC2" w:rsidRPr="00F10561" w:rsidRDefault="00605BC2" w:rsidP="00194E3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461" w:type="dxa"/>
            <w:gridSpan w:val="7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5BC2" w:rsidRPr="00F10561" w:rsidRDefault="00605BC2" w:rsidP="00194E31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10561">
              <w:rPr>
                <w:rFonts w:ascii="ＭＳ Ｐゴシック" w:eastAsia="ＭＳ Ｐゴシック" w:hAnsi="ＭＳ Ｐゴシック" w:hint="eastAsia"/>
                <w:sz w:val="24"/>
              </w:rPr>
              <w:t>看護小規模多機能型居宅介護</w:t>
            </w:r>
          </w:p>
        </w:tc>
      </w:tr>
      <w:tr w:rsidR="00605BC2" w:rsidRPr="00403922" w:rsidTr="002E36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17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FitText/>
            <w:vAlign w:val="center"/>
          </w:tcPr>
          <w:p w:rsidR="00605BC2" w:rsidRPr="00403922" w:rsidRDefault="00605BC2" w:rsidP="00605BC2">
            <w:pPr>
              <w:rPr>
                <w:rFonts w:asciiTheme="majorEastAsia" w:eastAsiaTheme="majorEastAsia" w:hAnsiTheme="majorEastAsia"/>
                <w:sz w:val="24"/>
              </w:rPr>
            </w:pPr>
            <w:r w:rsidRPr="00CA13BF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</w:rPr>
              <w:t>事業所番号</w:t>
            </w:r>
          </w:p>
        </w:tc>
        <w:tc>
          <w:tcPr>
            <w:tcW w:w="8053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5BC2" w:rsidRPr="009D3D1E" w:rsidRDefault="00605BC2" w:rsidP="00194E3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05BC2" w:rsidRPr="00403922" w:rsidTr="002E36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17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FitText/>
            <w:vAlign w:val="center"/>
          </w:tcPr>
          <w:p w:rsidR="00605BC2" w:rsidRPr="00403922" w:rsidRDefault="00605BC2" w:rsidP="00194E3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A13BF">
              <w:rPr>
                <w:rFonts w:asciiTheme="majorEastAsia" w:eastAsiaTheme="majorEastAsia" w:hAnsiTheme="majorEastAsia" w:hint="eastAsia"/>
                <w:spacing w:val="90"/>
                <w:kern w:val="0"/>
                <w:sz w:val="24"/>
              </w:rPr>
              <w:t>事業所</w:t>
            </w:r>
            <w:r w:rsidRPr="00CA13BF">
              <w:rPr>
                <w:rFonts w:asciiTheme="majorEastAsia" w:eastAsiaTheme="majorEastAsia" w:hAnsiTheme="majorEastAsia" w:hint="eastAsia"/>
                <w:spacing w:val="7"/>
                <w:kern w:val="0"/>
                <w:sz w:val="24"/>
              </w:rPr>
              <w:t>名</w:t>
            </w:r>
          </w:p>
        </w:tc>
        <w:tc>
          <w:tcPr>
            <w:tcW w:w="8053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5BC2" w:rsidRPr="009D3D1E" w:rsidRDefault="00605BC2" w:rsidP="00194E3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05BC2" w:rsidRPr="00403922" w:rsidTr="002E36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17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FitText/>
            <w:vAlign w:val="center"/>
          </w:tcPr>
          <w:p w:rsidR="00605BC2" w:rsidRPr="00403922" w:rsidRDefault="00605BC2" w:rsidP="00194E3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CA13BF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</w:rPr>
              <w:t>事業所所在</w:t>
            </w:r>
            <w:r w:rsidRPr="00CA13BF">
              <w:rPr>
                <w:rFonts w:asciiTheme="majorEastAsia" w:eastAsiaTheme="majorEastAsia" w:hAnsiTheme="majorEastAsia" w:hint="eastAsia"/>
                <w:spacing w:val="-37"/>
                <w:kern w:val="0"/>
                <w:sz w:val="24"/>
              </w:rPr>
              <w:t>地</w:t>
            </w:r>
          </w:p>
        </w:tc>
        <w:tc>
          <w:tcPr>
            <w:tcW w:w="8053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605BC2" w:rsidRPr="009D3D1E" w:rsidRDefault="00605BC2" w:rsidP="00194E31">
            <w:pPr>
              <w:rPr>
                <w:rFonts w:asciiTheme="majorEastAsia" w:eastAsiaTheme="majorEastAsia" w:hAnsiTheme="majorEastAsia"/>
                <w:sz w:val="24"/>
              </w:rPr>
            </w:pPr>
            <w:r w:rsidRPr="009D3D1E">
              <w:rPr>
                <w:rFonts w:asciiTheme="majorEastAsia" w:eastAsiaTheme="majorEastAsia" w:hAnsiTheme="majorEastAsia" w:hint="eastAsia"/>
                <w:sz w:val="24"/>
              </w:rPr>
              <w:t>（〒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9D3D1E">
              <w:rPr>
                <w:rFonts w:asciiTheme="majorEastAsia" w:eastAsiaTheme="majorEastAsia" w:hAnsiTheme="majorEastAsia" w:hint="eastAsia"/>
                <w:sz w:val="24"/>
              </w:rPr>
              <w:t xml:space="preserve">　　－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9D3D1E">
              <w:rPr>
                <w:rFonts w:asciiTheme="majorEastAsia" w:eastAsiaTheme="majorEastAsia" w:hAnsiTheme="majorEastAsia" w:hint="eastAsia"/>
                <w:sz w:val="24"/>
              </w:rPr>
              <w:t xml:space="preserve">　　）</w:t>
            </w:r>
          </w:p>
          <w:p w:rsidR="00605BC2" w:rsidRPr="009D3D1E" w:rsidRDefault="00605BC2" w:rsidP="00194E3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05BC2" w:rsidRPr="00403922" w:rsidTr="002E36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17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FitText/>
            <w:vAlign w:val="center"/>
          </w:tcPr>
          <w:p w:rsidR="00605BC2" w:rsidRPr="00403922" w:rsidRDefault="00605BC2" w:rsidP="00194E3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CA13BF">
              <w:rPr>
                <w:rFonts w:asciiTheme="majorEastAsia" w:eastAsiaTheme="majorEastAsia" w:hAnsiTheme="majorEastAsia" w:hint="eastAsia"/>
                <w:spacing w:val="90"/>
                <w:kern w:val="0"/>
                <w:sz w:val="24"/>
              </w:rPr>
              <w:t>担当者</w:t>
            </w:r>
            <w:r w:rsidRPr="00CA13BF">
              <w:rPr>
                <w:rFonts w:asciiTheme="majorEastAsia" w:eastAsiaTheme="majorEastAsia" w:hAnsiTheme="majorEastAsia" w:hint="eastAsia"/>
                <w:spacing w:val="7"/>
                <w:kern w:val="0"/>
                <w:sz w:val="24"/>
              </w:rPr>
              <w:t>名</w:t>
            </w:r>
          </w:p>
        </w:tc>
        <w:tc>
          <w:tcPr>
            <w:tcW w:w="8053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5BC2" w:rsidRPr="009D3D1E" w:rsidRDefault="00605BC2" w:rsidP="00194E3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05BC2" w:rsidRPr="00403922" w:rsidTr="002E36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1758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tcFitText/>
            <w:vAlign w:val="center"/>
          </w:tcPr>
          <w:p w:rsidR="00605BC2" w:rsidRPr="00403922" w:rsidRDefault="00605BC2" w:rsidP="00194E3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CA13BF">
              <w:rPr>
                <w:rFonts w:asciiTheme="majorEastAsia" w:eastAsiaTheme="majorEastAsia" w:hAnsiTheme="majorEastAsia" w:hint="eastAsia"/>
                <w:spacing w:val="195"/>
                <w:kern w:val="0"/>
                <w:sz w:val="24"/>
              </w:rPr>
              <w:t>連絡</w:t>
            </w:r>
            <w:r w:rsidRPr="00CA13BF">
              <w:rPr>
                <w:rFonts w:asciiTheme="majorEastAsia" w:eastAsiaTheme="majorEastAsia" w:hAnsiTheme="majorEastAsia" w:hint="eastAsia"/>
                <w:spacing w:val="7"/>
                <w:kern w:val="0"/>
                <w:sz w:val="24"/>
              </w:rPr>
              <w:t>先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05BC2" w:rsidRPr="009D3D1E" w:rsidRDefault="00605BC2" w:rsidP="00194E3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D3D1E">
              <w:rPr>
                <w:rFonts w:asciiTheme="majorEastAsia" w:eastAsiaTheme="majorEastAsia" w:hAnsiTheme="majorEastAsia" w:hint="eastAsia"/>
                <w:sz w:val="24"/>
              </w:rPr>
              <w:t>電話</w:t>
            </w:r>
          </w:p>
        </w:tc>
        <w:tc>
          <w:tcPr>
            <w:tcW w:w="26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5BC2" w:rsidRPr="009D3D1E" w:rsidRDefault="00605BC2" w:rsidP="000B3EBE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0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05BC2" w:rsidRPr="009D3D1E" w:rsidRDefault="00605BC2" w:rsidP="00194E3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D3D1E">
              <w:rPr>
                <w:rFonts w:asciiTheme="majorEastAsia" w:eastAsiaTheme="majorEastAsia" w:hAnsiTheme="majorEastAsia" w:hint="eastAsia"/>
                <w:sz w:val="24"/>
              </w:rPr>
              <w:t>FAX</w:t>
            </w:r>
          </w:p>
        </w:tc>
        <w:tc>
          <w:tcPr>
            <w:tcW w:w="34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5BC2" w:rsidRPr="009D3D1E" w:rsidRDefault="00605BC2" w:rsidP="000B3EBE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05BC2" w:rsidRPr="00403922" w:rsidTr="002E36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175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FitText/>
            <w:vAlign w:val="center"/>
          </w:tcPr>
          <w:p w:rsidR="00605BC2" w:rsidRPr="00403922" w:rsidRDefault="00605BC2" w:rsidP="00194E3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05BC2" w:rsidRPr="009D3D1E" w:rsidRDefault="00605BC2" w:rsidP="00194E3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mail</w:t>
            </w:r>
          </w:p>
        </w:tc>
        <w:tc>
          <w:tcPr>
            <w:tcW w:w="7062" w:type="dxa"/>
            <w:gridSpan w:val="6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BC2" w:rsidRPr="009D3D1E" w:rsidRDefault="00605BC2" w:rsidP="000B3EBE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40C5B" w:rsidRPr="003D230A" w:rsidTr="002E36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9811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D230A" w:rsidRDefault="003D230A" w:rsidP="002E367A">
            <w:pPr>
              <w:snapToGrid w:val="0"/>
              <w:spacing w:line="120" w:lineRule="auto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:rsidR="00240C5B" w:rsidRDefault="00FE67F6" w:rsidP="00FE67F6">
            <w:pPr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3D230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以下</w:t>
            </w:r>
            <w:r w:rsidR="00787BDE" w:rsidRPr="003D230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のとおり</w:t>
            </w:r>
            <w:r w:rsidR="007F127C" w:rsidRPr="003D230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、</w:t>
            </w:r>
            <w:r w:rsidR="00787BDE" w:rsidRPr="003D230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資料を添えて提出します。</w:t>
            </w:r>
          </w:p>
          <w:p w:rsidR="002E367A" w:rsidRPr="003D230A" w:rsidRDefault="002E367A" w:rsidP="002E367A">
            <w:pPr>
              <w:snapToGrid w:val="0"/>
              <w:spacing w:line="120" w:lineRule="auto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40C5B" w:rsidRPr="00403922" w:rsidTr="002E36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38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40C5B" w:rsidRPr="00403922" w:rsidRDefault="00FE67F6" w:rsidP="00FE67F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運営推進会議等での評価</w:t>
            </w:r>
            <w:r w:rsidR="00696F34"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実施日</w:t>
            </w:r>
          </w:p>
        </w:tc>
        <w:tc>
          <w:tcPr>
            <w:tcW w:w="601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0C5B" w:rsidRPr="002E367A" w:rsidRDefault="00240C5B" w:rsidP="002E367A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2E367A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平成　</w:t>
            </w:r>
            <w:r w:rsidR="002E367A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</w:t>
            </w:r>
            <w:r w:rsidRPr="002E367A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年　</w:t>
            </w:r>
            <w:r w:rsidR="002E367A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</w:t>
            </w:r>
            <w:r w:rsidRPr="002E367A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月</w:t>
            </w:r>
            <w:r w:rsidR="002E367A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</w:t>
            </w:r>
            <w:r w:rsidRPr="002E367A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日</w:t>
            </w:r>
          </w:p>
        </w:tc>
      </w:tr>
      <w:tr w:rsidR="00696F34" w:rsidRPr="003D230A" w:rsidTr="00CA13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"/>
        </w:trPr>
        <w:tc>
          <w:tcPr>
            <w:tcW w:w="9811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696F34" w:rsidRPr="00686A45" w:rsidRDefault="00696F34" w:rsidP="002E367A">
            <w:pPr>
              <w:snapToGrid w:val="0"/>
              <w:spacing w:line="120" w:lineRule="auto"/>
              <w:jc w:val="lef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3D230A" w:rsidRPr="003D230A" w:rsidRDefault="003D230A" w:rsidP="00CA13BF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3D230A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「</w:t>
            </w:r>
            <w:r w:rsidRPr="00CA13BF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4"/>
                <w:szCs w:val="24"/>
              </w:rPr>
              <w:t>※要提出</w:t>
            </w:r>
            <w:r w:rsidRPr="003D230A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」</w:t>
            </w:r>
            <w:r w:rsidR="00CA13BF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の書類を</w:t>
            </w:r>
            <w:bookmarkStart w:id="0" w:name="_GoBack"/>
            <w:bookmarkEnd w:id="0"/>
            <w:r w:rsidRPr="003D230A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添付します。</w:t>
            </w:r>
          </w:p>
        </w:tc>
      </w:tr>
      <w:tr w:rsidR="00FE67F6" w:rsidRPr="00403922" w:rsidTr="00CA13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FE67F6" w:rsidRPr="00403922" w:rsidRDefault="00FE67F6" w:rsidP="003D230A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jc w:val="left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F10561">
              <w:rPr>
                <w:rFonts w:ascii="ＭＳ Ｐゴシック" w:eastAsia="ＭＳ Ｐゴシック" w:hAnsi="ＭＳ Ｐゴシック" w:hint="eastAsia"/>
                <w:sz w:val="24"/>
              </w:rPr>
              <w:t>定期巡回・随時対応型訪問介護看護</w:t>
            </w:r>
          </w:p>
        </w:tc>
      </w:tr>
      <w:tr w:rsidR="00696F34" w:rsidRPr="003D230A" w:rsidTr="00CA13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9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96F34" w:rsidRPr="003D230A" w:rsidRDefault="003D230A" w:rsidP="003D230A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snapToGrid w:val="0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3D230A"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>□</w:t>
            </w:r>
            <w:r w:rsidRPr="003D230A">
              <w:rPr>
                <w:rFonts w:ascii="ＭＳ Ｐ明朝" w:eastAsia="ＭＳ Ｐ明朝" w:hAnsi="ＭＳ Ｐ明朝"/>
                <w:color w:val="000000" w:themeColor="text1"/>
                <w:sz w:val="24"/>
              </w:rPr>
              <w:tab/>
            </w:r>
            <w:r w:rsidR="00696F34" w:rsidRPr="003D230A">
              <w:rPr>
                <w:rFonts w:ascii="ＭＳ Ｐ明朝" w:eastAsia="ＭＳ Ｐ明朝" w:hAnsi="ＭＳ Ｐ明朝" w:hint="eastAsia"/>
                <w:color w:val="FF0000"/>
                <w:sz w:val="24"/>
              </w:rPr>
              <w:t>※要提出</w:t>
            </w:r>
            <w:r w:rsidR="00696F34"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="00696F34" w:rsidRPr="003D230A">
              <w:rPr>
                <w:rFonts w:ascii="ＭＳ Ｐ明朝" w:eastAsia="ＭＳ Ｐ明朝" w:hAnsi="ＭＳ Ｐ明朝" w:hint="eastAsia"/>
                <w:sz w:val="24"/>
              </w:rPr>
              <w:t>・（別紙１）</w:t>
            </w:r>
            <w:r w:rsidR="00696F34"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="00696F34" w:rsidRPr="003D230A">
              <w:rPr>
                <w:rFonts w:ascii="ＭＳ Ｐ明朝" w:eastAsia="ＭＳ Ｐ明朝" w:hAnsi="ＭＳ Ｐ明朝" w:hint="eastAsia"/>
                <w:sz w:val="24"/>
              </w:rPr>
              <w:t>自己評価・外部評価 評価表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CA13BF">
              <w:rPr>
                <w:rFonts w:ascii="ＭＳ Ｐ明朝" w:eastAsia="ＭＳ Ｐ明朝" w:hAnsi="ＭＳ Ｐ明朝" w:hint="eastAsia"/>
                <w:color w:val="FF0000"/>
                <w:sz w:val="24"/>
              </w:rPr>
              <w:t>公表</w:t>
            </w:r>
          </w:p>
        </w:tc>
      </w:tr>
      <w:tr w:rsidR="002E367A" w:rsidRPr="002E367A" w:rsidTr="00CA13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2E367A" w:rsidRPr="002E367A" w:rsidRDefault="002E367A" w:rsidP="002E367A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snapToGrid w:val="0"/>
              <w:spacing w:line="120" w:lineRule="auto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FE67F6" w:rsidRPr="00403922" w:rsidTr="00CA13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FE67F6" w:rsidRPr="00403922" w:rsidRDefault="00FE67F6" w:rsidP="003D230A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jc w:val="left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FE67F6">
              <w:rPr>
                <w:rFonts w:ascii="ＭＳ Ｐゴシック" w:eastAsia="ＭＳ Ｐゴシック" w:hAnsi="ＭＳ Ｐゴシック" w:hint="eastAsia"/>
                <w:sz w:val="24"/>
              </w:rPr>
              <w:t>小規模多機能型居宅介護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（介護予防含む）</w:t>
            </w:r>
          </w:p>
        </w:tc>
      </w:tr>
      <w:tr w:rsidR="00696F34" w:rsidRPr="003D230A" w:rsidTr="00CA13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96F34" w:rsidRPr="003D230A" w:rsidRDefault="003D230A" w:rsidP="003D230A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ab/>
            </w:r>
            <w:r w:rsidR="00696F34"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="00696F34" w:rsidRPr="003D230A">
              <w:rPr>
                <w:rFonts w:ascii="ＭＳ Ｐ明朝" w:eastAsia="ＭＳ Ｐ明朝" w:hAnsi="ＭＳ Ｐ明朝" w:hint="eastAsia"/>
                <w:sz w:val="24"/>
              </w:rPr>
              <w:t>・（別紙２－１）</w:t>
            </w:r>
            <w:r w:rsidR="00696F34"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="00696F34" w:rsidRPr="003D230A">
              <w:rPr>
                <w:rFonts w:ascii="ＭＳ Ｐ明朝" w:eastAsia="ＭＳ Ｐ明朝" w:hAnsi="ＭＳ Ｐ明朝" w:hint="eastAsia"/>
                <w:sz w:val="24"/>
              </w:rPr>
              <w:t>スタッフ個別評価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事業所にて保管</w:t>
            </w:r>
          </w:p>
        </w:tc>
      </w:tr>
      <w:tr w:rsidR="00696F34" w:rsidRPr="003D230A" w:rsidTr="00CA13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96F34" w:rsidRPr="003D230A" w:rsidRDefault="003D230A" w:rsidP="003D230A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snapToGrid w:val="0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3D230A"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>□</w:t>
            </w:r>
            <w:r w:rsidRPr="003D230A">
              <w:rPr>
                <w:rFonts w:ascii="ＭＳ Ｐ明朝" w:eastAsia="ＭＳ Ｐ明朝" w:hAnsi="ＭＳ Ｐ明朝"/>
                <w:color w:val="000000" w:themeColor="text1"/>
                <w:sz w:val="24"/>
              </w:rPr>
              <w:tab/>
            </w:r>
            <w:r w:rsidR="00696F34" w:rsidRPr="003D230A">
              <w:rPr>
                <w:rFonts w:ascii="ＭＳ Ｐ明朝" w:eastAsia="ＭＳ Ｐ明朝" w:hAnsi="ＭＳ Ｐ明朝" w:hint="eastAsia"/>
                <w:color w:val="FF0000"/>
                <w:sz w:val="24"/>
              </w:rPr>
              <w:t>※要提出</w:t>
            </w:r>
            <w:r w:rsidR="00696F34"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="00696F34" w:rsidRPr="003D230A">
              <w:rPr>
                <w:rFonts w:ascii="ＭＳ Ｐ明朝" w:eastAsia="ＭＳ Ｐ明朝" w:hAnsi="ＭＳ Ｐ明朝" w:hint="eastAsia"/>
                <w:sz w:val="24"/>
              </w:rPr>
              <w:t>・（別紙２－２）</w:t>
            </w:r>
            <w:r w:rsidR="00696F34"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="00696F34" w:rsidRPr="003D230A">
              <w:rPr>
                <w:rFonts w:ascii="ＭＳ Ｐ明朝" w:eastAsia="ＭＳ Ｐ明朝" w:hAnsi="ＭＳ Ｐ明朝" w:hint="eastAsia"/>
                <w:sz w:val="24"/>
              </w:rPr>
              <w:t>事業所自己評価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CA13BF">
              <w:rPr>
                <w:rFonts w:ascii="ＭＳ Ｐ明朝" w:eastAsia="ＭＳ Ｐ明朝" w:hAnsi="ＭＳ Ｐ明朝" w:hint="eastAsia"/>
                <w:color w:val="FF0000"/>
                <w:sz w:val="24"/>
              </w:rPr>
              <w:t>公表</w:t>
            </w:r>
          </w:p>
        </w:tc>
      </w:tr>
      <w:tr w:rsidR="00696F34" w:rsidRPr="003D230A" w:rsidTr="00CA13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96F34" w:rsidRPr="003D230A" w:rsidRDefault="00696F34" w:rsidP="003D230A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="003D230A">
              <w:rPr>
                <w:rFonts w:ascii="ＭＳ Ｐ明朝" w:eastAsia="ＭＳ Ｐ明朝" w:hAnsi="ＭＳ Ｐ明朝" w:hint="eastAsia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・（別紙２－３）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地域からの評価</w:t>
            </w:r>
            <w:r w:rsidR="003D230A"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="003D230A" w:rsidRPr="003D230A">
              <w:rPr>
                <w:rFonts w:ascii="ＭＳ Ｐ明朝" w:eastAsia="ＭＳ Ｐ明朝" w:hAnsi="ＭＳ Ｐ明朝" w:hint="eastAsia"/>
                <w:sz w:val="24"/>
              </w:rPr>
              <w:t>事業所にて保管</w:t>
            </w:r>
          </w:p>
        </w:tc>
      </w:tr>
      <w:tr w:rsidR="00696F34" w:rsidRPr="003D230A" w:rsidTr="00CA13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9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96F34" w:rsidRPr="003D230A" w:rsidRDefault="003D230A" w:rsidP="003D230A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snapToGrid w:val="0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3D230A"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>□</w:t>
            </w:r>
            <w:r w:rsidRPr="003D230A">
              <w:rPr>
                <w:rFonts w:ascii="ＭＳ Ｐ明朝" w:eastAsia="ＭＳ Ｐ明朝" w:hAnsi="ＭＳ Ｐ明朝"/>
                <w:color w:val="000000" w:themeColor="text1"/>
                <w:sz w:val="24"/>
              </w:rPr>
              <w:tab/>
            </w:r>
            <w:r w:rsidR="00696F34" w:rsidRPr="003D230A">
              <w:rPr>
                <w:rFonts w:ascii="ＭＳ Ｐ明朝" w:eastAsia="ＭＳ Ｐ明朝" w:hAnsi="ＭＳ Ｐ明朝" w:hint="eastAsia"/>
                <w:color w:val="FF0000"/>
                <w:sz w:val="24"/>
              </w:rPr>
              <w:t>※要提出</w:t>
            </w:r>
            <w:r w:rsidR="00696F34"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="00696F34" w:rsidRPr="003D230A">
              <w:rPr>
                <w:rFonts w:ascii="ＭＳ Ｐ明朝" w:eastAsia="ＭＳ Ｐ明朝" w:hAnsi="ＭＳ Ｐ明朝" w:hint="eastAsia"/>
                <w:sz w:val="24"/>
              </w:rPr>
              <w:t>・（別紙２－４）</w:t>
            </w:r>
            <w:r w:rsidR="00696F34"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="00696F34" w:rsidRPr="003D230A">
              <w:rPr>
                <w:rFonts w:ascii="ＭＳ Ｐ明朝" w:eastAsia="ＭＳ Ｐ明朝" w:hAnsi="ＭＳ Ｐ明朝" w:hint="eastAsia"/>
                <w:sz w:val="24"/>
              </w:rPr>
              <w:t>サービス評価総括表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CA13BF">
              <w:rPr>
                <w:rFonts w:ascii="ＭＳ Ｐ明朝" w:eastAsia="ＭＳ Ｐ明朝" w:hAnsi="ＭＳ Ｐ明朝" w:hint="eastAsia"/>
                <w:color w:val="FF0000"/>
                <w:sz w:val="24"/>
              </w:rPr>
              <w:t>公表</w:t>
            </w:r>
          </w:p>
        </w:tc>
      </w:tr>
      <w:tr w:rsidR="002E367A" w:rsidRPr="002E367A" w:rsidTr="00CA13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2E367A" w:rsidRPr="002E367A" w:rsidRDefault="002E367A" w:rsidP="00866EF3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snapToGrid w:val="0"/>
              <w:spacing w:line="120" w:lineRule="auto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96F34" w:rsidRPr="00403922" w:rsidTr="00CA13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696F34" w:rsidRPr="00403922" w:rsidRDefault="00696F34" w:rsidP="003D230A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jc w:val="left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看護</w:t>
            </w:r>
            <w:r w:rsidRPr="00FE67F6">
              <w:rPr>
                <w:rFonts w:ascii="ＭＳ Ｐゴシック" w:eastAsia="ＭＳ Ｐゴシック" w:hAnsi="ＭＳ Ｐゴシック" w:hint="eastAsia"/>
                <w:sz w:val="24"/>
              </w:rPr>
              <w:t>小規模多機能型居宅介護</w:t>
            </w:r>
          </w:p>
        </w:tc>
      </w:tr>
      <w:tr w:rsidR="00696F34" w:rsidRPr="003D230A" w:rsidTr="00CA13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96F34" w:rsidRPr="003D230A" w:rsidRDefault="00696F34" w:rsidP="003D230A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="003D230A">
              <w:rPr>
                <w:rFonts w:ascii="ＭＳ Ｐ明朝" w:eastAsia="ＭＳ Ｐ明朝" w:hAnsi="ＭＳ Ｐ明朝" w:hint="eastAsia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・（別紙３－１）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従業者等自己評価</w:t>
            </w:r>
            <w:r w:rsidR="003D230A"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="003D230A" w:rsidRPr="003D230A">
              <w:rPr>
                <w:rFonts w:ascii="ＭＳ Ｐ明朝" w:eastAsia="ＭＳ Ｐ明朝" w:hAnsi="ＭＳ Ｐ明朝" w:hint="eastAsia"/>
                <w:sz w:val="24"/>
              </w:rPr>
              <w:t>事業所にて保管</w:t>
            </w:r>
          </w:p>
        </w:tc>
      </w:tr>
      <w:tr w:rsidR="00696F34" w:rsidRPr="003D230A" w:rsidTr="00CA13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96F34" w:rsidRPr="003D230A" w:rsidRDefault="00696F34" w:rsidP="003D230A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="003D230A">
              <w:rPr>
                <w:rFonts w:ascii="ＭＳ Ｐ明朝" w:eastAsia="ＭＳ Ｐ明朝" w:hAnsi="ＭＳ Ｐ明朝" w:hint="eastAsia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・（別紙３－２）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事業所自己評価</w:t>
            </w:r>
            <w:r w:rsidR="003D230A"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="003D230A" w:rsidRPr="003D230A">
              <w:rPr>
                <w:rFonts w:ascii="ＭＳ Ｐ明朝" w:eastAsia="ＭＳ Ｐ明朝" w:hAnsi="ＭＳ Ｐ明朝" w:hint="eastAsia"/>
                <w:sz w:val="24"/>
              </w:rPr>
              <w:t>事業所にて保管</w:t>
            </w:r>
          </w:p>
        </w:tc>
      </w:tr>
      <w:tr w:rsidR="00696F34" w:rsidRPr="003D230A" w:rsidTr="00CA13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9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96F34" w:rsidRPr="003D230A" w:rsidRDefault="003D230A" w:rsidP="003D230A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snapToGrid w:val="0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3D230A"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>□</w:t>
            </w:r>
            <w:r w:rsidRPr="003D230A">
              <w:rPr>
                <w:rFonts w:ascii="ＭＳ Ｐ明朝" w:eastAsia="ＭＳ Ｐ明朝" w:hAnsi="ＭＳ Ｐ明朝"/>
                <w:color w:val="000000" w:themeColor="text1"/>
                <w:sz w:val="24"/>
              </w:rPr>
              <w:tab/>
            </w:r>
            <w:r w:rsidR="00696F34" w:rsidRPr="003D230A">
              <w:rPr>
                <w:rFonts w:ascii="ＭＳ Ｐ明朝" w:eastAsia="ＭＳ Ｐ明朝" w:hAnsi="ＭＳ Ｐ明朝" w:hint="eastAsia"/>
                <w:color w:val="FF0000"/>
                <w:sz w:val="24"/>
              </w:rPr>
              <w:t>※要提出</w:t>
            </w:r>
            <w:r w:rsidR="00696F34"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="00696F34" w:rsidRPr="003D230A">
              <w:rPr>
                <w:rFonts w:ascii="ＭＳ Ｐ明朝" w:eastAsia="ＭＳ Ｐ明朝" w:hAnsi="ＭＳ Ｐ明朝" w:hint="eastAsia"/>
                <w:sz w:val="24"/>
              </w:rPr>
              <w:t>・（別紙３－３）</w:t>
            </w:r>
            <w:r w:rsidR="00696F34"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="00696F34" w:rsidRPr="003D230A">
              <w:rPr>
                <w:rFonts w:ascii="ＭＳ Ｐ明朝" w:eastAsia="ＭＳ Ｐ明朝" w:hAnsi="ＭＳ Ｐ明朝" w:hint="eastAsia"/>
                <w:sz w:val="24"/>
              </w:rPr>
              <w:t>運営推進会議における評価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CA13BF">
              <w:rPr>
                <w:rFonts w:ascii="ＭＳ Ｐ明朝" w:eastAsia="ＭＳ Ｐ明朝" w:hAnsi="ＭＳ Ｐ明朝" w:hint="eastAsia"/>
                <w:color w:val="FF0000"/>
                <w:sz w:val="24"/>
              </w:rPr>
              <w:t>公表</w:t>
            </w:r>
          </w:p>
        </w:tc>
      </w:tr>
    </w:tbl>
    <w:p w:rsidR="00541B7F" w:rsidRPr="00194E31" w:rsidRDefault="00541B7F" w:rsidP="00194E31">
      <w:pPr>
        <w:snapToGrid w:val="0"/>
        <w:jc w:val="right"/>
        <w:rPr>
          <w:rFonts w:asciiTheme="majorEastAsia" w:eastAsiaTheme="majorEastAsia" w:hAnsiTheme="majorEastAsia"/>
          <w:sz w:val="14"/>
        </w:rPr>
      </w:pPr>
    </w:p>
    <w:p w:rsidR="00A26D8F" w:rsidRPr="00696F34" w:rsidRDefault="00A26D8F" w:rsidP="002E367A">
      <w:pPr>
        <w:snapToGrid w:val="0"/>
        <w:spacing w:line="120" w:lineRule="auto"/>
        <w:rPr>
          <w:rFonts w:asciiTheme="majorEastAsia" w:eastAsiaTheme="majorEastAsia" w:hAnsiTheme="majorEastAsia"/>
          <w:w w:val="80"/>
          <w:sz w:val="24"/>
        </w:rPr>
      </w:pPr>
    </w:p>
    <w:p w:rsidR="00F10561" w:rsidRDefault="002D4E8C" w:rsidP="002E367A">
      <w:pPr>
        <w:ind w:leftChars="200" w:left="420"/>
        <w:rPr>
          <w:rFonts w:ascii="ＭＳ Ｐ明朝" w:eastAsia="ＭＳ Ｐ明朝" w:hAnsi="ＭＳ Ｐ明朝"/>
          <w:sz w:val="24"/>
        </w:rPr>
      </w:pPr>
      <w:r w:rsidRPr="00F10561">
        <w:rPr>
          <w:rFonts w:ascii="ＭＳ Ｐ明朝" w:eastAsia="ＭＳ Ｐ明朝" w:hAnsi="ＭＳ Ｐ明朝" w:hint="eastAsia"/>
          <w:sz w:val="24"/>
        </w:rPr>
        <w:t>【</w:t>
      </w:r>
      <w:r w:rsidR="00F10561" w:rsidRPr="00F10561">
        <w:rPr>
          <w:rFonts w:ascii="ＭＳ Ｐ明朝" w:eastAsia="ＭＳ Ｐ明朝" w:hAnsi="ＭＳ Ｐ明朝" w:hint="eastAsia"/>
          <w:sz w:val="24"/>
        </w:rPr>
        <w:t>提出先</w:t>
      </w:r>
      <w:r w:rsidRPr="00F10561">
        <w:rPr>
          <w:rFonts w:ascii="ＭＳ Ｐ明朝" w:eastAsia="ＭＳ Ｐ明朝" w:hAnsi="ＭＳ Ｐ明朝" w:hint="eastAsia"/>
          <w:sz w:val="24"/>
        </w:rPr>
        <w:t xml:space="preserve">】　</w:t>
      </w:r>
      <w:r w:rsidR="00F10561">
        <w:rPr>
          <w:rFonts w:ascii="ＭＳ Ｐ明朝" w:eastAsia="ＭＳ Ｐ明朝" w:hAnsi="ＭＳ Ｐ明朝" w:hint="eastAsia"/>
          <w:sz w:val="24"/>
        </w:rPr>
        <w:t>新宿区介護保険課推進係</w:t>
      </w:r>
    </w:p>
    <w:p w:rsidR="002D4E8C" w:rsidRPr="00F10561" w:rsidRDefault="002E367A" w:rsidP="002E367A">
      <w:pPr>
        <w:ind w:leftChars="200" w:left="4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</w:t>
      </w:r>
      <w:r w:rsidR="00F10561">
        <w:rPr>
          <w:rFonts w:ascii="ＭＳ Ｐ明朝" w:eastAsia="ＭＳ Ｐ明朝" w:hAnsi="ＭＳ Ｐ明朝" w:hint="eastAsia"/>
          <w:sz w:val="24"/>
        </w:rPr>
        <w:t xml:space="preserve">　</w:t>
      </w:r>
      <w:r w:rsidR="002D4E8C" w:rsidRPr="00F10561">
        <w:rPr>
          <w:rFonts w:ascii="ＭＳ Ｐ明朝" w:eastAsia="ＭＳ Ｐ明朝" w:hAnsi="ＭＳ Ｐ明朝" w:hint="eastAsia"/>
          <w:sz w:val="24"/>
        </w:rPr>
        <w:t>電話</w:t>
      </w:r>
      <w:r w:rsidR="00693063">
        <w:rPr>
          <w:rFonts w:ascii="ＭＳ Ｐ明朝" w:eastAsia="ＭＳ Ｐ明朝" w:hAnsi="ＭＳ Ｐ明朝" w:hint="eastAsia"/>
          <w:sz w:val="24"/>
        </w:rPr>
        <w:t>５２７３</w:t>
      </w:r>
      <w:r w:rsidR="002D4E8C" w:rsidRPr="00F10561">
        <w:rPr>
          <w:rFonts w:ascii="ＭＳ Ｐ明朝" w:eastAsia="ＭＳ Ｐ明朝" w:hAnsi="ＭＳ Ｐ明朝" w:hint="eastAsia"/>
          <w:sz w:val="24"/>
        </w:rPr>
        <w:t>-</w:t>
      </w:r>
      <w:r w:rsidR="00693063">
        <w:rPr>
          <w:rFonts w:ascii="ＭＳ Ｐ明朝" w:eastAsia="ＭＳ Ｐ明朝" w:hAnsi="ＭＳ Ｐ明朝" w:hint="eastAsia"/>
          <w:sz w:val="24"/>
        </w:rPr>
        <w:t>４２１２（直通）</w:t>
      </w:r>
      <w:r w:rsidR="002D4E8C" w:rsidRPr="00F10561">
        <w:rPr>
          <w:rFonts w:ascii="ＭＳ Ｐ明朝" w:eastAsia="ＭＳ Ｐ明朝" w:hAnsi="ＭＳ Ｐ明朝" w:hint="eastAsia"/>
          <w:sz w:val="24"/>
        </w:rPr>
        <w:t xml:space="preserve">　</w:t>
      </w:r>
      <w:r w:rsidR="00693063" w:rsidRPr="00693063">
        <w:rPr>
          <w:rFonts w:ascii="ＭＳ Ｐ明朝" w:eastAsia="ＭＳ Ｐ明朝" w:hAnsi="ＭＳ Ｐ明朝" w:hint="eastAsia"/>
          <w:sz w:val="24"/>
        </w:rPr>
        <w:t>E-mail：</w:t>
      </w:r>
      <w:hyperlink r:id="rId7" w:history="1">
        <w:r w:rsidR="009F2DE9" w:rsidRPr="00C141C9">
          <w:rPr>
            <w:rStyle w:val="aa"/>
            <w:rFonts w:ascii="ＭＳ Ｐ明朝" w:eastAsia="ＭＳ Ｐ明朝" w:hAnsi="ＭＳ Ｐ明朝"/>
            <w:sz w:val="24"/>
          </w:rPr>
          <w:t>kaigo@city.shinjuku.lg.jp</w:t>
        </w:r>
      </w:hyperlink>
    </w:p>
    <w:sectPr w:rsidR="002D4E8C" w:rsidRPr="00F10561" w:rsidSect="002E367A">
      <w:pgSz w:w="11906" w:h="16838"/>
      <w:pgMar w:top="1418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BC2" w:rsidRDefault="00605BC2" w:rsidP="00240C5B">
      <w:r>
        <w:separator/>
      </w:r>
    </w:p>
  </w:endnote>
  <w:endnote w:type="continuationSeparator" w:id="0">
    <w:p w:rsidR="00605BC2" w:rsidRDefault="00605BC2" w:rsidP="0024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BC2" w:rsidRDefault="00605BC2" w:rsidP="00240C5B">
      <w:r>
        <w:separator/>
      </w:r>
    </w:p>
  </w:footnote>
  <w:footnote w:type="continuationSeparator" w:id="0">
    <w:p w:rsidR="00605BC2" w:rsidRDefault="00605BC2" w:rsidP="00240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10"/>
    <w:rsid w:val="00027EB2"/>
    <w:rsid w:val="000952AA"/>
    <w:rsid w:val="000B3EBE"/>
    <w:rsid w:val="00147A6D"/>
    <w:rsid w:val="00194E31"/>
    <w:rsid w:val="00240C5B"/>
    <w:rsid w:val="00280B4D"/>
    <w:rsid w:val="002D4E8C"/>
    <w:rsid w:val="002E367A"/>
    <w:rsid w:val="00333910"/>
    <w:rsid w:val="00355846"/>
    <w:rsid w:val="003D230A"/>
    <w:rsid w:val="00403922"/>
    <w:rsid w:val="004B1570"/>
    <w:rsid w:val="00541B7F"/>
    <w:rsid w:val="0059569F"/>
    <w:rsid w:val="00605BC2"/>
    <w:rsid w:val="00633B91"/>
    <w:rsid w:val="00686A45"/>
    <w:rsid w:val="00693063"/>
    <w:rsid w:val="00696F34"/>
    <w:rsid w:val="006E3CCD"/>
    <w:rsid w:val="00787BDE"/>
    <w:rsid w:val="007F127C"/>
    <w:rsid w:val="00835D60"/>
    <w:rsid w:val="00850728"/>
    <w:rsid w:val="009D3D1E"/>
    <w:rsid w:val="009F2D66"/>
    <w:rsid w:val="009F2DE9"/>
    <w:rsid w:val="00A13B56"/>
    <w:rsid w:val="00A26D8F"/>
    <w:rsid w:val="00AC49D9"/>
    <w:rsid w:val="00CA13BF"/>
    <w:rsid w:val="00CF4968"/>
    <w:rsid w:val="00D638F3"/>
    <w:rsid w:val="00F10561"/>
    <w:rsid w:val="00F615D0"/>
    <w:rsid w:val="00FE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C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0C5B"/>
  </w:style>
  <w:style w:type="paragraph" w:styleId="a5">
    <w:name w:val="footer"/>
    <w:basedOn w:val="a"/>
    <w:link w:val="a6"/>
    <w:uiPriority w:val="99"/>
    <w:unhideWhenUsed/>
    <w:rsid w:val="00240C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0C5B"/>
  </w:style>
  <w:style w:type="table" w:styleId="a7">
    <w:name w:val="Table Grid"/>
    <w:basedOn w:val="a1"/>
    <w:uiPriority w:val="59"/>
    <w:rsid w:val="00240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D4E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E8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9306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F2D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C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0C5B"/>
  </w:style>
  <w:style w:type="paragraph" w:styleId="a5">
    <w:name w:val="footer"/>
    <w:basedOn w:val="a"/>
    <w:link w:val="a6"/>
    <w:uiPriority w:val="99"/>
    <w:unhideWhenUsed/>
    <w:rsid w:val="00240C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0C5B"/>
  </w:style>
  <w:style w:type="table" w:styleId="a7">
    <w:name w:val="Table Grid"/>
    <w:basedOn w:val="a1"/>
    <w:uiPriority w:val="59"/>
    <w:rsid w:val="00240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D4E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E8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9306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F2D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igo@city.shinjuku.lg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5C405200.dotm</Template>
  <TotalTime>124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sysmente</dc:creator>
  <cp:lastModifiedBy>落合　幸子</cp:lastModifiedBy>
  <cp:revision>5</cp:revision>
  <cp:lastPrinted>2015-05-26T04:57:00Z</cp:lastPrinted>
  <dcterms:created xsi:type="dcterms:W3CDTF">2015-05-21T11:26:00Z</dcterms:created>
  <dcterms:modified xsi:type="dcterms:W3CDTF">2015-05-26T04:59:00Z</dcterms:modified>
</cp:coreProperties>
</file>