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79" w:rsidRDefault="00392B79">
      <w:r w:rsidRPr="005C3449">
        <w:rPr>
          <w:rFonts w:hint="eastAsia"/>
          <w:b/>
        </w:rPr>
        <w:t>様式第十一</w:t>
      </w:r>
      <w:r>
        <w:rPr>
          <w:rFonts w:hint="eastAsia"/>
        </w:rPr>
        <w:t>(</w:t>
      </w:r>
      <w:r>
        <w:rPr>
          <w:rFonts w:hint="eastAsia"/>
        </w:rPr>
        <w:t>第十九条関係</w:t>
      </w:r>
      <w:r>
        <w:rPr>
          <w:rFonts w:hint="eastAsia"/>
        </w:rPr>
        <w:t>)</w:t>
      </w:r>
    </w:p>
    <w:p w:rsidR="00392B79" w:rsidRDefault="00392B79"/>
    <w:p w:rsidR="00E867EF" w:rsidRPr="00720EC9" w:rsidRDefault="00392B79" w:rsidP="00392B79">
      <w:pPr>
        <w:jc w:val="center"/>
        <w:rPr>
          <w:sz w:val="24"/>
          <w:szCs w:val="24"/>
        </w:rPr>
      </w:pPr>
      <w:r w:rsidRPr="00720EC9">
        <w:rPr>
          <w:rFonts w:hint="eastAsia"/>
          <w:sz w:val="24"/>
          <w:szCs w:val="24"/>
        </w:rPr>
        <w:t>登録証明書再交付申請書</w:t>
      </w:r>
    </w:p>
    <w:p w:rsidR="00392B79" w:rsidRDefault="00392B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123"/>
        <w:gridCol w:w="1287"/>
        <w:gridCol w:w="3065"/>
      </w:tblGrid>
      <w:tr w:rsidR="00392B79" w:rsidTr="000C1531">
        <w:trPr>
          <w:trHeight w:val="61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B79" w:rsidRDefault="00392B79" w:rsidP="00C64EFD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</w:tcBorders>
            <w:vAlign w:val="center"/>
          </w:tcPr>
          <w:p w:rsidR="00392B79" w:rsidRDefault="00392B79" w:rsidP="00C64EFD">
            <w:pPr>
              <w:jc w:val="center"/>
            </w:pPr>
          </w:p>
        </w:tc>
        <w:tc>
          <w:tcPr>
            <w:tcW w:w="1287" w:type="dxa"/>
            <w:tcBorders>
              <w:top w:val="single" w:sz="12" w:space="0" w:color="auto"/>
            </w:tcBorders>
            <w:vAlign w:val="center"/>
          </w:tcPr>
          <w:p w:rsidR="00392B79" w:rsidRDefault="00392B79" w:rsidP="00C64EFD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B79" w:rsidRDefault="00392B79" w:rsidP="00C64EFD">
            <w:pPr>
              <w:jc w:val="center"/>
            </w:pPr>
          </w:p>
        </w:tc>
      </w:tr>
      <w:tr w:rsidR="00392B79" w:rsidTr="000C1531">
        <w:trPr>
          <w:trHeight w:val="547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vAlign w:val="center"/>
          </w:tcPr>
          <w:p w:rsidR="00392B79" w:rsidRDefault="00392B79" w:rsidP="00C64EFD">
            <w:pPr>
              <w:jc w:val="center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5475" w:type="dxa"/>
            <w:gridSpan w:val="3"/>
            <w:tcBorders>
              <w:right w:val="single" w:sz="12" w:space="0" w:color="auto"/>
            </w:tcBorders>
            <w:vAlign w:val="center"/>
          </w:tcPr>
          <w:p w:rsidR="00392B79" w:rsidRDefault="00392B79" w:rsidP="00C64EFD">
            <w:pPr>
              <w:jc w:val="center"/>
            </w:pPr>
          </w:p>
        </w:tc>
      </w:tr>
      <w:tr w:rsidR="00392B79" w:rsidTr="000C1531">
        <w:trPr>
          <w:trHeight w:val="569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vAlign w:val="center"/>
          </w:tcPr>
          <w:p w:rsidR="00392B79" w:rsidRDefault="00392B79" w:rsidP="00C64EFD">
            <w:pPr>
              <w:jc w:val="center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5475" w:type="dxa"/>
            <w:gridSpan w:val="3"/>
            <w:tcBorders>
              <w:right w:val="single" w:sz="12" w:space="0" w:color="auto"/>
            </w:tcBorders>
            <w:vAlign w:val="center"/>
          </w:tcPr>
          <w:p w:rsidR="00392B79" w:rsidRDefault="00392B79" w:rsidP="00C64EFD">
            <w:pPr>
              <w:jc w:val="center"/>
            </w:pPr>
          </w:p>
        </w:tc>
      </w:tr>
      <w:tr w:rsidR="00392B79" w:rsidTr="000C1531">
        <w:trPr>
          <w:trHeight w:val="533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vAlign w:val="center"/>
          </w:tcPr>
          <w:p w:rsidR="00392B79" w:rsidRDefault="00392B79" w:rsidP="00C64EFD">
            <w:pPr>
              <w:jc w:val="center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5475" w:type="dxa"/>
            <w:gridSpan w:val="3"/>
            <w:tcBorders>
              <w:right w:val="single" w:sz="12" w:space="0" w:color="auto"/>
            </w:tcBorders>
            <w:vAlign w:val="center"/>
          </w:tcPr>
          <w:p w:rsidR="00392B79" w:rsidRPr="00311BCC" w:rsidRDefault="00392B79" w:rsidP="00C64EFD">
            <w:pPr>
              <w:jc w:val="center"/>
            </w:pPr>
          </w:p>
        </w:tc>
      </w:tr>
      <w:tr w:rsidR="00392B79" w:rsidTr="000C1531"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2B79" w:rsidRDefault="00392B79" w:rsidP="00C64EF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47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92B79" w:rsidRDefault="00392B79" w:rsidP="00C64EFD"/>
          <w:p w:rsidR="00392B79" w:rsidRDefault="00392B79" w:rsidP="00C64EFD"/>
          <w:p w:rsidR="00392B79" w:rsidRDefault="00392B79" w:rsidP="00C64EFD"/>
          <w:p w:rsidR="00392B79" w:rsidRDefault="00392B79" w:rsidP="00C64EFD"/>
          <w:p w:rsidR="00392B79" w:rsidRDefault="00392B79" w:rsidP="00C64EFD"/>
        </w:tc>
      </w:tr>
    </w:tbl>
    <w:p w:rsidR="00392B79" w:rsidRDefault="00392B79"/>
    <w:p w:rsidR="00392B79" w:rsidRDefault="00392B79">
      <w:r>
        <w:rPr>
          <w:rFonts w:hint="eastAsia"/>
        </w:rPr>
        <w:t>上記により、登録証明書の再交付を申請します。</w:t>
      </w:r>
    </w:p>
    <w:p w:rsidR="00392B79" w:rsidRDefault="00392B79" w:rsidP="00392B79">
      <w:pPr>
        <w:ind w:firstLineChars="600" w:firstLine="1260"/>
      </w:pPr>
    </w:p>
    <w:p w:rsidR="00392B79" w:rsidRDefault="00392B79" w:rsidP="00392B79">
      <w:pPr>
        <w:ind w:firstLineChars="600" w:firstLine="1260"/>
      </w:pPr>
      <w:r>
        <w:rPr>
          <w:rFonts w:hint="eastAsia"/>
        </w:rPr>
        <w:t>年　　月　　日</w:t>
      </w:r>
    </w:p>
    <w:p w:rsidR="00392B79" w:rsidRDefault="00392B79" w:rsidP="00392B79"/>
    <w:p w:rsidR="00392B79" w:rsidRDefault="00392B79" w:rsidP="00392B79">
      <w:pPr>
        <w:jc w:val="right"/>
      </w:pPr>
      <w:r>
        <w:rPr>
          <w:rFonts w:hint="eastAsia"/>
        </w:rPr>
        <w:t>住所</w:t>
      </w:r>
      <w:r>
        <w:rPr>
          <w:rFonts w:hint="eastAsia"/>
        </w:rPr>
        <w:t>(</w:t>
      </w:r>
      <w:r>
        <w:rPr>
          <w:rFonts w:hint="eastAsia"/>
        </w:rPr>
        <w:t>法人にあっては、主たる事務所の所在地</w:t>
      </w:r>
      <w:r>
        <w:rPr>
          <w:rFonts w:hint="eastAsia"/>
        </w:rPr>
        <w:t>)</w:t>
      </w:r>
    </w:p>
    <w:p w:rsidR="00392B79" w:rsidRDefault="00392B79" w:rsidP="00392B79">
      <w:pPr>
        <w:jc w:val="right"/>
      </w:pPr>
    </w:p>
    <w:p w:rsidR="00392B79" w:rsidRDefault="00392B79" w:rsidP="00392B79">
      <w:pPr>
        <w:jc w:val="right"/>
      </w:pPr>
    </w:p>
    <w:p w:rsidR="00392B79" w:rsidRDefault="00392B79" w:rsidP="00392B7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>法人にあっては、名称及び代表者の氏名</w:t>
      </w:r>
      <w:r>
        <w:rPr>
          <w:rFonts w:hint="eastAsia"/>
        </w:rPr>
        <w:t>)</w:t>
      </w:r>
    </w:p>
    <w:p w:rsidR="00392B79" w:rsidRDefault="00392B79" w:rsidP="00392B79">
      <w:pPr>
        <w:jc w:val="right"/>
      </w:pPr>
    </w:p>
    <w:p w:rsidR="00392B79" w:rsidRDefault="0098278A" w:rsidP="00392B79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98278A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92B79" w:rsidRDefault="00392B79" w:rsidP="00392B79"/>
    <w:p w:rsidR="00392B79" w:rsidRDefault="00392B79" w:rsidP="00392B79">
      <w:r>
        <w:rPr>
          <w:rFonts w:hint="eastAsia"/>
        </w:rPr>
        <w:t>新宿区保健所長</w:t>
      </w:r>
      <w:r w:rsidR="0098278A">
        <w:rPr>
          <w:rFonts w:hint="eastAsia"/>
        </w:rPr>
        <w:t xml:space="preserve">　</w:t>
      </w:r>
      <w:r w:rsidR="00BF2F42">
        <w:rPr>
          <w:rFonts w:hint="eastAsia"/>
        </w:rPr>
        <w:t>宛て</w:t>
      </w:r>
      <w:bookmarkStart w:id="0" w:name="_GoBack"/>
      <w:bookmarkEnd w:id="0"/>
    </w:p>
    <w:p w:rsidR="00392B79" w:rsidRDefault="00392B79"/>
    <w:p w:rsidR="000C1531" w:rsidRDefault="000C1531" w:rsidP="000C1531">
      <w:r>
        <w:t>(</w:t>
      </w:r>
      <w:r>
        <w:rPr>
          <w:rFonts w:hint="eastAsia"/>
        </w:rPr>
        <w:t>注意</w:t>
      </w:r>
      <w:r>
        <w:t>)</w:t>
      </w:r>
      <w:r>
        <w:tab/>
        <w:t>1</w:t>
      </w:r>
      <w:r>
        <w:rPr>
          <w:rFonts w:hint="eastAsia"/>
        </w:rPr>
        <w:t xml:space="preserve">　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0C1531" w:rsidRDefault="000C1531" w:rsidP="000C1531">
      <w:r>
        <w:tab/>
        <w:t xml:space="preserve">2  </w:t>
      </w:r>
      <w:r>
        <w:rPr>
          <w:rFonts w:hint="eastAsia"/>
        </w:rPr>
        <w:t>字は、墨、インク等を用い、楷書ではっきりと書くこと。</w:t>
      </w:r>
    </w:p>
    <w:p w:rsidR="000C1531" w:rsidRPr="000C1531" w:rsidRDefault="000C1531"/>
    <w:sectPr w:rsidR="000C1531" w:rsidRPr="000C15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49" w:rsidRDefault="005C3449" w:rsidP="005C3449">
      <w:r>
        <w:separator/>
      </w:r>
    </w:p>
  </w:endnote>
  <w:endnote w:type="continuationSeparator" w:id="0">
    <w:p w:rsidR="005C3449" w:rsidRDefault="005C3449" w:rsidP="005C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49" w:rsidRDefault="005C3449" w:rsidP="005C3449">
      <w:r>
        <w:separator/>
      </w:r>
    </w:p>
  </w:footnote>
  <w:footnote w:type="continuationSeparator" w:id="0">
    <w:p w:rsidR="005C3449" w:rsidRDefault="005C3449" w:rsidP="005C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79"/>
    <w:rsid w:val="000C1531"/>
    <w:rsid w:val="00392B79"/>
    <w:rsid w:val="005C3449"/>
    <w:rsid w:val="00720EC9"/>
    <w:rsid w:val="0098278A"/>
    <w:rsid w:val="00BF2F42"/>
    <w:rsid w:val="00E867EF"/>
    <w:rsid w:val="00E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3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449"/>
  </w:style>
  <w:style w:type="paragraph" w:styleId="a6">
    <w:name w:val="footer"/>
    <w:basedOn w:val="a"/>
    <w:link w:val="a7"/>
    <w:uiPriority w:val="99"/>
    <w:unhideWhenUsed/>
    <w:rsid w:val="005C3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3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449"/>
  </w:style>
  <w:style w:type="paragraph" w:styleId="a6">
    <w:name w:val="footer"/>
    <w:basedOn w:val="a"/>
    <w:link w:val="a7"/>
    <w:uiPriority w:val="99"/>
    <w:unhideWhenUsed/>
    <w:rsid w:val="005C3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22F29469.dotm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ml-322100@city.shinjuku.lg.jp</dc:creator>
  <cp:lastModifiedBy> </cp:lastModifiedBy>
  <cp:revision>8</cp:revision>
  <dcterms:created xsi:type="dcterms:W3CDTF">2013-12-24T01:52:00Z</dcterms:created>
  <dcterms:modified xsi:type="dcterms:W3CDTF">2014-02-24T01:49:00Z</dcterms:modified>
</cp:coreProperties>
</file>